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02" w:rsidRPr="00F73092" w:rsidRDefault="001E4402" w:rsidP="00F73092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     </w:t>
      </w:r>
      <w:r w:rsidRPr="00F73092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21457689" r:id="rId5"/>
        </w:object>
      </w:r>
    </w:p>
    <w:p w:rsidR="001E4402" w:rsidRPr="00F73092" w:rsidRDefault="001E4402" w:rsidP="00F730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1E4402" w:rsidRPr="00F73092" w:rsidRDefault="001E4402" w:rsidP="00F7309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1E4402" w:rsidRPr="00F73092" w:rsidRDefault="001E4402" w:rsidP="00F7309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1E4402" w:rsidRPr="00F73092" w:rsidRDefault="001E4402" w:rsidP="00F7309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1E4402" w:rsidRPr="00F73092" w:rsidRDefault="001E4402" w:rsidP="00F7309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1E4402" w:rsidRPr="00F73092" w:rsidRDefault="001E4402" w:rsidP="00F7309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1E4402" w:rsidRPr="00F73092" w:rsidRDefault="001E4402" w:rsidP="00F73092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1E4402" w:rsidRPr="00476C5D">
        <w:trPr>
          <w:cantSplit/>
          <w:trHeight w:val="360"/>
        </w:trPr>
        <w:tc>
          <w:tcPr>
            <w:tcW w:w="1058" w:type="dxa"/>
          </w:tcPr>
          <w:p w:rsidR="001E4402" w:rsidRPr="00F73092" w:rsidRDefault="001E4402" w:rsidP="00F73092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402" w:rsidRPr="00F73092" w:rsidRDefault="001E4402" w:rsidP="00F73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05</w:t>
            </w:r>
          </w:p>
        </w:tc>
        <w:tc>
          <w:tcPr>
            <w:tcW w:w="356" w:type="dxa"/>
          </w:tcPr>
          <w:p w:rsidR="001E4402" w:rsidRPr="00F73092" w:rsidRDefault="001E4402" w:rsidP="00F73092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402" w:rsidRPr="00F73092" w:rsidRDefault="001E4402" w:rsidP="00F73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402" w:rsidRPr="00F73092" w:rsidRDefault="001E4402" w:rsidP="00F73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1E4402" w:rsidRPr="00F73092" w:rsidRDefault="001E4402" w:rsidP="00F73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1E4402" w:rsidRPr="00F73092" w:rsidRDefault="001E4402" w:rsidP="00F73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402" w:rsidRPr="00F73092" w:rsidRDefault="001E4402" w:rsidP="00F73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122</w:t>
            </w:r>
          </w:p>
        </w:tc>
      </w:tr>
    </w:tbl>
    <w:p w:rsidR="001E4402" w:rsidRDefault="001E4402" w:rsidP="00F73092">
      <w:pPr>
        <w:tabs>
          <w:tab w:val="left" w:pos="3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E4402" w:rsidRPr="006C3F43" w:rsidRDefault="001E4402" w:rsidP="00F73092">
      <w:pPr>
        <w:tabs>
          <w:tab w:val="left" w:pos="3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309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можливість Довженка Володимира Володимировича брати участь у вихованні  сина Довженка Костянтина  Володимировича, 10.06.2011р.н.</w:t>
      </w:r>
    </w:p>
    <w:p w:rsidR="001E4402" w:rsidRPr="00F73092" w:rsidRDefault="001E4402" w:rsidP="00F73092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1E4402" w:rsidRPr="00F73092" w:rsidRDefault="001E4402" w:rsidP="00F73092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Керуючись  статтями 141, 150,151, 153, 155, 157, 158, Сімейного кодексу України, </w:t>
      </w:r>
      <w:r w:rsidRPr="00F73092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статтями 11, 12,15 Закону України </w:t>
      </w:r>
      <w:r w:rsidRPr="00522C32">
        <w:rPr>
          <w:rFonts w:ascii="Times New Roman CYR" w:hAnsi="Times New Roman CYR" w:cs="Times New Roman CYR"/>
          <w:sz w:val="28"/>
          <w:szCs w:val="28"/>
          <w:lang w:eastAsia="ru-RU"/>
        </w:rPr>
        <w:t>“</w:t>
      </w:r>
      <w:r w:rsidRPr="00F73092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Про охорону дитинства</w:t>
      </w:r>
      <w:r w:rsidRPr="00522C32">
        <w:rPr>
          <w:rFonts w:ascii="Times New Roman CYR" w:hAnsi="Times New Roman CYR" w:cs="Times New Roman CYR"/>
          <w:sz w:val="28"/>
          <w:szCs w:val="28"/>
          <w:lang w:eastAsia="ru-RU"/>
        </w:rPr>
        <w:t>”</w:t>
      </w:r>
      <w:r w:rsidRPr="00F73092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, 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№866 від 24 вересня 2008р. </w:t>
      </w:r>
      <w:r w:rsidRPr="00522C32">
        <w:rPr>
          <w:rFonts w:ascii="Times New Roman" w:hAnsi="Times New Roman" w:cs="Times New Roman"/>
          <w:sz w:val="28"/>
          <w:szCs w:val="28"/>
          <w:lang w:val="uk-UA" w:eastAsia="ru-RU"/>
        </w:rPr>
        <w:t>“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Питання діяльності органів опіки та піклування, пов’язаної із захистом прав дитини</w:t>
      </w:r>
      <w:r w:rsidRPr="00522C32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, враховуючи рішення № 1 комісії з питань захисту прав дитини при Чечельницькій районній державній адміністрації   від 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04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р. протоколу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1E4402" w:rsidRPr="00F73092" w:rsidRDefault="001E4402" w:rsidP="00F730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4402" w:rsidRPr="00522C32" w:rsidRDefault="001E4402" w:rsidP="00F730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 Встановити та надати можливість </w:t>
      </w:r>
      <w:r w:rsidRPr="00522C32">
        <w:rPr>
          <w:rFonts w:ascii="Times New Roman" w:hAnsi="Times New Roman" w:cs="Times New Roman"/>
          <w:sz w:val="28"/>
          <w:szCs w:val="28"/>
          <w:lang w:val="uk-UA" w:eastAsia="ru-RU"/>
        </w:rPr>
        <w:t>батькові</w:t>
      </w:r>
      <w:r w:rsidRPr="00522C32">
        <w:rPr>
          <w:rFonts w:ascii="Times New Roman" w:hAnsi="Times New Roman" w:cs="Times New Roman"/>
          <w:sz w:val="28"/>
          <w:szCs w:val="28"/>
          <w:lang w:val="uk-UA"/>
        </w:rPr>
        <w:t xml:space="preserve"> Довженку Володимиру Володимировичу брати участь у вихованні сина Довженка Костянтина  Володимировича, 10.06.2011р.н., у підтриманні з ним регулярних особистих стосунків і забезпеченні спілкування  щосереди  з16:00 </w:t>
      </w:r>
      <w:r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Pr="00522C32">
        <w:rPr>
          <w:rFonts w:ascii="Times New Roman" w:hAnsi="Times New Roman" w:cs="Times New Roman"/>
          <w:sz w:val="28"/>
          <w:szCs w:val="28"/>
          <w:lang w:val="uk-UA"/>
        </w:rPr>
        <w:t xml:space="preserve"> до четверга 9:00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Pr="00522C32">
        <w:rPr>
          <w:rFonts w:ascii="Times New Roman" w:hAnsi="Times New Roman" w:cs="Times New Roman"/>
          <w:sz w:val="28"/>
          <w:szCs w:val="28"/>
          <w:lang w:val="uk-UA"/>
        </w:rPr>
        <w:t xml:space="preserve"> та щосуботи з 10:00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Pr="00522C32">
        <w:rPr>
          <w:rFonts w:ascii="Times New Roman" w:hAnsi="Times New Roman" w:cs="Times New Roman"/>
          <w:sz w:val="28"/>
          <w:szCs w:val="28"/>
          <w:lang w:val="uk-UA"/>
        </w:rPr>
        <w:t xml:space="preserve"> до 18:00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Pr="00522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402" w:rsidRPr="00F73092" w:rsidRDefault="001E4402" w:rsidP="00F730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2.   Надати батькам право змінювати порядок побачення батька з дитиною за їх взаємною згодою з метою забезпечення всебічного розвитку та сімейного виховання дитини.</w:t>
      </w:r>
    </w:p>
    <w:p w:rsidR="001E4402" w:rsidRPr="00F73092" w:rsidRDefault="001E4402" w:rsidP="00F730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4402" w:rsidRPr="00F73092" w:rsidRDefault="001E4402" w:rsidP="00F730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3. Контроль за виконанням даного розпорядження  залишаю за собою.</w:t>
      </w:r>
    </w:p>
    <w:p w:rsidR="001E4402" w:rsidRPr="00F73092" w:rsidRDefault="001E4402" w:rsidP="00F730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4402" w:rsidRPr="00F73092" w:rsidRDefault="001E4402" w:rsidP="00F73092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районної </w:t>
      </w:r>
    </w:p>
    <w:p w:rsidR="001E4402" w:rsidRPr="00F73092" w:rsidRDefault="001E4402" w:rsidP="00F73092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державної адміністрації                                                   С.Пустовий</w:t>
      </w:r>
    </w:p>
    <w:p w:rsidR="001E4402" w:rsidRPr="00F73092" w:rsidRDefault="001E4402" w:rsidP="00F730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4402" w:rsidRPr="00F54F32" w:rsidRDefault="001E4402" w:rsidP="00F7309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F54F32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>О. Стратійчук</w:t>
      </w:r>
    </w:p>
    <w:p w:rsidR="001E4402" w:rsidRPr="00F54F32" w:rsidRDefault="001E4402" w:rsidP="00F7309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F54F32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О. Атаманенко</w:t>
      </w:r>
    </w:p>
    <w:p w:rsidR="001E4402" w:rsidRPr="00F54F32" w:rsidRDefault="001E4402" w:rsidP="00F7309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F54F32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>Н.Никитюк</w:t>
      </w:r>
    </w:p>
    <w:p w:rsidR="001E4402" w:rsidRPr="00F54F32" w:rsidRDefault="001E4402" w:rsidP="00F7309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F54F32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А. Ланецький</w:t>
      </w:r>
    </w:p>
    <w:p w:rsidR="001E4402" w:rsidRPr="00F54F32" w:rsidRDefault="001E4402" w:rsidP="00F7309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F54F32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О. Беседа</w:t>
      </w:r>
    </w:p>
    <w:p w:rsidR="001E4402" w:rsidRPr="00F54F32" w:rsidRDefault="001E4402" w:rsidP="00F7309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F54F32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О. Тимофієва</w:t>
      </w:r>
    </w:p>
    <w:p w:rsidR="001E4402" w:rsidRPr="00F54F32" w:rsidRDefault="001E4402" w:rsidP="00F7309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</w:p>
    <w:p w:rsidR="001E4402" w:rsidRPr="00F54F32" w:rsidRDefault="001E4402" w:rsidP="00F73092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bookmarkStart w:id="0" w:name="_GoBack"/>
      <w:bookmarkEnd w:id="0"/>
    </w:p>
    <w:sectPr w:rsidR="001E4402" w:rsidRPr="00F54F32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530"/>
    <w:rsid w:val="000117E8"/>
    <w:rsid w:val="00052530"/>
    <w:rsid w:val="001930B3"/>
    <w:rsid w:val="001E4402"/>
    <w:rsid w:val="00363B80"/>
    <w:rsid w:val="00476C5D"/>
    <w:rsid w:val="00522C32"/>
    <w:rsid w:val="006541D9"/>
    <w:rsid w:val="006C3F43"/>
    <w:rsid w:val="00704FD2"/>
    <w:rsid w:val="00782AEE"/>
    <w:rsid w:val="007E0078"/>
    <w:rsid w:val="007F12CB"/>
    <w:rsid w:val="00876868"/>
    <w:rsid w:val="00A93E8B"/>
    <w:rsid w:val="00B814D8"/>
    <w:rsid w:val="00BB4A47"/>
    <w:rsid w:val="00F54F32"/>
    <w:rsid w:val="00F7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F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247</Words>
  <Characters>1412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Дмитрий Каленюк</dc:creator>
  <cp:keywords/>
  <dc:description/>
  <cp:lastModifiedBy>Lanetskiy</cp:lastModifiedBy>
  <cp:revision>2</cp:revision>
  <cp:lastPrinted>2016-04-05T06:39:00Z</cp:lastPrinted>
  <dcterms:created xsi:type="dcterms:W3CDTF">2016-04-06T10:22:00Z</dcterms:created>
  <dcterms:modified xsi:type="dcterms:W3CDTF">2016-04-06T10:22:00Z</dcterms:modified>
</cp:coreProperties>
</file>