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0" w:rsidRPr="00F73092" w:rsidRDefault="00F87760" w:rsidP="0071345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F73092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1458075" r:id="rId5"/>
        </w:object>
      </w:r>
    </w:p>
    <w:p w:rsidR="00F87760" w:rsidRPr="00F73092" w:rsidRDefault="00F87760" w:rsidP="0071345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F87760" w:rsidRPr="00F73092" w:rsidRDefault="00F87760" w:rsidP="0071345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F87760" w:rsidRPr="00F73092" w:rsidRDefault="00F87760" w:rsidP="0071345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F87760" w:rsidRPr="00F73092" w:rsidRDefault="00F87760" w:rsidP="0071345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F87760" w:rsidRPr="00F73092" w:rsidRDefault="00F87760" w:rsidP="007134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F87760" w:rsidRPr="00F73092" w:rsidRDefault="00F87760" w:rsidP="007134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0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F87760" w:rsidRPr="00F73092" w:rsidRDefault="00F87760" w:rsidP="00713458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F87760" w:rsidRPr="003E4D0E">
        <w:trPr>
          <w:cantSplit/>
          <w:trHeight w:val="360"/>
        </w:trPr>
        <w:tc>
          <w:tcPr>
            <w:tcW w:w="1058" w:type="dxa"/>
          </w:tcPr>
          <w:p w:rsidR="00F87760" w:rsidRPr="00F73092" w:rsidRDefault="00F87760" w:rsidP="007E0078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356" w:type="dxa"/>
          </w:tcPr>
          <w:p w:rsidR="00F87760" w:rsidRPr="00F73092" w:rsidRDefault="00F87760" w:rsidP="007E0078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760" w:rsidRPr="00F73092" w:rsidRDefault="00F87760" w:rsidP="007E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124</w:t>
            </w:r>
          </w:p>
        </w:tc>
      </w:tr>
    </w:tbl>
    <w:p w:rsidR="00F87760" w:rsidRDefault="00F87760" w:rsidP="00713458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7760" w:rsidRPr="00713458" w:rsidRDefault="00F87760" w:rsidP="00713458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134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можливість Гарбуза Ігоря Володимировича брати участь у вихованні  сина  Сироветника Артема Ігоровича,10.05.2010 р.н.</w:t>
      </w:r>
    </w:p>
    <w:p w:rsidR="00F87760" w:rsidRPr="00F73092" w:rsidRDefault="00F87760" w:rsidP="00713458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7760" w:rsidRPr="00F73092" w:rsidRDefault="00F87760" w:rsidP="00713458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F87760" w:rsidRPr="00F73092" w:rsidRDefault="00F87760" w:rsidP="00713458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Керуючись  статтями 141, 150,151, 153, 155, 157, 158, Сімейного кодексу України, 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статтями 11, 12,15 Закону України </w:t>
      </w:r>
      <w:r w:rsidRPr="005D0893">
        <w:rPr>
          <w:rFonts w:ascii="Times New Roman CYR" w:hAnsi="Times New Roman CYR" w:cs="Times New Roman CYR"/>
          <w:sz w:val="28"/>
          <w:szCs w:val="28"/>
          <w:lang w:eastAsia="ru-RU"/>
        </w:rPr>
        <w:t>“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Про охорону дитинства</w:t>
      </w:r>
      <w:r w:rsidRPr="005D0893">
        <w:rPr>
          <w:rFonts w:ascii="Times New Roman CYR" w:hAnsi="Times New Roman CYR" w:cs="Times New Roman CYR"/>
          <w:sz w:val="28"/>
          <w:szCs w:val="28"/>
          <w:lang w:eastAsia="ru-RU"/>
        </w:rPr>
        <w:t>”</w:t>
      </w:r>
      <w:r w:rsidRPr="00F73092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, 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№866 від 24 вересня 2008р. </w:t>
      </w:r>
      <w:r w:rsidRPr="005D0893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Питання діяльності органів опіки та піклування, пов’язаної із захистом прав дитини</w:t>
      </w:r>
      <w:r w:rsidRPr="005D0893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, враховуючи рішення № 1 комісії з питань захисту прав дитини при Чечельницькій районній державній адміністрації   від 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04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р. протоколу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Pr="00713458" w:rsidRDefault="00F87760" w:rsidP="00713458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 Встановити та надати можливість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батькові Гарбузу Ігоре</w:t>
      </w:r>
      <w:r w:rsidRPr="00713458">
        <w:rPr>
          <w:rFonts w:ascii="Times New Roman" w:hAnsi="Times New Roman" w:cs="Times New Roman"/>
          <w:sz w:val="28"/>
          <w:szCs w:val="28"/>
          <w:lang w:val="uk-UA" w:eastAsia="ru-RU"/>
        </w:rPr>
        <w:t>ві Володимировичу  брати участь у вихованні сина Сироветника Артема Ігоровича,10.05.2010 р.н.,у підтриманні з ним регулярних особистих стосунків і забезпеченні спілкування   щонеділі з 11:00 до 18:00.</w:t>
      </w: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2.   Надати право батькам змінювати порядок побачення батька з дитиною за їх взаємною згодою з метою забезпечення всебічного розвитку та сімейного виховання дитини.</w:t>
      </w: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sz w:val="28"/>
          <w:szCs w:val="28"/>
          <w:lang w:val="uk-UA" w:eastAsia="ru-RU"/>
        </w:rPr>
        <w:t>3. Контроль за виконанням даного розпорядження  залишаю за собою.</w:t>
      </w:r>
    </w:p>
    <w:p w:rsidR="00F87760" w:rsidRPr="00F73092" w:rsidRDefault="00F87760" w:rsidP="0071345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Pr="00F73092" w:rsidRDefault="00F87760" w:rsidP="00713458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F87760" w:rsidRPr="00F73092" w:rsidRDefault="00F87760" w:rsidP="00713458">
      <w:pPr>
        <w:tabs>
          <w:tab w:val="left" w:pos="3645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7309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С.Пустовий</w:t>
      </w:r>
    </w:p>
    <w:p w:rsidR="00F87760" w:rsidRPr="00F73092" w:rsidRDefault="00F87760" w:rsidP="007134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7760" w:rsidRDefault="00F87760" w:rsidP="00F8052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87760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B8"/>
    <w:rsid w:val="00363B80"/>
    <w:rsid w:val="003E4D0E"/>
    <w:rsid w:val="00510285"/>
    <w:rsid w:val="005653EE"/>
    <w:rsid w:val="005D0893"/>
    <w:rsid w:val="00614820"/>
    <w:rsid w:val="00713458"/>
    <w:rsid w:val="00753CF8"/>
    <w:rsid w:val="007E0078"/>
    <w:rsid w:val="007F12CB"/>
    <w:rsid w:val="00867241"/>
    <w:rsid w:val="00990FB8"/>
    <w:rsid w:val="009C3D82"/>
    <w:rsid w:val="00A93E8B"/>
    <w:rsid w:val="00BB4A47"/>
    <w:rsid w:val="00F73092"/>
    <w:rsid w:val="00F80528"/>
    <w:rsid w:val="00F87760"/>
    <w:rsid w:val="00FA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2016-04-05T06:38:00Z</cp:lastPrinted>
  <dcterms:created xsi:type="dcterms:W3CDTF">2016-04-06T10:28:00Z</dcterms:created>
  <dcterms:modified xsi:type="dcterms:W3CDTF">2016-04-06T10:28:00Z</dcterms:modified>
</cp:coreProperties>
</file>