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79" w:rsidRDefault="00095079" w:rsidP="00BB78BA">
      <w:pPr>
        <w:tabs>
          <w:tab w:val="left" w:pos="-2410"/>
          <w:tab w:val="left" w:pos="-1985"/>
          <w:tab w:val="left" w:pos="-1843"/>
        </w:tabs>
        <w:rPr>
          <w:rFonts w:ascii="Petersburg" w:hAnsi="Petersburg" w:cs="Petersburg"/>
          <w:color w:val="000000"/>
          <w:sz w:val="28"/>
          <w:szCs w:val="28"/>
          <w:lang w:val="uk-UA"/>
        </w:rPr>
      </w:pPr>
      <w:r>
        <w:rPr>
          <w:b/>
          <w:bCs/>
          <w:sz w:val="32"/>
          <w:szCs w:val="32"/>
          <w:lang w:val="uk-UA"/>
        </w:rPr>
        <w:t xml:space="preserve">                                                      </w:t>
      </w:r>
      <w:r w:rsidRPr="00C0180F">
        <w:rPr>
          <w:b/>
          <w:bCs/>
          <w:color w:val="333399"/>
          <w:sz w:val="28"/>
          <w:szCs w:val="28"/>
          <w:lang w:val="uk-UA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22482392" r:id="rId5"/>
        </w:object>
      </w:r>
    </w:p>
    <w:p w:rsidR="00095079" w:rsidRDefault="00095079" w:rsidP="00BB78BA">
      <w:pPr>
        <w:pStyle w:val="Caption"/>
        <w:rPr>
          <w:color w:val="000000"/>
        </w:rPr>
      </w:pPr>
      <w:r>
        <w:rPr>
          <w:color w:val="000000"/>
        </w:rPr>
        <w:t>УКРАЇНА</w:t>
      </w:r>
    </w:p>
    <w:p w:rsidR="00095079" w:rsidRDefault="00095079" w:rsidP="00BB78BA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095079" w:rsidRDefault="00095079" w:rsidP="00BB78BA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ВІННИЦЬКОЇ ОБЛАСТІ</w:t>
      </w:r>
    </w:p>
    <w:p w:rsidR="00095079" w:rsidRDefault="00095079" w:rsidP="00BB78BA">
      <w:pPr>
        <w:pStyle w:val="Heading1"/>
        <w:rPr>
          <w:color w:val="000000"/>
        </w:rPr>
      </w:pPr>
      <w:r>
        <w:rPr>
          <w:noProof/>
          <w:lang w:val="ru-RU"/>
        </w:rPr>
        <w:pict>
          <v:line id="Прямая соединительная линия 1" o:spid="_x0000_s1026" style="position:absolute;z-index:251658240;visibility:visible" from="1.15pt,5pt" to="476.35pt,5pt" o:allowincell="f" strokeweight="3pt">
            <v:stroke linestyle="thickThin"/>
            <w10:wrap type="topAndBottom"/>
          </v:line>
        </w:pict>
      </w:r>
    </w:p>
    <w:p w:rsidR="00095079" w:rsidRDefault="00095079" w:rsidP="00BB78BA">
      <w:pPr>
        <w:pStyle w:val="Heading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РОЗПОРЯДЖЕННЯ</w:t>
      </w:r>
    </w:p>
    <w:p w:rsidR="00095079" w:rsidRDefault="00095079" w:rsidP="00BB78BA">
      <w:pPr>
        <w:tabs>
          <w:tab w:val="left" w:pos="336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</w:t>
      </w:r>
    </w:p>
    <w:p w:rsidR="00095079" w:rsidRDefault="00095079" w:rsidP="00BB78BA">
      <w:pPr>
        <w:tabs>
          <w:tab w:val="left" w:pos="240"/>
          <w:tab w:val="left" w:pos="3360"/>
          <w:tab w:val="left" w:pos="7440"/>
        </w:tabs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Від  ‘‘ 18’’   квітня     </w:t>
      </w:r>
      <w:r>
        <w:rPr>
          <w:sz w:val="28"/>
          <w:szCs w:val="28"/>
          <w:u w:val="single"/>
          <w:lang w:val="uk-UA"/>
        </w:rPr>
        <w:t>2016р.</w:t>
      </w:r>
      <w:r>
        <w:rPr>
          <w:sz w:val="28"/>
          <w:szCs w:val="28"/>
          <w:lang w:val="uk-UA"/>
        </w:rPr>
        <w:t xml:space="preserve">                                                          № 134</w:t>
      </w:r>
    </w:p>
    <w:p w:rsidR="00095079" w:rsidRDefault="00095079" w:rsidP="00BB78BA">
      <w:pPr>
        <w:tabs>
          <w:tab w:val="left" w:pos="336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</w:p>
    <w:p w:rsidR="00095079" w:rsidRPr="00BB78BA" w:rsidRDefault="00095079" w:rsidP="00890A6F">
      <w:pPr>
        <w:ind w:left="225"/>
        <w:jc w:val="center"/>
        <w:rPr>
          <w:b/>
          <w:bCs/>
          <w:sz w:val="28"/>
          <w:szCs w:val="28"/>
          <w:lang w:val="uk-UA"/>
        </w:rPr>
      </w:pPr>
      <w:r w:rsidRPr="00BB78BA">
        <w:rPr>
          <w:b/>
          <w:bCs/>
          <w:sz w:val="28"/>
          <w:szCs w:val="28"/>
          <w:lang w:val="uk-UA"/>
        </w:rPr>
        <w:t>Про надання  дозволу на дарування  житлово</w:t>
      </w:r>
      <w:r>
        <w:rPr>
          <w:b/>
          <w:bCs/>
          <w:sz w:val="28"/>
          <w:szCs w:val="28"/>
          <w:lang w:val="uk-UA"/>
        </w:rPr>
        <w:t>го</w:t>
      </w:r>
      <w:r w:rsidRPr="00BB78BA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будинку</w:t>
      </w:r>
      <w:r w:rsidRPr="00BB78BA">
        <w:rPr>
          <w:b/>
          <w:bCs/>
          <w:sz w:val="28"/>
          <w:szCs w:val="28"/>
          <w:lang w:val="uk-UA"/>
        </w:rPr>
        <w:t>, як</w:t>
      </w:r>
      <w:r>
        <w:rPr>
          <w:b/>
          <w:bCs/>
          <w:sz w:val="28"/>
          <w:szCs w:val="28"/>
          <w:lang w:val="uk-UA"/>
        </w:rPr>
        <w:t>ий</w:t>
      </w:r>
      <w:r w:rsidRPr="00BB78BA">
        <w:rPr>
          <w:b/>
          <w:bCs/>
          <w:sz w:val="28"/>
          <w:szCs w:val="28"/>
          <w:lang w:val="uk-UA"/>
        </w:rPr>
        <w:t xml:space="preserve"> належить Костенюку Володимиру Миколайовичу на праві власності, як</w:t>
      </w:r>
      <w:r>
        <w:rPr>
          <w:b/>
          <w:bCs/>
          <w:sz w:val="28"/>
          <w:szCs w:val="28"/>
          <w:lang w:val="uk-UA"/>
        </w:rPr>
        <w:t>ий</w:t>
      </w:r>
      <w:r w:rsidRPr="00BB78BA">
        <w:rPr>
          <w:b/>
          <w:bCs/>
          <w:sz w:val="28"/>
          <w:szCs w:val="28"/>
          <w:lang w:val="uk-UA"/>
        </w:rPr>
        <w:t xml:space="preserve"> розташован</w:t>
      </w:r>
      <w:r>
        <w:rPr>
          <w:b/>
          <w:bCs/>
          <w:sz w:val="28"/>
          <w:szCs w:val="28"/>
          <w:lang w:val="uk-UA"/>
        </w:rPr>
        <w:t>ий</w:t>
      </w:r>
      <w:r w:rsidRPr="00BB78BA">
        <w:rPr>
          <w:b/>
          <w:bCs/>
          <w:sz w:val="28"/>
          <w:szCs w:val="28"/>
          <w:lang w:val="uk-UA"/>
        </w:rPr>
        <w:t xml:space="preserve"> по вул. Новій,</w:t>
      </w:r>
      <w:r>
        <w:rPr>
          <w:b/>
          <w:bCs/>
          <w:sz w:val="28"/>
          <w:szCs w:val="28"/>
          <w:lang w:val="uk-UA"/>
        </w:rPr>
        <w:t xml:space="preserve"> </w:t>
      </w:r>
      <w:r w:rsidRPr="00BB78BA">
        <w:rPr>
          <w:b/>
          <w:bCs/>
          <w:sz w:val="28"/>
          <w:szCs w:val="28"/>
          <w:lang w:val="uk-UA"/>
        </w:rPr>
        <w:t xml:space="preserve">60 смт. Чечельник </w:t>
      </w:r>
      <w:r>
        <w:rPr>
          <w:b/>
          <w:bCs/>
          <w:sz w:val="28"/>
          <w:szCs w:val="28"/>
          <w:lang w:val="uk-UA"/>
        </w:rPr>
        <w:t>його</w:t>
      </w:r>
      <w:r w:rsidRPr="00BB78BA">
        <w:rPr>
          <w:b/>
          <w:bCs/>
          <w:sz w:val="28"/>
          <w:szCs w:val="28"/>
          <w:lang w:val="uk-UA"/>
        </w:rPr>
        <w:t xml:space="preserve">  доньці Остапчук Тетяні Володимирівні</w:t>
      </w:r>
    </w:p>
    <w:p w:rsidR="00095079" w:rsidRDefault="00095079" w:rsidP="00BB78BA">
      <w:pPr>
        <w:tabs>
          <w:tab w:val="left" w:pos="3360"/>
        </w:tabs>
        <w:jc w:val="both"/>
        <w:rPr>
          <w:b/>
          <w:bCs/>
          <w:sz w:val="28"/>
          <w:szCs w:val="28"/>
          <w:lang w:val="uk-UA"/>
        </w:rPr>
      </w:pPr>
    </w:p>
    <w:p w:rsidR="00095079" w:rsidRDefault="00095079" w:rsidP="00BB78BA">
      <w:pPr>
        <w:tabs>
          <w:tab w:val="left" w:pos="336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Керуючись   статтями 6, 13, 23 Закону України « Про місцеві державні адміністрації», ст. 17, 18 Закону України «Про охорону дитинства», ст. 4 Закону України  «Про органи і службу у справах дітей та спеціальні установи для дітей»,  п.1 ст. 6 Закону України «Про свободу пересування та вільний вибір місця проживання  в Україні», ст. 12 Закону України «Про основи  соціального захисту бездомних осіб і безпритульних дітей», заявою Костенюка В.М. від 13.04.2016р. та рішенням №2 протоколу №6 комісії з питань захисту прав дитини від 15 квітня 2016р.: </w:t>
      </w:r>
    </w:p>
    <w:p w:rsidR="00095079" w:rsidRDefault="00095079" w:rsidP="00BB78BA">
      <w:pPr>
        <w:tabs>
          <w:tab w:val="left" w:pos="3360"/>
        </w:tabs>
        <w:rPr>
          <w:sz w:val="28"/>
          <w:szCs w:val="28"/>
          <w:lang w:val="uk-UA"/>
        </w:rPr>
      </w:pPr>
    </w:p>
    <w:p w:rsidR="00095079" w:rsidRPr="00BB78BA" w:rsidRDefault="00095079" w:rsidP="00BB78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1.</w:t>
      </w:r>
      <w:r w:rsidRPr="00BB78BA">
        <w:rPr>
          <w:color w:val="000000"/>
          <w:sz w:val="28"/>
          <w:szCs w:val="28"/>
          <w:lang w:val="uk-UA" w:eastAsia="en-US"/>
        </w:rPr>
        <w:t>Н</w:t>
      </w:r>
      <w:r w:rsidRPr="00BB78BA">
        <w:rPr>
          <w:sz w:val="28"/>
          <w:szCs w:val="28"/>
          <w:lang w:val="uk-UA"/>
        </w:rPr>
        <w:t>адати  дозвіл  на дарування  житлово</w:t>
      </w:r>
      <w:r>
        <w:rPr>
          <w:sz w:val="28"/>
          <w:szCs w:val="28"/>
          <w:lang w:val="uk-UA"/>
        </w:rPr>
        <w:t>го</w:t>
      </w:r>
      <w:r w:rsidRPr="00BB78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будинку</w:t>
      </w:r>
      <w:r w:rsidRPr="00BB78BA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ий</w:t>
      </w:r>
      <w:r w:rsidRPr="00BB78BA">
        <w:rPr>
          <w:sz w:val="28"/>
          <w:szCs w:val="28"/>
          <w:lang w:val="uk-UA"/>
        </w:rPr>
        <w:t xml:space="preserve"> належить Костенюку Володимиру Миколайовичу на праві власності, як</w:t>
      </w:r>
      <w:r>
        <w:rPr>
          <w:sz w:val="28"/>
          <w:szCs w:val="28"/>
          <w:lang w:val="uk-UA"/>
        </w:rPr>
        <w:t>ий</w:t>
      </w:r>
      <w:r w:rsidRPr="00BB78BA"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  <w:lang w:val="uk-UA"/>
        </w:rPr>
        <w:t>ий</w:t>
      </w:r>
      <w:r w:rsidRPr="00BB78BA">
        <w:rPr>
          <w:sz w:val="28"/>
          <w:szCs w:val="28"/>
          <w:lang w:val="uk-UA"/>
        </w:rPr>
        <w:t xml:space="preserve"> по вул. Новій,</w:t>
      </w:r>
      <w:r>
        <w:rPr>
          <w:sz w:val="28"/>
          <w:szCs w:val="28"/>
          <w:lang w:val="uk-UA"/>
        </w:rPr>
        <w:t xml:space="preserve"> </w:t>
      </w:r>
      <w:r w:rsidRPr="00BB78BA">
        <w:rPr>
          <w:sz w:val="28"/>
          <w:szCs w:val="28"/>
          <w:lang w:val="uk-UA"/>
        </w:rPr>
        <w:t xml:space="preserve">60 смт. </w:t>
      </w:r>
      <w:r>
        <w:rPr>
          <w:sz w:val="28"/>
          <w:szCs w:val="28"/>
          <w:lang w:val="uk-UA"/>
        </w:rPr>
        <w:t>Чечельник його</w:t>
      </w:r>
      <w:r w:rsidRPr="00BB78BA">
        <w:rPr>
          <w:sz w:val="28"/>
          <w:szCs w:val="28"/>
          <w:lang w:val="uk-UA"/>
        </w:rPr>
        <w:t xml:space="preserve">  доньці Остапчук Тетяні Володимирівні.  В даній квартирі зареєстровані та проживають малолітні діти.</w:t>
      </w:r>
    </w:p>
    <w:p w:rsidR="00095079" w:rsidRDefault="00095079" w:rsidP="00BB78BA">
      <w:pPr>
        <w:tabs>
          <w:tab w:val="left" w:pos="3360"/>
        </w:tabs>
        <w:jc w:val="both"/>
        <w:rPr>
          <w:b/>
          <w:b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en-US"/>
        </w:rPr>
        <w:t xml:space="preserve">     </w:t>
      </w:r>
      <w:r>
        <w:rPr>
          <w:sz w:val="28"/>
          <w:szCs w:val="28"/>
          <w:lang w:val="uk-UA"/>
        </w:rPr>
        <w:t xml:space="preserve"> 2. При цьому житлові права та охоронювані законодавством інтереси малолітніх  дітей не порушуються.</w:t>
      </w:r>
    </w:p>
    <w:p w:rsidR="00095079" w:rsidRDefault="00095079" w:rsidP="00BB78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3. Контроль за виконання даного розпорядження залишаю за собою.</w:t>
      </w:r>
    </w:p>
    <w:p w:rsidR="00095079" w:rsidRDefault="00095079" w:rsidP="00BB78BA">
      <w:pPr>
        <w:tabs>
          <w:tab w:val="left" w:pos="3645"/>
        </w:tabs>
        <w:jc w:val="both"/>
        <w:rPr>
          <w:b/>
          <w:bCs/>
          <w:sz w:val="28"/>
          <w:szCs w:val="28"/>
          <w:lang w:val="uk-UA"/>
        </w:rPr>
      </w:pPr>
    </w:p>
    <w:p w:rsidR="00095079" w:rsidRDefault="00095079" w:rsidP="00BB78BA">
      <w:pPr>
        <w:tabs>
          <w:tab w:val="left" w:pos="364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Голова районної </w:t>
      </w:r>
    </w:p>
    <w:p w:rsidR="00095079" w:rsidRDefault="00095079" w:rsidP="00BB78BA">
      <w:pPr>
        <w:tabs>
          <w:tab w:val="left" w:pos="3645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державної адміністрації                                                   С.Пустовий                                                </w:t>
      </w:r>
    </w:p>
    <w:p w:rsidR="00095079" w:rsidRPr="0076389A" w:rsidRDefault="00095079" w:rsidP="0076389A">
      <w:pPr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b/>
          <w:bCs/>
          <w:sz w:val="28"/>
          <w:szCs w:val="28"/>
          <w:lang w:val="uk-UA"/>
        </w:rPr>
        <w:t xml:space="preserve">                                       </w:t>
      </w:r>
    </w:p>
    <w:p w:rsidR="00095079" w:rsidRPr="00FA58C4" w:rsidRDefault="00095079" w:rsidP="00BB78BA">
      <w:pPr>
        <w:jc w:val="both"/>
        <w:rPr>
          <w:color w:val="FFFFFF"/>
          <w:sz w:val="28"/>
          <w:szCs w:val="28"/>
          <w:lang w:val="uk-UA"/>
        </w:rPr>
      </w:pPr>
      <w:r w:rsidRPr="00FA58C4">
        <w:rPr>
          <w:color w:val="FFFFFF"/>
          <w:sz w:val="28"/>
          <w:szCs w:val="28"/>
          <w:lang w:val="uk-UA"/>
        </w:rPr>
        <w:t xml:space="preserve">        О. Стратійчук</w:t>
      </w:r>
    </w:p>
    <w:p w:rsidR="00095079" w:rsidRPr="00FA58C4" w:rsidRDefault="00095079" w:rsidP="00BB78BA">
      <w:pPr>
        <w:ind w:left="-180" w:firstLine="180"/>
        <w:jc w:val="both"/>
        <w:rPr>
          <w:color w:val="FFFFFF"/>
          <w:sz w:val="28"/>
          <w:szCs w:val="28"/>
          <w:lang w:val="uk-UA"/>
        </w:rPr>
      </w:pPr>
      <w:r w:rsidRPr="00FA58C4">
        <w:rPr>
          <w:color w:val="FFFFFF"/>
          <w:sz w:val="28"/>
          <w:szCs w:val="28"/>
          <w:lang w:val="uk-UA"/>
        </w:rPr>
        <w:t xml:space="preserve">        Н. Никитюк</w:t>
      </w:r>
    </w:p>
    <w:p w:rsidR="00095079" w:rsidRPr="00FA58C4" w:rsidRDefault="00095079" w:rsidP="00BB78BA">
      <w:pPr>
        <w:ind w:left="-180" w:firstLine="180"/>
        <w:jc w:val="both"/>
        <w:rPr>
          <w:color w:val="FFFFFF"/>
          <w:sz w:val="28"/>
          <w:szCs w:val="28"/>
          <w:lang w:val="uk-UA"/>
        </w:rPr>
      </w:pPr>
      <w:r w:rsidRPr="00FA58C4">
        <w:rPr>
          <w:color w:val="FFFFFF"/>
          <w:sz w:val="28"/>
          <w:szCs w:val="28"/>
          <w:lang w:val="uk-UA"/>
        </w:rPr>
        <w:t xml:space="preserve">        О.Атаманенко                                                            </w:t>
      </w:r>
    </w:p>
    <w:p w:rsidR="00095079" w:rsidRPr="00FA58C4" w:rsidRDefault="00095079" w:rsidP="00BB78BA">
      <w:pPr>
        <w:ind w:left="-180" w:firstLine="180"/>
        <w:jc w:val="both"/>
        <w:rPr>
          <w:color w:val="FFFFFF"/>
          <w:sz w:val="28"/>
          <w:szCs w:val="28"/>
          <w:lang w:val="uk-UA"/>
        </w:rPr>
      </w:pPr>
      <w:r w:rsidRPr="00FA58C4">
        <w:rPr>
          <w:color w:val="FFFFFF"/>
          <w:sz w:val="28"/>
          <w:szCs w:val="28"/>
          <w:lang w:val="uk-UA"/>
        </w:rPr>
        <w:t xml:space="preserve">        А. Ланецький </w:t>
      </w:r>
    </w:p>
    <w:p w:rsidR="00095079" w:rsidRPr="00FA58C4" w:rsidRDefault="00095079" w:rsidP="00BB78BA">
      <w:pPr>
        <w:ind w:left="-180" w:firstLine="180"/>
        <w:jc w:val="both"/>
        <w:rPr>
          <w:color w:val="FFFFFF"/>
          <w:sz w:val="28"/>
          <w:szCs w:val="28"/>
          <w:lang w:val="uk-UA"/>
        </w:rPr>
      </w:pPr>
      <w:r w:rsidRPr="00FA58C4">
        <w:rPr>
          <w:color w:val="FFFFFF"/>
          <w:sz w:val="28"/>
          <w:szCs w:val="28"/>
          <w:lang w:val="uk-UA"/>
        </w:rPr>
        <w:t xml:space="preserve">        О. Беседа</w:t>
      </w:r>
    </w:p>
    <w:p w:rsidR="00095079" w:rsidRPr="00FA58C4" w:rsidRDefault="00095079" w:rsidP="00BB78BA">
      <w:pPr>
        <w:ind w:left="-180" w:firstLine="180"/>
        <w:jc w:val="both"/>
        <w:rPr>
          <w:color w:val="FFFFFF"/>
          <w:sz w:val="28"/>
          <w:szCs w:val="28"/>
          <w:lang w:val="uk-UA"/>
        </w:rPr>
      </w:pPr>
      <w:r w:rsidRPr="00FA58C4">
        <w:rPr>
          <w:color w:val="FFFFFF"/>
          <w:sz w:val="28"/>
          <w:szCs w:val="28"/>
          <w:lang w:val="uk-UA"/>
        </w:rPr>
        <w:t xml:space="preserve">        О. Тимофієва</w:t>
      </w:r>
    </w:p>
    <w:p w:rsidR="00095079" w:rsidRPr="00FA58C4" w:rsidRDefault="00095079" w:rsidP="00BB78BA">
      <w:pPr>
        <w:ind w:left="-180" w:firstLine="180"/>
        <w:jc w:val="both"/>
        <w:rPr>
          <w:color w:val="FFFFFF"/>
          <w:sz w:val="28"/>
          <w:szCs w:val="28"/>
          <w:lang w:val="uk-UA"/>
        </w:rPr>
      </w:pPr>
    </w:p>
    <w:p w:rsidR="00095079" w:rsidRPr="00BB78BA" w:rsidRDefault="00095079" w:rsidP="00BB78BA">
      <w:pPr>
        <w:ind w:left="-180" w:firstLine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95079" w:rsidRDefault="00095079" w:rsidP="00BB78BA">
      <w:pPr>
        <w:jc w:val="center"/>
        <w:rPr>
          <w:b/>
          <w:bCs/>
          <w:sz w:val="28"/>
          <w:szCs w:val="28"/>
          <w:lang w:val="uk-UA"/>
        </w:rPr>
      </w:pPr>
    </w:p>
    <w:p w:rsidR="00095079" w:rsidRDefault="00095079" w:rsidP="00BB78B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ДОВІДКА</w:t>
      </w:r>
    </w:p>
    <w:p w:rsidR="00095079" w:rsidRDefault="00095079" w:rsidP="00BB78BA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погодження проекту розпорядження голови райдержадміністрації</w:t>
      </w:r>
    </w:p>
    <w:p w:rsidR="00095079" w:rsidRDefault="00095079" w:rsidP="00BB78BA">
      <w:pPr>
        <w:tabs>
          <w:tab w:val="left" w:pos="336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</w:p>
    <w:p w:rsidR="00095079" w:rsidRPr="00BB78BA" w:rsidRDefault="00095079" w:rsidP="00BB78BA">
      <w:pPr>
        <w:ind w:left="225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Pr="00BB78BA">
        <w:rPr>
          <w:b/>
          <w:bCs/>
          <w:sz w:val="28"/>
          <w:szCs w:val="28"/>
          <w:lang w:val="uk-UA"/>
        </w:rPr>
        <w:t>Про надання  дозволу на дарування  житлово</w:t>
      </w:r>
      <w:r>
        <w:rPr>
          <w:b/>
          <w:bCs/>
          <w:sz w:val="28"/>
          <w:szCs w:val="28"/>
          <w:lang w:val="uk-UA"/>
        </w:rPr>
        <w:t>го будинку</w:t>
      </w:r>
      <w:r w:rsidRPr="00BB78BA">
        <w:rPr>
          <w:b/>
          <w:bCs/>
          <w:sz w:val="28"/>
          <w:szCs w:val="28"/>
          <w:lang w:val="uk-UA"/>
        </w:rPr>
        <w:t>, як</w:t>
      </w:r>
      <w:r>
        <w:rPr>
          <w:b/>
          <w:bCs/>
          <w:sz w:val="28"/>
          <w:szCs w:val="28"/>
          <w:lang w:val="uk-UA"/>
        </w:rPr>
        <w:t xml:space="preserve">ий </w:t>
      </w:r>
      <w:r w:rsidRPr="00BB78BA">
        <w:rPr>
          <w:b/>
          <w:bCs/>
          <w:sz w:val="28"/>
          <w:szCs w:val="28"/>
          <w:lang w:val="uk-UA"/>
        </w:rPr>
        <w:t>належить Костенюку Володимиру Миколайовичу на праві власності, як</w:t>
      </w:r>
      <w:r>
        <w:rPr>
          <w:b/>
          <w:bCs/>
          <w:sz w:val="28"/>
          <w:szCs w:val="28"/>
          <w:lang w:val="uk-UA"/>
        </w:rPr>
        <w:t>ий</w:t>
      </w:r>
      <w:r w:rsidRPr="00BB78BA">
        <w:rPr>
          <w:b/>
          <w:bCs/>
          <w:sz w:val="28"/>
          <w:szCs w:val="28"/>
          <w:lang w:val="uk-UA"/>
        </w:rPr>
        <w:t xml:space="preserve"> розташован</w:t>
      </w:r>
      <w:r>
        <w:rPr>
          <w:b/>
          <w:bCs/>
          <w:sz w:val="28"/>
          <w:szCs w:val="28"/>
          <w:lang w:val="uk-UA"/>
        </w:rPr>
        <w:t>ий</w:t>
      </w:r>
      <w:r w:rsidRPr="00BB78BA">
        <w:rPr>
          <w:b/>
          <w:bCs/>
          <w:sz w:val="28"/>
          <w:szCs w:val="28"/>
          <w:lang w:val="uk-UA"/>
        </w:rPr>
        <w:t xml:space="preserve"> по вул. Новій,60 смт. Чечельник </w:t>
      </w:r>
      <w:r>
        <w:rPr>
          <w:b/>
          <w:bCs/>
          <w:sz w:val="28"/>
          <w:szCs w:val="28"/>
          <w:lang w:val="uk-UA"/>
        </w:rPr>
        <w:t>його</w:t>
      </w:r>
      <w:r w:rsidRPr="00BB78BA">
        <w:rPr>
          <w:b/>
          <w:bCs/>
          <w:sz w:val="28"/>
          <w:szCs w:val="28"/>
          <w:lang w:val="uk-UA"/>
        </w:rPr>
        <w:t xml:space="preserve">  доньці Остапчук Тетяні Володимирівні.  В даній квартирі зареєстрован</w:t>
      </w:r>
      <w:r>
        <w:rPr>
          <w:b/>
          <w:bCs/>
          <w:sz w:val="28"/>
          <w:szCs w:val="28"/>
          <w:lang w:val="uk-UA"/>
        </w:rPr>
        <w:t>і та проживають малолітні діти.»</w:t>
      </w:r>
    </w:p>
    <w:p w:rsidR="00095079" w:rsidRDefault="00095079" w:rsidP="00BB78BA">
      <w:pPr>
        <w:tabs>
          <w:tab w:val="left" w:pos="336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</w:p>
    <w:p w:rsidR="00095079" w:rsidRDefault="00095079" w:rsidP="00BB78BA">
      <w:pPr>
        <w:tabs>
          <w:tab w:val="left" w:pos="336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Керуючись   статтями 6, 13, 23 Закону України « Про місцеві державні адміністрації», ст. 17, 18 Закону України «Про охорону дитинства», ст. 4 Закону України  «Про органи і службу у справах дітей та спеціальні установи для дітей»  п.1 ст. 6 Закону України «Про свободу пересування та вільний вибір місця проживання  в Україні», ст. 12 Закону України «Про основи  соціального захисту бездомних осіб і безпритульних дітей», заявою Костенюка В.М. від 13.04.2016р. та рішенням №2 протоколу №6 Комісії з питань захисту прав дитини від 15 квітня 2016р.: </w:t>
      </w:r>
    </w:p>
    <w:p w:rsidR="00095079" w:rsidRPr="00BB78BA" w:rsidRDefault="00095079" w:rsidP="00BB78BA">
      <w:pPr>
        <w:tabs>
          <w:tab w:val="left" w:pos="3360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  <w:r>
        <w:rPr>
          <w:color w:val="000000"/>
          <w:sz w:val="28"/>
          <w:szCs w:val="28"/>
        </w:rPr>
        <w:t>погоджено:</w:t>
      </w:r>
    </w:p>
    <w:p w:rsidR="00095079" w:rsidRDefault="00095079" w:rsidP="00BB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</w:rPr>
        <w:t xml:space="preserve">без зауважень </w:t>
      </w:r>
    </w:p>
    <w:p w:rsidR="00095079" w:rsidRDefault="00095079" w:rsidP="00BB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r>
        <w:rPr>
          <w:b/>
          <w:bCs/>
          <w:sz w:val="28"/>
          <w:szCs w:val="28"/>
          <w:u w:val="single"/>
        </w:rPr>
        <w:t xml:space="preserve">               </w:t>
      </w:r>
    </w:p>
    <w:p w:rsidR="00095079" w:rsidRDefault="00095079" w:rsidP="00BB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  <w:lang w:val="uk-UA"/>
        </w:rPr>
        <w:t>Керівник апарату</w:t>
      </w:r>
      <w:r>
        <w:rPr>
          <w:color w:val="000000"/>
          <w:sz w:val="28"/>
          <w:szCs w:val="28"/>
        </w:rPr>
        <w:br/>
        <w:t xml:space="preserve">     </w:t>
      </w:r>
      <w:r>
        <w:rPr>
          <w:color w:val="000000"/>
          <w:sz w:val="28"/>
          <w:szCs w:val="28"/>
          <w:lang w:val="uk-UA"/>
        </w:rPr>
        <w:t xml:space="preserve"> райдержадміністрації                                                             О. Тимофієва</w:t>
      </w:r>
      <w:r>
        <w:rPr>
          <w:color w:val="000000"/>
          <w:sz w:val="28"/>
          <w:szCs w:val="28"/>
        </w:rPr>
        <w:br/>
        <w:t xml:space="preserve"> </w:t>
      </w:r>
      <w:r>
        <w:rPr>
          <w:color w:val="000000"/>
          <w:sz w:val="28"/>
          <w:szCs w:val="28"/>
          <w:lang w:val="uk-UA"/>
        </w:rPr>
        <w:t xml:space="preserve">     Начальник загального</w:t>
      </w:r>
    </w:p>
    <w:p w:rsidR="00095079" w:rsidRDefault="00095079" w:rsidP="00BB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відділу апарату райдержадміністрації                                  А. Ланецький</w:t>
      </w:r>
    </w:p>
    <w:p w:rsidR="00095079" w:rsidRDefault="00095079" w:rsidP="00BB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firstLine="18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</w:t>
      </w:r>
    </w:p>
    <w:p w:rsidR="00095079" w:rsidRDefault="00095079" w:rsidP="00BB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</w:p>
    <w:p w:rsidR="00095079" w:rsidRDefault="00095079" w:rsidP="00BB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із зауваженнями (пропозиціями),</w:t>
      </w:r>
    </w:p>
    <w:p w:rsidR="00095079" w:rsidRDefault="00095079" w:rsidP="00BB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</w:t>
      </w:r>
      <w:r>
        <w:rPr>
          <w:color w:val="000000"/>
          <w:sz w:val="28"/>
          <w:szCs w:val="28"/>
        </w:rPr>
        <w:t xml:space="preserve">які враховано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uk-UA"/>
        </w:rPr>
        <w:t xml:space="preserve">       </w:t>
      </w:r>
      <w:r>
        <w:rPr>
          <w:color w:val="000000"/>
          <w:sz w:val="28"/>
          <w:szCs w:val="28"/>
        </w:rPr>
        <w:t xml:space="preserve">_____________________             __________________________ </w:t>
      </w:r>
      <w:r>
        <w:rPr>
          <w:color w:val="000000"/>
          <w:sz w:val="28"/>
          <w:szCs w:val="28"/>
        </w:rPr>
        <w:br/>
        <w:t xml:space="preserve">           (</w:t>
      </w:r>
      <w:r>
        <w:rPr>
          <w:color w:val="000000"/>
          <w:sz w:val="20"/>
          <w:szCs w:val="20"/>
        </w:rPr>
        <w:t xml:space="preserve">посада)                     </w:t>
      </w:r>
      <w:r>
        <w:rPr>
          <w:color w:val="000000"/>
          <w:sz w:val="20"/>
          <w:szCs w:val="20"/>
          <w:lang w:val="uk-UA"/>
        </w:rPr>
        <w:t xml:space="preserve">                                                           </w:t>
      </w:r>
      <w:r>
        <w:rPr>
          <w:color w:val="000000"/>
          <w:sz w:val="20"/>
          <w:szCs w:val="20"/>
        </w:rPr>
        <w:t xml:space="preserve"> (ініціали та прізвище)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</w:p>
    <w:p w:rsidR="00095079" w:rsidRDefault="00095079" w:rsidP="00BB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із зауваженнями (пропозиціями),</w:t>
      </w:r>
    </w:p>
    <w:p w:rsidR="00095079" w:rsidRDefault="00095079" w:rsidP="00BB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які враховано частково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lang w:val="uk-UA"/>
        </w:rPr>
        <w:t xml:space="preserve">    </w:t>
      </w:r>
      <w:r>
        <w:rPr>
          <w:color w:val="000000"/>
          <w:sz w:val="28"/>
          <w:szCs w:val="28"/>
        </w:rPr>
        <w:t>__</w:t>
      </w:r>
      <w:r>
        <w:rPr>
          <w:color w:val="000000"/>
          <w:sz w:val="28"/>
          <w:szCs w:val="28"/>
          <w:lang w:val="uk-UA"/>
        </w:rPr>
        <w:t>__</w:t>
      </w:r>
      <w:r>
        <w:rPr>
          <w:color w:val="000000"/>
          <w:sz w:val="28"/>
          <w:szCs w:val="28"/>
        </w:rPr>
        <w:t xml:space="preserve">___________________             __________________________ </w:t>
      </w:r>
      <w:r>
        <w:rPr>
          <w:color w:val="000000"/>
          <w:sz w:val="28"/>
          <w:szCs w:val="28"/>
        </w:rPr>
        <w:br/>
      </w:r>
      <w:r>
        <w:rPr>
          <w:color w:val="000000"/>
          <w:sz w:val="20"/>
          <w:szCs w:val="20"/>
        </w:rPr>
        <w:t xml:space="preserve">           (посада)                    </w:t>
      </w:r>
      <w:r>
        <w:rPr>
          <w:color w:val="000000"/>
          <w:sz w:val="20"/>
          <w:szCs w:val="20"/>
          <w:lang w:val="uk-UA"/>
        </w:rPr>
        <w:t xml:space="preserve">                                                           </w:t>
      </w:r>
      <w:r>
        <w:rPr>
          <w:color w:val="000000"/>
          <w:sz w:val="20"/>
          <w:szCs w:val="20"/>
        </w:rPr>
        <w:t xml:space="preserve">  (ініціали та прізвище) </w:t>
      </w:r>
      <w:r>
        <w:rPr>
          <w:color w:val="000000"/>
          <w:sz w:val="20"/>
          <w:szCs w:val="20"/>
        </w:rPr>
        <w:br/>
      </w:r>
    </w:p>
    <w:p w:rsidR="00095079" w:rsidRDefault="00095079" w:rsidP="00BB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із зауваженнями (пропозиціями),</w:t>
      </w:r>
    </w:p>
    <w:p w:rsidR="00095079" w:rsidRDefault="00095079" w:rsidP="00BB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t xml:space="preserve">     які не враховано </w:t>
      </w:r>
      <w:r>
        <w:br/>
      </w:r>
      <w:r>
        <w:rPr>
          <w:lang w:val="uk-UA"/>
        </w:rPr>
        <w:t xml:space="preserve">     </w:t>
      </w:r>
      <w:r>
        <w:t>__</w:t>
      </w:r>
      <w:r>
        <w:rPr>
          <w:lang w:val="uk-UA"/>
        </w:rPr>
        <w:t>____</w:t>
      </w:r>
      <w:r>
        <w:t xml:space="preserve">___________________          </w:t>
      </w:r>
      <w:r>
        <w:rPr>
          <w:lang w:val="uk-UA"/>
        </w:rPr>
        <w:t xml:space="preserve">           </w:t>
      </w:r>
      <w:r>
        <w:t xml:space="preserve"> _____</w:t>
      </w:r>
      <w:r>
        <w:rPr>
          <w:lang w:val="uk-UA"/>
        </w:rPr>
        <w:t>___</w:t>
      </w:r>
      <w:r>
        <w:t xml:space="preserve">_____________________ </w:t>
      </w:r>
      <w:r>
        <w:br/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lang w:val="uk-UA"/>
        </w:rPr>
        <w:t xml:space="preserve">    </w:t>
      </w:r>
      <w:r>
        <w:rPr>
          <w:sz w:val="20"/>
          <w:szCs w:val="20"/>
        </w:rPr>
        <w:t xml:space="preserve"> (посада)                     </w:t>
      </w:r>
      <w:r>
        <w:rPr>
          <w:sz w:val="20"/>
          <w:szCs w:val="20"/>
          <w:lang w:val="uk-UA"/>
        </w:rPr>
        <w:t xml:space="preserve">                                                        </w:t>
      </w:r>
      <w:r>
        <w:rPr>
          <w:sz w:val="20"/>
          <w:szCs w:val="20"/>
        </w:rPr>
        <w:t xml:space="preserve"> (ініціали та прізвище) </w:t>
      </w:r>
      <w:r>
        <w:rPr>
          <w:sz w:val="20"/>
          <w:szCs w:val="20"/>
        </w:rPr>
        <w:br/>
      </w:r>
    </w:p>
    <w:p w:rsidR="00095079" w:rsidRDefault="00095079" w:rsidP="00BB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Начальник служби</w:t>
      </w:r>
    </w:p>
    <w:p w:rsidR="00095079" w:rsidRDefault="00095079" w:rsidP="00BB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>
        <w:rPr>
          <w:sz w:val="28"/>
          <w:szCs w:val="28"/>
          <w:lang w:val="uk-UA"/>
        </w:rPr>
        <w:t>у справах дітей                                                               О.Стратійчук</w:t>
      </w:r>
    </w:p>
    <w:p w:rsidR="00095079" w:rsidRDefault="00095079" w:rsidP="00BB78BA">
      <w:pPr>
        <w:tabs>
          <w:tab w:val="left" w:pos="351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</w:t>
      </w:r>
    </w:p>
    <w:p w:rsidR="00095079" w:rsidRDefault="00095079" w:rsidP="00BB78BA">
      <w:pPr>
        <w:tabs>
          <w:tab w:val="left" w:pos="3510"/>
        </w:tabs>
        <w:jc w:val="both"/>
        <w:rPr>
          <w:b/>
          <w:bCs/>
          <w:sz w:val="28"/>
          <w:szCs w:val="28"/>
          <w:lang w:val="uk-UA"/>
        </w:rPr>
      </w:pPr>
    </w:p>
    <w:p w:rsidR="00095079" w:rsidRDefault="00095079" w:rsidP="00BB78BA">
      <w:pPr>
        <w:tabs>
          <w:tab w:val="left" w:pos="351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ПОЯСНЮВАЛЬНА ЗАПИСКА</w:t>
      </w:r>
    </w:p>
    <w:p w:rsidR="00095079" w:rsidRDefault="00095079" w:rsidP="00BB78B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 проекту розпорядження голови райдержадміністрації</w:t>
      </w:r>
    </w:p>
    <w:p w:rsidR="00095079" w:rsidRPr="00AA50F5" w:rsidRDefault="00095079" w:rsidP="00AA50F5">
      <w:pPr>
        <w:ind w:left="225"/>
        <w:jc w:val="center"/>
        <w:rPr>
          <w:b/>
          <w:bCs/>
          <w:sz w:val="28"/>
          <w:szCs w:val="28"/>
          <w:lang w:val="uk-UA"/>
        </w:rPr>
      </w:pPr>
      <w:r w:rsidRPr="00AA50F5">
        <w:rPr>
          <w:b/>
          <w:bCs/>
          <w:sz w:val="28"/>
          <w:szCs w:val="28"/>
        </w:rPr>
        <w:t>“</w:t>
      </w:r>
      <w:r w:rsidRPr="00BB78BA">
        <w:rPr>
          <w:b/>
          <w:bCs/>
          <w:sz w:val="28"/>
          <w:szCs w:val="28"/>
          <w:lang w:val="uk-UA"/>
        </w:rPr>
        <w:t>Про надання  дозволу на дарування  житлово</w:t>
      </w:r>
      <w:r>
        <w:rPr>
          <w:b/>
          <w:bCs/>
          <w:sz w:val="28"/>
          <w:szCs w:val="28"/>
          <w:lang w:val="uk-UA"/>
        </w:rPr>
        <w:t>го</w:t>
      </w:r>
      <w:r w:rsidRPr="00BB78BA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будинку</w:t>
      </w:r>
      <w:r w:rsidRPr="00BB78BA">
        <w:rPr>
          <w:b/>
          <w:bCs/>
          <w:sz w:val="28"/>
          <w:szCs w:val="28"/>
          <w:lang w:val="uk-UA"/>
        </w:rPr>
        <w:t>, як</w:t>
      </w:r>
      <w:r>
        <w:rPr>
          <w:b/>
          <w:bCs/>
          <w:sz w:val="28"/>
          <w:szCs w:val="28"/>
          <w:lang w:val="uk-UA"/>
        </w:rPr>
        <w:t>ий</w:t>
      </w:r>
      <w:r w:rsidRPr="00BB78BA">
        <w:rPr>
          <w:b/>
          <w:bCs/>
          <w:sz w:val="28"/>
          <w:szCs w:val="28"/>
          <w:lang w:val="uk-UA"/>
        </w:rPr>
        <w:t xml:space="preserve"> належить Костенюку Володимиру Миколайовичу на праві власності, як</w:t>
      </w:r>
      <w:r>
        <w:rPr>
          <w:b/>
          <w:bCs/>
          <w:sz w:val="28"/>
          <w:szCs w:val="28"/>
          <w:lang w:val="uk-UA"/>
        </w:rPr>
        <w:t>ий</w:t>
      </w:r>
      <w:r w:rsidRPr="00BB78BA">
        <w:rPr>
          <w:b/>
          <w:bCs/>
          <w:sz w:val="28"/>
          <w:szCs w:val="28"/>
          <w:lang w:val="uk-UA"/>
        </w:rPr>
        <w:t xml:space="preserve"> розташован</w:t>
      </w:r>
      <w:r>
        <w:rPr>
          <w:b/>
          <w:bCs/>
          <w:sz w:val="28"/>
          <w:szCs w:val="28"/>
          <w:lang w:val="uk-UA"/>
        </w:rPr>
        <w:t>ий</w:t>
      </w:r>
      <w:r w:rsidRPr="00BB78BA">
        <w:rPr>
          <w:b/>
          <w:bCs/>
          <w:sz w:val="28"/>
          <w:szCs w:val="28"/>
          <w:lang w:val="uk-UA"/>
        </w:rPr>
        <w:t xml:space="preserve"> по вул. Новій,60 смт. Чечельник </w:t>
      </w:r>
      <w:r>
        <w:rPr>
          <w:b/>
          <w:bCs/>
          <w:sz w:val="28"/>
          <w:szCs w:val="28"/>
          <w:lang w:val="uk-UA"/>
        </w:rPr>
        <w:t>його</w:t>
      </w:r>
      <w:r w:rsidRPr="00BB78BA">
        <w:rPr>
          <w:b/>
          <w:bCs/>
          <w:sz w:val="28"/>
          <w:szCs w:val="28"/>
          <w:lang w:val="uk-UA"/>
        </w:rPr>
        <w:t xml:space="preserve"> доньці Остапчук Тетяні Володимирівні</w:t>
      </w:r>
      <w:r w:rsidRPr="00FA58C4">
        <w:rPr>
          <w:b/>
          <w:bCs/>
          <w:sz w:val="28"/>
          <w:szCs w:val="28"/>
          <w:lang w:val="uk-UA"/>
        </w:rPr>
        <w:t>”</w:t>
      </w:r>
    </w:p>
    <w:p w:rsidR="00095079" w:rsidRPr="00FA58C4" w:rsidRDefault="00095079" w:rsidP="00BB78BA">
      <w:pPr>
        <w:jc w:val="center"/>
        <w:rPr>
          <w:b/>
          <w:bCs/>
          <w:sz w:val="28"/>
          <w:szCs w:val="28"/>
          <w:lang w:val="uk-UA"/>
        </w:rPr>
      </w:pPr>
    </w:p>
    <w:p w:rsidR="00095079" w:rsidRDefault="00095079" w:rsidP="00BB78BA">
      <w:pPr>
        <w:tabs>
          <w:tab w:val="left" w:pos="336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095079" w:rsidRDefault="00095079" w:rsidP="00BB78BA">
      <w:pPr>
        <w:tabs>
          <w:tab w:val="left" w:pos="46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Обґрунтування необхідності прийняття розпорядження.</w:t>
      </w:r>
    </w:p>
    <w:p w:rsidR="00095079" w:rsidRDefault="00095079" w:rsidP="00BB78BA">
      <w:pPr>
        <w:tabs>
          <w:tab w:val="left" w:pos="3360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Захист  житлових та майнових прав малолітніх дітей, мати яких  Остапчук Тетяна Володимирівна</w:t>
      </w:r>
    </w:p>
    <w:p w:rsidR="00095079" w:rsidRDefault="00095079" w:rsidP="00BB78BA">
      <w:pPr>
        <w:tabs>
          <w:tab w:val="left" w:pos="336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  Мета  і  завдання  розпорядження.</w:t>
      </w:r>
    </w:p>
    <w:p w:rsidR="00095079" w:rsidRPr="00BB78BA" w:rsidRDefault="00095079" w:rsidP="00BB78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BB78BA">
        <w:rPr>
          <w:color w:val="000000"/>
          <w:sz w:val="28"/>
          <w:szCs w:val="28"/>
          <w:lang w:val="uk-UA" w:eastAsia="en-US"/>
        </w:rPr>
        <w:t>Н</w:t>
      </w:r>
      <w:r w:rsidRPr="00BB78BA">
        <w:rPr>
          <w:sz w:val="28"/>
          <w:szCs w:val="28"/>
          <w:lang w:val="uk-UA"/>
        </w:rPr>
        <w:t>адати  дозвіл  на дарування  житлово</w:t>
      </w:r>
      <w:r>
        <w:rPr>
          <w:sz w:val="28"/>
          <w:szCs w:val="28"/>
          <w:lang w:val="uk-UA"/>
        </w:rPr>
        <w:t>го</w:t>
      </w:r>
      <w:r w:rsidRPr="00BB78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будинку</w:t>
      </w:r>
      <w:r w:rsidRPr="00BB78BA">
        <w:rPr>
          <w:sz w:val="28"/>
          <w:szCs w:val="28"/>
          <w:lang w:val="uk-UA"/>
        </w:rPr>
        <w:t>, як</w:t>
      </w:r>
      <w:r>
        <w:rPr>
          <w:sz w:val="28"/>
          <w:szCs w:val="28"/>
          <w:lang w:val="uk-UA"/>
        </w:rPr>
        <w:t>ий</w:t>
      </w:r>
      <w:r w:rsidRPr="00BB78BA">
        <w:rPr>
          <w:sz w:val="28"/>
          <w:szCs w:val="28"/>
          <w:lang w:val="uk-UA"/>
        </w:rPr>
        <w:t xml:space="preserve"> належить Костенюку Володимиру Миколайовичу на праві власності, як</w:t>
      </w:r>
      <w:r>
        <w:rPr>
          <w:sz w:val="28"/>
          <w:szCs w:val="28"/>
          <w:lang w:val="uk-UA"/>
        </w:rPr>
        <w:t>ий</w:t>
      </w:r>
      <w:r w:rsidRPr="00BB78BA">
        <w:rPr>
          <w:sz w:val="28"/>
          <w:szCs w:val="28"/>
          <w:lang w:val="uk-UA"/>
        </w:rPr>
        <w:t xml:space="preserve"> розташован</w:t>
      </w:r>
      <w:r>
        <w:rPr>
          <w:sz w:val="28"/>
          <w:szCs w:val="28"/>
          <w:lang w:val="uk-UA"/>
        </w:rPr>
        <w:t>ий</w:t>
      </w:r>
      <w:r w:rsidRPr="00BB78BA">
        <w:rPr>
          <w:sz w:val="28"/>
          <w:szCs w:val="28"/>
          <w:lang w:val="uk-UA"/>
        </w:rPr>
        <w:t xml:space="preserve"> по вул. Новій,60 смт. Чечельник </w:t>
      </w:r>
      <w:r>
        <w:rPr>
          <w:sz w:val="28"/>
          <w:szCs w:val="28"/>
          <w:lang w:val="uk-UA"/>
        </w:rPr>
        <w:t>його</w:t>
      </w:r>
      <w:r w:rsidRPr="00BB78BA">
        <w:rPr>
          <w:sz w:val="28"/>
          <w:szCs w:val="28"/>
          <w:lang w:val="uk-UA"/>
        </w:rPr>
        <w:t xml:space="preserve"> доньці Остапчук Тетяні Володимирівні.  В дан</w:t>
      </w:r>
      <w:r>
        <w:rPr>
          <w:sz w:val="28"/>
          <w:szCs w:val="28"/>
          <w:lang w:val="uk-UA"/>
        </w:rPr>
        <w:t>ому</w:t>
      </w:r>
      <w:r w:rsidRPr="00BB78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будинку</w:t>
      </w:r>
      <w:r w:rsidRPr="00BB78BA">
        <w:rPr>
          <w:sz w:val="28"/>
          <w:szCs w:val="28"/>
          <w:lang w:val="uk-UA"/>
        </w:rPr>
        <w:t xml:space="preserve"> зареєстровані та проживають малолітні діти.</w:t>
      </w:r>
    </w:p>
    <w:p w:rsidR="00095079" w:rsidRDefault="00095079" w:rsidP="00BB78BA">
      <w:pPr>
        <w:tabs>
          <w:tab w:val="left" w:pos="3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3.  Правові аспекти.   </w:t>
      </w:r>
    </w:p>
    <w:p w:rsidR="00095079" w:rsidRDefault="00095079" w:rsidP="00BB78BA">
      <w:pPr>
        <w:tabs>
          <w:tab w:val="left" w:pos="336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Відповідно до   статей 6, 13, 23 Закону України « Про місцеві державні адміністрації», ст. 17, 18 Закону України «Про охорону дитинства», ст. 4 Закону України  «Про органи і службу у справах дітей та спеціальні установи для дітей»  п.1 ст. 6 Закону України «Про свободу пересування та вільний вибір місця проживання  в Україні», ст. 12 Закону України «Про основи  соціального захисту бездомних осіб і безпритульних дітей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095079" w:rsidRPr="00BB78BA" w:rsidRDefault="00095079" w:rsidP="00BB78BA">
      <w:pPr>
        <w:tabs>
          <w:tab w:val="left" w:pos="336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4. Фінансово-економічне обґрунтування.</w:t>
      </w:r>
    </w:p>
    <w:p w:rsidR="00095079" w:rsidRDefault="00095079" w:rsidP="00BB78BA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Не підлягає.</w:t>
      </w:r>
    </w:p>
    <w:p w:rsidR="00095079" w:rsidRDefault="00095079" w:rsidP="00BB78BA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5. Позиція зацікавлених органів.</w:t>
      </w:r>
    </w:p>
    <w:p w:rsidR="00095079" w:rsidRDefault="00095079" w:rsidP="00BB78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Зацікавлені органи: райдержадміністрація, служба у справах дітей райдержадміністрації.</w:t>
      </w:r>
    </w:p>
    <w:p w:rsidR="00095079" w:rsidRDefault="00095079" w:rsidP="00BB78BA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6. Регіональний аспект.</w:t>
      </w:r>
    </w:p>
    <w:p w:rsidR="00095079" w:rsidRDefault="00095079" w:rsidP="00BB78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Не стосується розвитку адміністративно-територіальної одиниці.</w:t>
      </w:r>
    </w:p>
    <w:p w:rsidR="00095079" w:rsidRDefault="00095079" w:rsidP="00BB78BA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7. Громадське обговорення.</w:t>
      </w:r>
    </w:p>
    <w:p w:rsidR="00095079" w:rsidRDefault="00095079" w:rsidP="00BB78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Не потребує.</w:t>
      </w:r>
    </w:p>
    <w:p w:rsidR="00095079" w:rsidRDefault="00095079" w:rsidP="00BB78BA">
      <w:pPr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8. Прогноз результатів.</w:t>
      </w:r>
    </w:p>
    <w:p w:rsidR="00095079" w:rsidRDefault="00095079" w:rsidP="00BB78BA">
      <w:pPr>
        <w:tabs>
          <w:tab w:val="left" w:pos="33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Захист  житлових та майнових прав неповнолітніх та малолітніх дітей  в Чечельницькому районі.</w:t>
      </w:r>
    </w:p>
    <w:p w:rsidR="00095079" w:rsidRDefault="00095079" w:rsidP="00BB78BA">
      <w:pPr>
        <w:jc w:val="both"/>
        <w:rPr>
          <w:sz w:val="28"/>
          <w:szCs w:val="28"/>
          <w:lang w:val="uk-UA"/>
        </w:rPr>
      </w:pPr>
    </w:p>
    <w:p w:rsidR="00095079" w:rsidRDefault="00095079" w:rsidP="00BB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Начальник служби</w:t>
      </w:r>
    </w:p>
    <w:p w:rsidR="00095079" w:rsidRDefault="00095079" w:rsidP="00BB78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0"/>
          <w:szCs w:val="20"/>
        </w:rPr>
      </w:pPr>
      <w:r>
        <w:rPr>
          <w:sz w:val="28"/>
          <w:szCs w:val="28"/>
          <w:lang w:val="uk-UA"/>
        </w:rPr>
        <w:t>у справах дітей райдержадміністрації                                             О.Стратійчук</w:t>
      </w:r>
    </w:p>
    <w:p w:rsidR="00095079" w:rsidRDefault="00095079" w:rsidP="00BB78BA">
      <w:pPr>
        <w:jc w:val="both"/>
        <w:rPr>
          <w:sz w:val="28"/>
          <w:szCs w:val="28"/>
        </w:rPr>
      </w:pPr>
    </w:p>
    <w:p w:rsidR="00095079" w:rsidRDefault="00095079" w:rsidP="00BB78BA">
      <w:pPr>
        <w:rPr>
          <w:lang w:val="uk-UA"/>
        </w:rPr>
      </w:pPr>
    </w:p>
    <w:p w:rsidR="00095079" w:rsidRPr="00BB78BA" w:rsidRDefault="00095079">
      <w:pPr>
        <w:rPr>
          <w:lang w:val="uk-UA"/>
        </w:rPr>
      </w:pPr>
    </w:p>
    <w:sectPr w:rsidR="00095079" w:rsidRPr="00BB78BA" w:rsidSect="00C0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981"/>
    <w:rsid w:val="000501E6"/>
    <w:rsid w:val="00095079"/>
    <w:rsid w:val="003550BD"/>
    <w:rsid w:val="00704748"/>
    <w:rsid w:val="0076389A"/>
    <w:rsid w:val="007E1981"/>
    <w:rsid w:val="00890A6F"/>
    <w:rsid w:val="009C2AAE"/>
    <w:rsid w:val="00AA50F5"/>
    <w:rsid w:val="00BB78BA"/>
    <w:rsid w:val="00C0180F"/>
    <w:rsid w:val="00FA58C4"/>
    <w:rsid w:val="00FF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B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78BA"/>
    <w:pPr>
      <w:keepNext/>
      <w:autoSpaceDE w:val="0"/>
      <w:autoSpaceDN w:val="0"/>
      <w:outlineLvl w:val="0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78BA"/>
    <w:rPr>
      <w:rFonts w:ascii="Times New Roman" w:hAnsi="Times New Roman" w:cs="Times New Roman"/>
      <w:sz w:val="28"/>
      <w:szCs w:val="28"/>
      <w:lang w:val="uk-UA" w:eastAsia="ru-RU"/>
    </w:rPr>
  </w:style>
  <w:style w:type="paragraph" w:styleId="Caption">
    <w:name w:val="caption"/>
    <w:basedOn w:val="Normal"/>
    <w:next w:val="Normal"/>
    <w:uiPriority w:val="99"/>
    <w:qFormat/>
    <w:rsid w:val="00BB78BA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0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872</Words>
  <Characters>4973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Дмитрий Каленюк</dc:creator>
  <cp:keywords/>
  <dc:description/>
  <cp:lastModifiedBy>Lanetskiy</cp:lastModifiedBy>
  <cp:revision>2</cp:revision>
  <cp:lastPrinted>2016-04-17T14:21:00Z</cp:lastPrinted>
  <dcterms:created xsi:type="dcterms:W3CDTF">2016-04-18T07:00:00Z</dcterms:created>
  <dcterms:modified xsi:type="dcterms:W3CDTF">2016-04-18T07:00:00Z</dcterms:modified>
</cp:coreProperties>
</file>