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3" w:rsidRDefault="007F37A3" w:rsidP="00B55DC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D85EEB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23365357" r:id="rId5"/>
        </w:object>
      </w:r>
    </w:p>
    <w:p w:rsidR="007F37A3" w:rsidRDefault="007F37A3" w:rsidP="00B55DCD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7F37A3" w:rsidRDefault="007F37A3" w:rsidP="00B55DCD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7F37A3" w:rsidRPr="00416DB4" w:rsidRDefault="007F37A3" w:rsidP="00B55DCD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7F37A3" w:rsidRPr="00416DB4" w:rsidRDefault="007F37A3" w:rsidP="00B55DCD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7F37A3" w:rsidRPr="00416DB4" w:rsidRDefault="007F37A3" w:rsidP="00B55DCD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7F37A3" w:rsidRDefault="007F37A3" w:rsidP="00B55DCD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 </w:t>
      </w:r>
      <w:smartTag w:uri="urn:schemas-microsoft-com:office:smarttags" w:element="metricconverter">
        <w:smartTagPr>
          <w:attr w:name="ProductID" w:val="28 ”"/>
        </w:smartTagPr>
        <w:r>
          <w:rPr>
            <w:sz w:val="28"/>
            <w:szCs w:val="28"/>
            <w:lang w:val="uk-UA"/>
          </w:rPr>
          <w:t xml:space="preserve">28 </w:t>
        </w:r>
        <w:r w:rsidRPr="00EE436F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 квітня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6р                                                                                  № 144</w:t>
      </w:r>
    </w:p>
    <w:p w:rsidR="007F37A3" w:rsidRDefault="007F37A3" w:rsidP="00B55DCD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7F37A3" w:rsidRDefault="007F37A3" w:rsidP="00B55DCD">
      <w:pPr>
        <w:pStyle w:val="BodyText"/>
        <w:jc w:val="both"/>
        <w:rPr>
          <w:lang w:val="uk-UA"/>
        </w:rPr>
      </w:pPr>
    </w:p>
    <w:p w:rsidR="007F37A3" w:rsidRDefault="007F37A3" w:rsidP="00B55DCD">
      <w:pPr>
        <w:pStyle w:val="BodyText"/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Pr="001C2F25">
        <w:rPr>
          <w:lang w:val="uk-UA"/>
        </w:rPr>
        <w:t xml:space="preserve">Про </w:t>
      </w:r>
      <w:r>
        <w:rPr>
          <w:lang w:val="uk-UA"/>
        </w:rPr>
        <w:t>преміювання  прац</w:t>
      </w:r>
      <w:r w:rsidRPr="001C2F25">
        <w:rPr>
          <w:lang w:val="uk-UA"/>
        </w:rPr>
        <w:t>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7F37A3" w:rsidRPr="00567576" w:rsidRDefault="007F37A3" w:rsidP="00B55DCD">
      <w:pPr>
        <w:jc w:val="both"/>
        <w:rPr>
          <w:b/>
          <w:bCs/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84548">
        <w:rPr>
          <w:sz w:val="28"/>
          <w:szCs w:val="28"/>
          <w:lang w:val="uk-UA"/>
        </w:rPr>
        <w:t xml:space="preserve">Відповідно до постанов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 09.12.2015року №1013 </w:t>
      </w:r>
      <w:r>
        <w:rPr>
          <w:sz w:val="28"/>
          <w:szCs w:val="28"/>
          <w:lang w:val="uk-UA"/>
        </w:rPr>
        <w:t xml:space="preserve">«Про упорядкування структури заробітної плати, особливості проведення індексації та внесення змін до деяких нормативно-правових актів»,Положення про преміювання, затвердженого розпорядженням голови райдержадміністрації від 27.06.2012року №233, враховуючи подання заступника голови райдержадміністрації О.Беседи та керівника апарату  райдержадміністрації  О.Тимофієвої від 26.04.2016року та видатки на заробітну плату на  2016рік,  преміювати за квітень   2016року працівників у відсотках до заробітної плати з урахуванням посадового окладу та надбавок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і: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ів 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7F37A3" w:rsidRDefault="007F37A3" w:rsidP="00B55DCD">
      <w:pPr>
        <w:jc w:val="both"/>
        <w:rPr>
          <w:lang w:val="uk-UA"/>
        </w:rPr>
      </w:pPr>
    </w:p>
    <w:p w:rsidR="007F37A3" w:rsidRPr="00646B8A" w:rsidRDefault="007F37A3" w:rsidP="00B55DC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    - 15%</w:t>
      </w:r>
    </w:p>
    <w:p w:rsidR="007F37A3" w:rsidRDefault="007F37A3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7F37A3" w:rsidRDefault="007F37A3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Шестаківському  Олегу  - завідувачу  сектору цивільного захисту                   - 15%</w:t>
      </w:r>
    </w:p>
    <w:p w:rsidR="007F37A3" w:rsidRDefault="007F37A3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Валерійовичу                  оборонної роботи та взаємодії з правоохоронними   </w:t>
      </w:r>
    </w:p>
    <w:p w:rsidR="007F37A3" w:rsidRDefault="007F37A3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Скоцяляс Марію            - начальника відділу  економіки                                     - 15%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та торгівлі  райдержадміністрації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    - 15%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та містобудування райдержадміністрації</w:t>
      </w:r>
    </w:p>
    <w:p w:rsidR="007F37A3" w:rsidRPr="00CB544A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Шумило</w:t>
      </w:r>
      <w:r w:rsidRPr="00CB544A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у</w:t>
      </w:r>
      <w:r w:rsidRPr="00CB544A">
        <w:rPr>
          <w:sz w:val="28"/>
          <w:szCs w:val="28"/>
          <w:lang w:val="uk-UA"/>
        </w:rPr>
        <w:t xml:space="preserve">  -   начальник</w:t>
      </w:r>
      <w:r>
        <w:rPr>
          <w:sz w:val="28"/>
          <w:szCs w:val="28"/>
          <w:lang w:val="uk-UA"/>
        </w:rPr>
        <w:t>а</w:t>
      </w:r>
      <w:r w:rsidRPr="00CB544A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 культури                                                  - 15</w:t>
      </w:r>
      <w:r w:rsidRPr="00CB544A">
        <w:rPr>
          <w:sz w:val="28"/>
          <w:szCs w:val="28"/>
          <w:lang w:val="uk-UA"/>
        </w:rPr>
        <w:t xml:space="preserve">%          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>у                     ітуризму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7F37A3" w:rsidRPr="005A1D7B" w:rsidRDefault="007F37A3" w:rsidP="00B55DCD">
      <w:pPr>
        <w:jc w:val="both"/>
        <w:rPr>
          <w:sz w:val="28"/>
          <w:szCs w:val="28"/>
          <w:lang w:val="uk-UA"/>
        </w:rPr>
      </w:pPr>
      <w:r w:rsidRPr="00014489">
        <w:rPr>
          <w:color w:val="000000"/>
          <w:sz w:val="28"/>
          <w:szCs w:val="28"/>
          <w:lang w:val="uk-UA"/>
        </w:rPr>
        <w:t>Деменчук  Галин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-  начальник</w:t>
      </w:r>
      <w:r>
        <w:rPr>
          <w:color w:val="000000"/>
          <w:sz w:val="28"/>
          <w:szCs w:val="28"/>
          <w:lang w:val="uk-UA"/>
        </w:rPr>
        <w:t>у</w:t>
      </w:r>
      <w:r w:rsidRPr="00014489">
        <w:rPr>
          <w:color w:val="000000"/>
          <w:sz w:val="28"/>
          <w:szCs w:val="28"/>
          <w:lang w:val="uk-UA"/>
        </w:rPr>
        <w:t xml:space="preserve"> відділу освіти          </w:t>
      </w:r>
      <w:r>
        <w:rPr>
          <w:color w:val="000000"/>
          <w:sz w:val="28"/>
          <w:szCs w:val="28"/>
          <w:lang w:val="uk-UA"/>
        </w:rPr>
        <w:t xml:space="preserve">                                        </w:t>
      </w:r>
      <w:r w:rsidRPr="00014489">
        <w:rPr>
          <w:color w:val="000000"/>
          <w:sz w:val="28"/>
          <w:szCs w:val="28"/>
          <w:lang w:val="uk-UA"/>
        </w:rPr>
        <w:t xml:space="preserve">  -</w:t>
      </w:r>
      <w:r>
        <w:rPr>
          <w:color w:val="000000"/>
          <w:sz w:val="28"/>
          <w:szCs w:val="28"/>
          <w:lang w:val="uk-UA"/>
        </w:rPr>
        <w:t xml:space="preserve"> 15</w:t>
      </w:r>
      <w:r w:rsidRPr="00014489">
        <w:rPr>
          <w:color w:val="000000"/>
          <w:sz w:val="28"/>
          <w:szCs w:val="28"/>
          <w:lang w:val="uk-UA"/>
        </w:rPr>
        <w:t>%</w:t>
      </w:r>
    </w:p>
    <w:p w:rsidR="007F37A3" w:rsidRPr="00014489" w:rsidRDefault="007F37A3" w:rsidP="00B55DCD">
      <w:pPr>
        <w:jc w:val="both"/>
        <w:rPr>
          <w:color w:val="000000"/>
          <w:sz w:val="28"/>
          <w:szCs w:val="28"/>
          <w:lang w:val="uk-UA"/>
        </w:rPr>
      </w:pPr>
      <w:r w:rsidRPr="00014489">
        <w:rPr>
          <w:color w:val="000000"/>
          <w:sz w:val="28"/>
          <w:szCs w:val="28"/>
          <w:lang w:val="uk-UA"/>
        </w:rPr>
        <w:t xml:space="preserve"> Василівн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7F37A3" w:rsidRPr="001F18CC" w:rsidRDefault="007F37A3" w:rsidP="00B55DCD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Голован</w:t>
      </w:r>
      <w:r>
        <w:rPr>
          <w:sz w:val="28"/>
          <w:szCs w:val="28"/>
          <w:lang w:val="uk-UA"/>
        </w:rPr>
        <w:t>я</w:t>
      </w:r>
      <w:r w:rsidRPr="001F18CC">
        <w:rPr>
          <w:sz w:val="28"/>
          <w:szCs w:val="28"/>
          <w:lang w:val="uk-UA"/>
        </w:rPr>
        <w:t xml:space="preserve">  Віталі</w:t>
      </w:r>
      <w:r>
        <w:rPr>
          <w:sz w:val="28"/>
          <w:szCs w:val="28"/>
          <w:lang w:val="uk-UA"/>
        </w:rPr>
        <w:t>я</w:t>
      </w:r>
      <w:r w:rsidRPr="001F18CC">
        <w:rPr>
          <w:sz w:val="28"/>
          <w:szCs w:val="28"/>
          <w:lang w:val="uk-UA"/>
        </w:rPr>
        <w:t xml:space="preserve">     -    провідно</w:t>
      </w:r>
      <w:r>
        <w:rPr>
          <w:sz w:val="28"/>
          <w:szCs w:val="28"/>
          <w:lang w:val="uk-UA"/>
        </w:rPr>
        <w:t>го</w:t>
      </w:r>
      <w:r w:rsidRPr="001F18C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1F18CC">
        <w:rPr>
          <w:sz w:val="28"/>
          <w:szCs w:val="28"/>
          <w:lang w:val="uk-UA"/>
        </w:rPr>
        <w:t xml:space="preserve"> сектору</w:t>
      </w:r>
      <w:r>
        <w:rPr>
          <w:sz w:val="28"/>
          <w:szCs w:val="28"/>
          <w:lang w:val="uk-UA"/>
        </w:rPr>
        <w:t xml:space="preserve">                                       </w:t>
      </w:r>
      <w:r w:rsidRPr="001F1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-15 </w:t>
      </w:r>
      <w:r w:rsidRPr="001F18CC">
        <w:rPr>
          <w:sz w:val="28"/>
          <w:szCs w:val="28"/>
          <w:lang w:val="uk-UA"/>
        </w:rPr>
        <w:t>%</w:t>
      </w:r>
    </w:p>
    <w:p w:rsidR="007F37A3" w:rsidRPr="001F18CC" w:rsidRDefault="007F37A3" w:rsidP="00B55DCD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а</w:t>
      </w:r>
      <w:r w:rsidRPr="001F18CC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7F37A3" w:rsidRPr="00472CA4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Мазуренко Наталку     -   державного реєстратора сектору                                  - 25%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Василівну                      з питань державної  реєстрації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райдержадміністрації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 Олександра  - начальника служби  у справах   дітей                      - 15 %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7F37A3" w:rsidRDefault="007F37A3" w:rsidP="00B55DCD">
      <w:pPr>
        <w:rPr>
          <w:sz w:val="28"/>
          <w:szCs w:val="28"/>
          <w:lang w:val="uk-UA"/>
        </w:rPr>
      </w:pPr>
    </w:p>
    <w:p w:rsidR="007F37A3" w:rsidRDefault="007F37A3" w:rsidP="00B55DCD">
      <w:pPr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квітень 2016року у відсотках до заробітної плати з урахуванням посадового окладу та надбавок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 xml:space="preserve">оплати </w:t>
      </w:r>
      <w:r>
        <w:rPr>
          <w:sz w:val="28"/>
          <w:szCs w:val="28"/>
          <w:lang w:val="uk-UA"/>
        </w:rPr>
        <w:t xml:space="preserve"> працівників апарату райдержадміністрації:</w:t>
      </w:r>
    </w:p>
    <w:p w:rsidR="007F37A3" w:rsidRDefault="007F37A3" w:rsidP="00B55DCD">
      <w:pPr>
        <w:rPr>
          <w:sz w:val="28"/>
          <w:szCs w:val="28"/>
          <w:lang w:val="uk-UA"/>
        </w:rPr>
      </w:pPr>
    </w:p>
    <w:p w:rsidR="007F37A3" w:rsidRPr="00A37503" w:rsidRDefault="007F37A3" w:rsidP="00B55DCD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</w:t>
      </w:r>
      <w:r>
        <w:rPr>
          <w:sz w:val="28"/>
          <w:szCs w:val="28"/>
          <w:lang w:val="uk-UA"/>
        </w:rPr>
        <w:t xml:space="preserve">        </w:t>
      </w:r>
      <w:r w:rsidRPr="00A37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- 15%</w:t>
      </w:r>
    </w:p>
    <w:p w:rsidR="007F37A3" w:rsidRPr="00A37503" w:rsidRDefault="007F37A3" w:rsidP="00B55DCD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7F37A3" w:rsidRDefault="007F37A3" w:rsidP="00B55DCD">
      <w:pPr>
        <w:rPr>
          <w:sz w:val="28"/>
          <w:szCs w:val="28"/>
          <w:lang w:val="uk-UA"/>
        </w:rPr>
      </w:pPr>
    </w:p>
    <w:p w:rsidR="007F37A3" w:rsidRPr="002D190C" w:rsidRDefault="007F37A3" w:rsidP="00B55DCD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 xml:space="preserve">Задорожного Володимира  - головного спеціаліста відділу  </w:t>
      </w:r>
      <w:r>
        <w:rPr>
          <w:sz w:val="28"/>
          <w:szCs w:val="28"/>
          <w:lang w:val="uk-UA"/>
        </w:rPr>
        <w:t xml:space="preserve">ведення           </w:t>
      </w:r>
      <w:r w:rsidRPr="002D190C">
        <w:rPr>
          <w:sz w:val="28"/>
          <w:szCs w:val="28"/>
          <w:lang w:val="uk-UA"/>
        </w:rPr>
        <w:t xml:space="preserve">  -     </w:t>
      </w:r>
      <w:r>
        <w:rPr>
          <w:sz w:val="28"/>
          <w:szCs w:val="28"/>
          <w:lang w:val="uk-UA"/>
        </w:rPr>
        <w:t>15</w:t>
      </w:r>
      <w:r w:rsidRPr="002D190C">
        <w:rPr>
          <w:sz w:val="28"/>
          <w:szCs w:val="28"/>
          <w:lang w:val="uk-UA"/>
        </w:rPr>
        <w:t>%</w:t>
      </w:r>
    </w:p>
    <w:p w:rsidR="007F37A3" w:rsidRPr="002D190C" w:rsidRDefault="007F37A3" w:rsidP="00B55DCD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 xml:space="preserve">Васильовича              Державного реєстру   виборців </w:t>
      </w:r>
    </w:p>
    <w:p w:rsidR="007F37A3" w:rsidRPr="002D190C" w:rsidRDefault="007F37A3" w:rsidP="00B55DCD">
      <w:pPr>
        <w:rPr>
          <w:sz w:val="24"/>
          <w:szCs w:val="24"/>
          <w:lang w:val="uk-UA"/>
        </w:rPr>
      </w:pPr>
      <w:r w:rsidRPr="002D190C">
        <w:rPr>
          <w:sz w:val="28"/>
          <w:szCs w:val="28"/>
          <w:lang w:val="uk-UA"/>
        </w:rPr>
        <w:t xml:space="preserve">                                                 апарату райдержадміністрації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    - 15%                                                               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7F37A3" w:rsidRDefault="007F37A3" w:rsidP="00B55DCD">
      <w:pPr>
        <w:rPr>
          <w:sz w:val="28"/>
          <w:szCs w:val="28"/>
          <w:lang w:val="uk-UA"/>
        </w:rPr>
      </w:pP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  - 15%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завідувача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                    - 15%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 - 15%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-   завідувача сектору з питань внутрішньої                      - 25%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    - 15%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 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масової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Схабовську Тетяну  -  спеціаліста 1категорії-бухгалтера                                      - 15%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    відділу  фінансово-господарського забезпечення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Татчин  Тетяну  -      оператора комп</w:t>
      </w:r>
      <w:r w:rsidRPr="0035629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ютерного набору  загального                    - 15% 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відділу  апарату райдержадміністрації          </w:t>
      </w:r>
    </w:p>
    <w:p w:rsidR="007F37A3" w:rsidRPr="00575218" w:rsidRDefault="007F37A3" w:rsidP="00B55DCD">
      <w:pPr>
        <w:rPr>
          <w:sz w:val="28"/>
          <w:szCs w:val="28"/>
          <w:lang w:val="uk-UA"/>
        </w:rPr>
      </w:pPr>
    </w:p>
    <w:p w:rsidR="007F37A3" w:rsidRPr="002D190C" w:rsidRDefault="007F37A3" w:rsidP="00B55DCD">
      <w:pPr>
        <w:rPr>
          <w:sz w:val="24"/>
          <w:szCs w:val="24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 w:rsidRPr="002D190C">
        <w:rPr>
          <w:sz w:val="24"/>
          <w:szCs w:val="24"/>
          <w:lang w:val="uk-UA"/>
        </w:rPr>
        <w:t xml:space="preserve">3. </w:t>
      </w:r>
      <w:r w:rsidRPr="00CC6A73">
        <w:rPr>
          <w:sz w:val="28"/>
          <w:szCs w:val="28"/>
          <w:lang w:val="uk-UA"/>
        </w:rPr>
        <w:t xml:space="preserve">Преміювати </w:t>
      </w:r>
      <w:r>
        <w:rPr>
          <w:sz w:val="28"/>
          <w:szCs w:val="28"/>
          <w:lang w:val="uk-UA"/>
        </w:rPr>
        <w:t xml:space="preserve">за квітень  у відсотках до заробітної плати з урахуванням посадового окладу та надбавок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 xml:space="preserve">оплати </w:t>
      </w:r>
      <w:r w:rsidRPr="00CC6A73">
        <w:rPr>
          <w:sz w:val="28"/>
          <w:szCs w:val="28"/>
          <w:lang w:val="uk-UA"/>
        </w:rPr>
        <w:t xml:space="preserve">  працівників управлінь і відділів у межах затвердженого фонду оплати праці</w:t>
      </w:r>
      <w:r>
        <w:rPr>
          <w:sz w:val="28"/>
          <w:szCs w:val="28"/>
          <w:lang w:val="uk-UA"/>
        </w:rPr>
        <w:t xml:space="preserve"> на квітень 2016року.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Pr="00FD1795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FD1795">
        <w:rPr>
          <w:sz w:val="28"/>
          <w:szCs w:val="28"/>
          <w:lang w:val="uk-UA"/>
        </w:rPr>
        <w:t xml:space="preserve">Відповідно до  наказу Міністерства праці та соціальної політики №98 від 14.02.02р.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органів»  преміювати </w:t>
      </w:r>
      <w:r>
        <w:rPr>
          <w:sz w:val="28"/>
          <w:szCs w:val="28"/>
          <w:lang w:val="uk-UA"/>
        </w:rPr>
        <w:t>у розмірі 15 відсотків заробітної плати</w:t>
      </w:r>
      <w:r w:rsidRPr="00FD1795">
        <w:rPr>
          <w:sz w:val="28"/>
          <w:szCs w:val="28"/>
          <w:lang w:val="uk-UA"/>
        </w:rPr>
        <w:t>:</w:t>
      </w:r>
    </w:p>
    <w:p w:rsidR="007F37A3" w:rsidRPr="00FD1795" w:rsidRDefault="007F37A3" w:rsidP="00B55DCD">
      <w:pPr>
        <w:jc w:val="both"/>
        <w:rPr>
          <w:sz w:val="28"/>
          <w:szCs w:val="28"/>
          <w:lang w:val="uk-UA"/>
        </w:rPr>
      </w:pPr>
      <w:r w:rsidRPr="00FD1795">
        <w:rPr>
          <w:sz w:val="28"/>
          <w:szCs w:val="28"/>
          <w:lang w:val="uk-UA"/>
        </w:rPr>
        <w:t xml:space="preserve"> - водія відділу фінансово-господарського забезпечення апарату райдержа</w:t>
      </w:r>
      <w:r>
        <w:rPr>
          <w:sz w:val="28"/>
          <w:szCs w:val="28"/>
          <w:lang w:val="uk-UA"/>
        </w:rPr>
        <w:t>дміністрації Рубановського Ю.В.;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FD1795">
        <w:rPr>
          <w:sz w:val="28"/>
          <w:szCs w:val="28"/>
          <w:lang w:val="uk-UA"/>
        </w:rPr>
        <w:t>прибиральників службових приміщень відділу фінансово-господарського забезпечення апарату райдержадміністрації Клоноз</w:t>
      </w:r>
      <w:r>
        <w:rPr>
          <w:sz w:val="28"/>
          <w:szCs w:val="28"/>
          <w:lang w:val="uk-UA"/>
        </w:rPr>
        <w:t xml:space="preserve"> І.В. та </w:t>
      </w:r>
      <w:r w:rsidRPr="00FD1795">
        <w:rPr>
          <w:sz w:val="28"/>
          <w:szCs w:val="28"/>
          <w:lang w:val="uk-UA"/>
        </w:rPr>
        <w:t xml:space="preserve">Ременюк Л.І. </w:t>
      </w:r>
    </w:p>
    <w:p w:rsidR="007F37A3" w:rsidRDefault="007F37A3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сторожа </w:t>
      </w:r>
      <w:r w:rsidRPr="00FD1795">
        <w:rPr>
          <w:sz w:val="28"/>
          <w:szCs w:val="28"/>
          <w:lang w:val="uk-UA"/>
        </w:rPr>
        <w:t>відділу фінансово-господарського забезпечення апарату райдержадміні</w:t>
      </w:r>
      <w:r>
        <w:rPr>
          <w:sz w:val="28"/>
          <w:szCs w:val="28"/>
          <w:lang w:val="uk-UA"/>
        </w:rPr>
        <w:t>-</w:t>
      </w:r>
      <w:r w:rsidRPr="00FD1795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 xml:space="preserve"> Даниленко Г.М.</w:t>
      </w:r>
    </w:p>
    <w:p w:rsidR="007F37A3" w:rsidRDefault="007F37A3" w:rsidP="00B55DCD">
      <w:pPr>
        <w:rPr>
          <w:sz w:val="28"/>
          <w:szCs w:val="28"/>
          <w:lang w:val="uk-UA"/>
        </w:rPr>
      </w:pPr>
    </w:p>
    <w:p w:rsidR="007F37A3" w:rsidRPr="00CC6A73" w:rsidRDefault="007F37A3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C6A73">
        <w:rPr>
          <w:sz w:val="28"/>
          <w:szCs w:val="28"/>
          <w:lang w:val="uk-UA"/>
        </w:rPr>
        <w:t>Контроль  за  виконанням  цього розпорядження залишаю за собою  та  начальником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</w:t>
      </w:r>
      <w:r w:rsidRPr="00CC6A73">
        <w:rPr>
          <w:sz w:val="28"/>
          <w:szCs w:val="28"/>
          <w:lang w:val="uk-UA"/>
        </w:rPr>
        <w:t xml:space="preserve">головним бухгалтером  апарату райдержадміністрації   Н.Коваль.                             </w:t>
      </w:r>
    </w:p>
    <w:p w:rsidR="007F37A3" w:rsidRPr="00CC6A7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Pr="00CC6A73" w:rsidRDefault="007F37A3" w:rsidP="00B55DCD">
      <w:pPr>
        <w:rPr>
          <w:sz w:val="28"/>
          <w:szCs w:val="28"/>
          <w:lang w:val="uk-UA"/>
        </w:rPr>
      </w:pPr>
    </w:p>
    <w:p w:rsidR="007F37A3" w:rsidRPr="00CC6A73" w:rsidRDefault="007F37A3" w:rsidP="00B55DCD">
      <w:pPr>
        <w:rPr>
          <w:sz w:val="28"/>
          <w:szCs w:val="28"/>
          <w:lang w:val="uk-UA"/>
        </w:rPr>
      </w:pPr>
      <w:r w:rsidRPr="00CC6A73"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  <w:r w:rsidRPr="00CC6A73"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Pr="005E704E" w:rsidRDefault="007F37A3" w:rsidP="00B55DCD">
      <w:pPr>
        <w:rPr>
          <w:bCs/>
          <w:color w:val="FFFFFF"/>
          <w:sz w:val="28"/>
          <w:szCs w:val="28"/>
          <w:lang w:val="uk-UA"/>
        </w:rPr>
      </w:pPr>
      <w:r w:rsidRPr="005E704E">
        <w:rPr>
          <w:bCs/>
          <w:color w:val="FFFFFF"/>
          <w:sz w:val="28"/>
          <w:szCs w:val="28"/>
          <w:lang w:val="uk-UA"/>
        </w:rPr>
        <w:t>Н.Коваль</w:t>
      </w:r>
    </w:p>
    <w:p w:rsidR="007F37A3" w:rsidRPr="005E704E" w:rsidRDefault="007F37A3" w:rsidP="00B55DCD">
      <w:pPr>
        <w:rPr>
          <w:bCs/>
          <w:color w:val="FFFFFF"/>
          <w:sz w:val="28"/>
          <w:szCs w:val="28"/>
          <w:lang w:val="uk-UA"/>
        </w:rPr>
      </w:pPr>
      <w:r w:rsidRPr="005E704E">
        <w:rPr>
          <w:bCs/>
          <w:color w:val="FFFFFF"/>
          <w:sz w:val="28"/>
          <w:szCs w:val="28"/>
          <w:lang w:val="uk-UA"/>
        </w:rPr>
        <w:t>Н.Никитюк</w:t>
      </w:r>
    </w:p>
    <w:p w:rsidR="007F37A3" w:rsidRPr="005E704E" w:rsidRDefault="007F37A3" w:rsidP="00B55DCD">
      <w:pPr>
        <w:rPr>
          <w:bCs/>
          <w:color w:val="FFFFFF"/>
          <w:sz w:val="28"/>
          <w:szCs w:val="28"/>
          <w:lang w:val="uk-UA"/>
        </w:rPr>
      </w:pPr>
      <w:r w:rsidRPr="005E704E">
        <w:rPr>
          <w:bCs/>
          <w:color w:val="FFFFFF"/>
          <w:sz w:val="28"/>
          <w:szCs w:val="28"/>
          <w:lang w:val="uk-UA"/>
        </w:rPr>
        <w:t>О.Атаманенко</w:t>
      </w:r>
    </w:p>
    <w:p w:rsidR="007F37A3" w:rsidRPr="005E704E" w:rsidRDefault="007F37A3" w:rsidP="00B55DCD">
      <w:pPr>
        <w:rPr>
          <w:bCs/>
          <w:color w:val="FFFFFF"/>
          <w:sz w:val="28"/>
          <w:szCs w:val="28"/>
          <w:lang w:val="uk-UA"/>
        </w:rPr>
      </w:pPr>
      <w:r w:rsidRPr="005E704E">
        <w:rPr>
          <w:bCs/>
          <w:color w:val="FFFFFF"/>
          <w:sz w:val="28"/>
          <w:szCs w:val="28"/>
          <w:lang w:val="uk-UA"/>
        </w:rPr>
        <w:t>А.Ланецький</w:t>
      </w:r>
    </w:p>
    <w:p w:rsidR="007F37A3" w:rsidRPr="005E704E" w:rsidRDefault="007F37A3" w:rsidP="00B55DCD">
      <w:pPr>
        <w:rPr>
          <w:bCs/>
          <w:color w:val="FFFFFF"/>
          <w:sz w:val="28"/>
          <w:szCs w:val="28"/>
          <w:lang w:val="uk-UA"/>
        </w:rPr>
      </w:pPr>
      <w:r w:rsidRPr="005E704E">
        <w:rPr>
          <w:bCs/>
          <w:color w:val="FFFFFF"/>
          <w:sz w:val="28"/>
          <w:szCs w:val="28"/>
          <w:lang w:val="uk-UA"/>
        </w:rPr>
        <w:t xml:space="preserve">                О.Тимофієва</w:t>
      </w:r>
    </w:p>
    <w:p w:rsidR="007F37A3" w:rsidRPr="005E704E" w:rsidRDefault="007F37A3" w:rsidP="00B55DCD">
      <w:pPr>
        <w:jc w:val="both"/>
        <w:rPr>
          <w:color w:val="FFFFFF"/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 w:rsidP="00B55DCD">
      <w:pPr>
        <w:jc w:val="both"/>
        <w:rPr>
          <w:sz w:val="28"/>
          <w:szCs w:val="28"/>
          <w:lang w:val="uk-UA"/>
        </w:rPr>
      </w:pPr>
    </w:p>
    <w:p w:rsidR="007F37A3" w:rsidRDefault="007F37A3"/>
    <w:sectPr w:rsidR="007F37A3" w:rsidSect="007A4D0C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F4"/>
    <w:rsid w:val="00014489"/>
    <w:rsid w:val="000663C3"/>
    <w:rsid w:val="000735AD"/>
    <w:rsid w:val="00105F79"/>
    <w:rsid w:val="0011192E"/>
    <w:rsid w:val="001A702E"/>
    <w:rsid w:val="001C0CB6"/>
    <w:rsid w:val="001C2F25"/>
    <w:rsid w:val="001F18CC"/>
    <w:rsid w:val="002373F4"/>
    <w:rsid w:val="00257495"/>
    <w:rsid w:val="0027267D"/>
    <w:rsid w:val="002A287F"/>
    <w:rsid w:val="002D190C"/>
    <w:rsid w:val="002E6FE9"/>
    <w:rsid w:val="00306190"/>
    <w:rsid w:val="00356296"/>
    <w:rsid w:val="00416DB4"/>
    <w:rsid w:val="00472CA4"/>
    <w:rsid w:val="00501785"/>
    <w:rsid w:val="005346F5"/>
    <w:rsid w:val="00567576"/>
    <w:rsid w:val="00575218"/>
    <w:rsid w:val="005A1D7B"/>
    <w:rsid w:val="005E704E"/>
    <w:rsid w:val="00646B8A"/>
    <w:rsid w:val="00684548"/>
    <w:rsid w:val="007067D6"/>
    <w:rsid w:val="00723D81"/>
    <w:rsid w:val="00730355"/>
    <w:rsid w:val="0078193D"/>
    <w:rsid w:val="007A4D0C"/>
    <w:rsid w:val="007B15E9"/>
    <w:rsid w:val="007D524B"/>
    <w:rsid w:val="007F37A3"/>
    <w:rsid w:val="0081382C"/>
    <w:rsid w:val="00815553"/>
    <w:rsid w:val="00843F37"/>
    <w:rsid w:val="00966BCF"/>
    <w:rsid w:val="00A37503"/>
    <w:rsid w:val="00B55DCD"/>
    <w:rsid w:val="00B562E7"/>
    <w:rsid w:val="00B624B7"/>
    <w:rsid w:val="00BC2969"/>
    <w:rsid w:val="00C22C63"/>
    <w:rsid w:val="00C315B7"/>
    <w:rsid w:val="00CB544A"/>
    <w:rsid w:val="00CC6A73"/>
    <w:rsid w:val="00D85EEB"/>
    <w:rsid w:val="00E25E4C"/>
    <w:rsid w:val="00E60A60"/>
    <w:rsid w:val="00EA2171"/>
    <w:rsid w:val="00EE436F"/>
    <w:rsid w:val="00FD1795"/>
    <w:rsid w:val="00FF0666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C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DCD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DCD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B55DCD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55DCD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DC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55DC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06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7D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975</Words>
  <Characters>5562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2016-04-28T12:16:00Z</cp:lastPrinted>
  <dcterms:created xsi:type="dcterms:W3CDTF">2016-04-28T12:15:00Z</dcterms:created>
  <dcterms:modified xsi:type="dcterms:W3CDTF">2016-04-28T12:16:00Z</dcterms:modified>
</cp:coreProperties>
</file>