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82" w:rsidRDefault="00EE1E82" w:rsidP="00B55DC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85EE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3365323" r:id="rId5"/>
        </w:object>
      </w:r>
    </w:p>
    <w:p w:rsidR="00EE1E82" w:rsidRDefault="00EE1E82" w:rsidP="00B55DCD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EE1E82" w:rsidRDefault="00EE1E82" w:rsidP="00B55DCD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E1E82" w:rsidRPr="00416DB4" w:rsidRDefault="00EE1E82" w:rsidP="00B55DCD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EE1E82" w:rsidRPr="00416DB4" w:rsidRDefault="00EE1E82" w:rsidP="00B55DCD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EE1E82" w:rsidRPr="00416DB4" w:rsidRDefault="00EE1E82" w:rsidP="00B55DCD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EE1E82" w:rsidRPr="00E60A60" w:rsidRDefault="00EE1E82" w:rsidP="00B55DCD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</w:t>
      </w:r>
      <w:smartTag w:uri="urn:schemas-microsoft-com:office:smarttags" w:element="metricconverter">
        <w:smartTagPr>
          <w:attr w:name="ProductID" w:val="28 ”"/>
        </w:smartTagPr>
        <w:r>
          <w:rPr>
            <w:sz w:val="28"/>
            <w:szCs w:val="28"/>
            <w:lang w:val="uk-UA"/>
          </w:rPr>
          <w:t xml:space="preserve">28 </w:t>
        </w:r>
        <w:r w:rsidRPr="00EE436F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квітня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6р                                                                                  № 145</w:t>
      </w:r>
    </w:p>
    <w:p w:rsidR="00EE1E82" w:rsidRDefault="00EE1E82" w:rsidP="00B55DCD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EE1E82" w:rsidRDefault="00EE1E82" w:rsidP="00B55DCD">
      <w:pPr>
        <w:pStyle w:val="BodyText"/>
        <w:jc w:val="both"/>
        <w:rPr>
          <w:lang w:val="uk-UA"/>
        </w:rPr>
      </w:pPr>
    </w:p>
    <w:p w:rsidR="00EE1E82" w:rsidRDefault="00EE1E82" w:rsidP="00B55DCD">
      <w:pPr>
        <w:pStyle w:val="BodyText"/>
        <w:jc w:val="both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встановлення  надбавок прац</w:t>
      </w:r>
      <w:r w:rsidRPr="001C2F25">
        <w:rPr>
          <w:lang w:val="uk-UA"/>
        </w:rPr>
        <w:t>івник</w:t>
      </w:r>
      <w:r>
        <w:rPr>
          <w:lang w:val="uk-UA"/>
        </w:rPr>
        <w:t>ам  рай</w:t>
      </w:r>
      <w:r w:rsidRPr="001C2F25">
        <w:rPr>
          <w:lang w:val="uk-UA"/>
        </w:rPr>
        <w:t xml:space="preserve">держадміністрації </w:t>
      </w:r>
    </w:p>
    <w:p w:rsidR="00EE1E82" w:rsidRDefault="00EE1E82" w:rsidP="00B55DC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в  квітні 2016року</w:t>
      </w:r>
    </w:p>
    <w:p w:rsidR="00EE1E82" w:rsidRDefault="00EE1E82" w:rsidP="00B55DCD">
      <w:pPr>
        <w:pStyle w:val="BodyText"/>
        <w:jc w:val="center"/>
        <w:rPr>
          <w:lang w:val="uk-UA"/>
        </w:rPr>
      </w:pPr>
    </w:p>
    <w:p w:rsidR="00EE1E82" w:rsidRDefault="00EE1E82" w:rsidP="00B55DCD">
      <w:pPr>
        <w:jc w:val="both"/>
        <w:rPr>
          <w:b/>
          <w:bCs/>
          <w:sz w:val="28"/>
          <w:szCs w:val="28"/>
          <w:lang w:val="uk-UA"/>
        </w:rPr>
      </w:pPr>
    </w:p>
    <w:p w:rsidR="00EE1E82" w:rsidRPr="00C315B7" w:rsidRDefault="00EE1E82" w:rsidP="00B55DCD">
      <w:pPr>
        <w:jc w:val="both"/>
        <w:rPr>
          <w:b/>
          <w:bCs/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03.2006р.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 враховуючи подання заступника голови райдержадміністрації О.Беседи та керівника апарату  райдержадміністрації  О.Тимофієвої від 26.04.2016року та видатки на заробітну плату на  2016рік,  встановити в квітні 2016року надбавку за високі досягнення у праці з урахуванням посадового окладу та надбавок за ранг та вислугу років працівникам  у відсотках пропорційно відпрацьованому часу: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ам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EE1E82" w:rsidRDefault="00EE1E82" w:rsidP="00B55DCD">
      <w:pPr>
        <w:jc w:val="both"/>
        <w:rPr>
          <w:lang w:val="uk-UA"/>
        </w:rPr>
      </w:pPr>
    </w:p>
    <w:p w:rsidR="00EE1E82" w:rsidRPr="00646B8A" w:rsidRDefault="00EE1E82" w:rsidP="00B55DC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Торунді  Лідії               -    начальнику архівного відділу                                 - 40%</w:t>
      </w:r>
    </w:p>
    <w:p w:rsidR="00EE1E82" w:rsidRDefault="00EE1E82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       райдержадміністрації  </w:t>
      </w:r>
    </w:p>
    <w:p w:rsidR="00EE1E82" w:rsidRDefault="00EE1E82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Шестаківському  Олегу  - завідувачу  сектору цивільного захисту                - 50%</w:t>
      </w:r>
    </w:p>
    <w:p w:rsidR="00EE1E82" w:rsidRDefault="00EE1E82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Валерійовичу                  оборонної роботи та взаємодії з правоохоронними   </w:t>
      </w:r>
    </w:p>
    <w:p w:rsidR="00EE1E82" w:rsidRDefault="00EE1E82" w:rsidP="00B55DCD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Скоцяляс Марії            - начальнику відділу  економіки                                  - 40%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та торгівлі 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Жмурку Олександру    -   начальнику відділу архітектури                              -40%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Миколайовичу              та містобудування райдержадміністрації</w:t>
      </w:r>
    </w:p>
    <w:p w:rsidR="00EE1E82" w:rsidRPr="00CB544A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Шумило</w:t>
      </w:r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і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                      -50</w:t>
      </w:r>
      <w:r w:rsidRPr="00CB544A">
        <w:rPr>
          <w:sz w:val="28"/>
          <w:szCs w:val="28"/>
          <w:lang w:val="uk-UA"/>
        </w:rPr>
        <w:t xml:space="preserve">%         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і                     ітуризму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EE1E82" w:rsidRPr="005A1D7B" w:rsidRDefault="00EE1E82" w:rsidP="00B55DCD">
      <w:pPr>
        <w:jc w:val="both"/>
        <w:rPr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>Деменчук  Галин</w:t>
      </w:r>
      <w:r>
        <w:rPr>
          <w:color w:val="000000"/>
          <w:sz w:val="28"/>
          <w:szCs w:val="28"/>
          <w:lang w:val="uk-UA"/>
        </w:rPr>
        <w:t>і</w:t>
      </w:r>
      <w:r w:rsidRPr="00257495">
        <w:rPr>
          <w:color w:val="000000"/>
          <w:sz w:val="28"/>
          <w:szCs w:val="28"/>
          <w:lang w:val="uk-UA"/>
        </w:rPr>
        <w:t xml:space="preserve">   -  </w:t>
      </w:r>
      <w:r>
        <w:rPr>
          <w:color w:val="000000"/>
          <w:sz w:val="28"/>
          <w:szCs w:val="28"/>
          <w:lang w:val="uk-UA"/>
        </w:rPr>
        <w:t>начальнику</w:t>
      </w:r>
      <w:r w:rsidRPr="00257495">
        <w:rPr>
          <w:color w:val="000000"/>
          <w:sz w:val="28"/>
          <w:szCs w:val="28"/>
          <w:lang w:val="uk-UA"/>
        </w:rPr>
        <w:t xml:space="preserve"> відділу освіти                     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2574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257495">
        <w:rPr>
          <w:color w:val="000000"/>
          <w:sz w:val="28"/>
          <w:szCs w:val="28"/>
          <w:lang w:val="uk-UA"/>
        </w:rPr>
        <w:t xml:space="preserve">  -</w:t>
      </w:r>
      <w:r>
        <w:rPr>
          <w:color w:val="000000"/>
          <w:sz w:val="28"/>
          <w:szCs w:val="28"/>
          <w:lang w:val="uk-UA"/>
        </w:rPr>
        <w:t>50</w:t>
      </w:r>
      <w:r w:rsidRPr="00257495">
        <w:rPr>
          <w:color w:val="000000"/>
          <w:sz w:val="28"/>
          <w:szCs w:val="28"/>
          <w:lang w:val="uk-UA"/>
        </w:rPr>
        <w:t>%</w:t>
      </w:r>
    </w:p>
    <w:p w:rsidR="00EE1E82" w:rsidRPr="00257495" w:rsidRDefault="00EE1E82" w:rsidP="00B55DCD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257495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EE1E82" w:rsidRPr="001F18CC" w:rsidRDefault="00EE1E82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му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 xml:space="preserve">                              -50</w:t>
      </w:r>
      <w:r w:rsidRPr="001F18CC">
        <w:rPr>
          <w:sz w:val="28"/>
          <w:szCs w:val="28"/>
          <w:lang w:val="uk-UA"/>
        </w:rPr>
        <w:t>%</w:t>
      </w:r>
    </w:p>
    <w:p w:rsidR="00EE1E82" w:rsidRPr="001F18CC" w:rsidRDefault="00EE1E82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EE1E82" w:rsidRPr="00472CA4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Мазуренко Наталці     -     державному реєстратору сектору                          - 30%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Василівні                      з питань державної  реєстрації</w:t>
      </w:r>
    </w:p>
    <w:p w:rsidR="00EE1E82" w:rsidRPr="001F18CC" w:rsidRDefault="00EE1E82" w:rsidP="00B55DCD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райдержадміністрації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Стратійчуку  Олександру  - начальнику служби  у справах  дітей                 - 40%</w:t>
      </w:r>
    </w:p>
    <w:p w:rsidR="00EE1E82" w:rsidRPr="00014489" w:rsidRDefault="00EE1E82" w:rsidP="007A4D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Юрійовичу                         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в квітні 2016року надбавку за високі досягнення у праці з урахуванням посадового окладу та надбавок за ранг та вислугу років працівникам  у відсотках пропорційно відпрацьованому часу працівникам апарату райдержадміністрації: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Тимофієвій  Ользі      - керівнику апарату  райдержадміністрації                      -40 %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Георгіївні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Косаківській Оксані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у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 - 50%                                                              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Петрівні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EE1E82" w:rsidRDefault="00EE1E82" w:rsidP="00B55DCD">
      <w:pPr>
        <w:rPr>
          <w:sz w:val="28"/>
          <w:szCs w:val="28"/>
          <w:lang w:val="uk-UA"/>
        </w:rPr>
      </w:pP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Наталії    –  завідувачу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  - 50%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Тимофіївні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472CA4">
        <w:rPr>
          <w:sz w:val="28"/>
          <w:szCs w:val="28"/>
          <w:lang w:val="uk-UA"/>
        </w:rPr>
        <w:t>забезпечення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Ланецькому Анатолію    -   начальнику загального відділу                                 - 50%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Івановичу                         апарату </w:t>
      </w:r>
      <w:r w:rsidRPr="00FF5214">
        <w:rPr>
          <w:sz w:val="28"/>
          <w:szCs w:val="28"/>
          <w:lang w:val="uk-UA"/>
        </w:rPr>
        <w:t>райдержадміністр</w:t>
      </w:r>
      <w:r>
        <w:rPr>
          <w:sz w:val="28"/>
          <w:szCs w:val="28"/>
          <w:lang w:val="uk-UA"/>
        </w:rPr>
        <w:t>ації</w:t>
      </w:r>
    </w:p>
    <w:p w:rsidR="00EE1E82" w:rsidRDefault="00EE1E82" w:rsidP="00B55DCD">
      <w:pPr>
        <w:rPr>
          <w:sz w:val="28"/>
          <w:szCs w:val="28"/>
          <w:lang w:val="uk-UA"/>
        </w:rPr>
      </w:pP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Наталії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  - 50%             Вікторівні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му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у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EE1E82" w:rsidRPr="00575218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Куцулимі Ірині</w:t>
      </w:r>
      <w:r w:rsidRPr="00575218">
        <w:rPr>
          <w:sz w:val="28"/>
          <w:szCs w:val="28"/>
          <w:lang w:val="uk-UA"/>
        </w:rPr>
        <w:t xml:space="preserve">        -    начальник</w:t>
      </w:r>
      <w:r>
        <w:rPr>
          <w:sz w:val="28"/>
          <w:szCs w:val="28"/>
          <w:lang w:val="uk-UA"/>
        </w:rPr>
        <w:t>у</w:t>
      </w:r>
      <w:r w:rsidRPr="00575218">
        <w:rPr>
          <w:sz w:val="28"/>
          <w:szCs w:val="28"/>
          <w:lang w:val="uk-UA"/>
        </w:rPr>
        <w:t xml:space="preserve"> відділу ведення Державного реєстру </w:t>
      </w:r>
      <w:r>
        <w:rPr>
          <w:sz w:val="28"/>
          <w:szCs w:val="28"/>
          <w:lang w:val="uk-UA"/>
        </w:rPr>
        <w:t xml:space="preserve">     </w:t>
      </w:r>
      <w:r w:rsidRPr="00575218">
        <w:rPr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>40</w:t>
      </w:r>
      <w:r w:rsidRPr="00575218">
        <w:rPr>
          <w:sz w:val="28"/>
          <w:szCs w:val="28"/>
          <w:lang w:val="uk-UA"/>
        </w:rPr>
        <w:t>%</w:t>
      </w:r>
    </w:p>
    <w:p w:rsidR="00EE1E82" w:rsidRPr="00575218" w:rsidRDefault="00EE1E82" w:rsidP="00B55DCD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Pr="00A37503" w:rsidRDefault="00EE1E82" w:rsidP="00B55DCD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Атаманенк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      -   начальник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організаційного                                </w:t>
      </w:r>
      <w:r>
        <w:rPr>
          <w:sz w:val="28"/>
          <w:szCs w:val="28"/>
          <w:lang w:val="uk-UA"/>
        </w:rPr>
        <w:t xml:space="preserve">        </w:t>
      </w:r>
      <w:r w:rsidRPr="00A37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- 40%</w:t>
      </w:r>
    </w:p>
    <w:p w:rsidR="00EE1E82" w:rsidRPr="00A37503" w:rsidRDefault="00EE1E82" w:rsidP="00B55DCD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                        відділу апарату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Олесі           -   завідувачу сектору з питань внутрішньої                    - 40%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Володимирівні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Ользі            -  спеціалісту 1 категорії сектору  з питань                      - 30%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ячеславівні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EE1E82" w:rsidRDefault="00EE1E82" w:rsidP="00B55DCD">
      <w:pPr>
        <w:jc w:val="both"/>
        <w:rPr>
          <w:bCs/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Схабовській Тетяні  -  спеціалісту 1категорії-бухгалтеру                                     - 30%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Олександрівні            відділу  фінансово-господарського забезпечення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Татчин  Тетяну      -       оператору  комп</w:t>
      </w:r>
      <w:r w:rsidRPr="007D524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ютерного набору                                -   30%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Петрівну                  загального відділу  апарату райдержадміністрації           </w:t>
      </w:r>
    </w:p>
    <w:p w:rsidR="00EE1E82" w:rsidRPr="00575218" w:rsidRDefault="00EE1E82" w:rsidP="00B55DCD">
      <w:pPr>
        <w:rPr>
          <w:sz w:val="28"/>
          <w:szCs w:val="28"/>
          <w:lang w:val="uk-UA"/>
        </w:rPr>
      </w:pPr>
    </w:p>
    <w:p w:rsidR="00EE1E82" w:rsidRPr="00BC2969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Бурковській  Ользі      - головному  спеціалісту загального відділу                    -  30%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Анатоліївні                   апарату райдержадміністрації</w:t>
      </w:r>
    </w:p>
    <w:p w:rsidR="00EE1E82" w:rsidRPr="00BC2969" w:rsidRDefault="00EE1E82" w:rsidP="00B55DCD">
      <w:pPr>
        <w:jc w:val="both"/>
        <w:rPr>
          <w:sz w:val="28"/>
          <w:szCs w:val="28"/>
          <w:lang w:val="uk-UA"/>
        </w:rPr>
      </w:pPr>
    </w:p>
    <w:p w:rsidR="00EE1E82" w:rsidRPr="002D190C" w:rsidRDefault="00EE1E82" w:rsidP="00B55DCD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>Задорожно</w:t>
      </w:r>
      <w:r>
        <w:rPr>
          <w:sz w:val="28"/>
          <w:szCs w:val="28"/>
          <w:lang w:val="uk-UA"/>
        </w:rPr>
        <w:t>му</w:t>
      </w:r>
      <w:r w:rsidRPr="002D190C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у</w:t>
      </w:r>
      <w:r w:rsidRPr="002D190C">
        <w:rPr>
          <w:sz w:val="28"/>
          <w:szCs w:val="28"/>
          <w:lang w:val="uk-UA"/>
        </w:rPr>
        <w:t xml:space="preserve">  - головно</w:t>
      </w:r>
      <w:r>
        <w:rPr>
          <w:sz w:val="28"/>
          <w:szCs w:val="28"/>
          <w:lang w:val="uk-UA"/>
        </w:rPr>
        <w:t>му</w:t>
      </w:r>
      <w:r w:rsidRPr="002D190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2D190C">
        <w:rPr>
          <w:sz w:val="28"/>
          <w:szCs w:val="28"/>
          <w:lang w:val="uk-UA"/>
        </w:rPr>
        <w:t xml:space="preserve"> відділу  </w:t>
      </w:r>
      <w:r>
        <w:rPr>
          <w:sz w:val="28"/>
          <w:szCs w:val="28"/>
          <w:lang w:val="uk-UA"/>
        </w:rPr>
        <w:t xml:space="preserve">ведення               - </w:t>
      </w:r>
      <w:r w:rsidRPr="002D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</w:t>
      </w:r>
      <w:r w:rsidRPr="002D190C">
        <w:rPr>
          <w:sz w:val="28"/>
          <w:szCs w:val="28"/>
          <w:lang w:val="uk-UA"/>
        </w:rPr>
        <w:t>%</w:t>
      </w:r>
    </w:p>
    <w:p w:rsidR="00EE1E82" w:rsidRPr="002D190C" w:rsidRDefault="00EE1E82" w:rsidP="00B55DCD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>Васильович</w:t>
      </w:r>
      <w:r>
        <w:rPr>
          <w:sz w:val="28"/>
          <w:szCs w:val="28"/>
          <w:lang w:val="uk-UA"/>
        </w:rPr>
        <w:t>у</w:t>
      </w:r>
      <w:r w:rsidRPr="002D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2D190C">
        <w:rPr>
          <w:sz w:val="28"/>
          <w:szCs w:val="28"/>
          <w:lang w:val="uk-UA"/>
        </w:rPr>
        <w:t xml:space="preserve">Державного реєстру   виборців </w:t>
      </w:r>
    </w:p>
    <w:p w:rsidR="00EE1E82" w:rsidRPr="002D190C" w:rsidRDefault="00EE1E82" w:rsidP="00B55DCD">
      <w:pPr>
        <w:rPr>
          <w:sz w:val="24"/>
          <w:szCs w:val="24"/>
          <w:lang w:val="uk-UA"/>
        </w:rPr>
      </w:pPr>
      <w:r w:rsidRPr="002D190C">
        <w:rPr>
          <w:sz w:val="28"/>
          <w:szCs w:val="28"/>
          <w:lang w:val="uk-UA"/>
        </w:rPr>
        <w:t xml:space="preserve">                                                 апарату райдержадміністрації</w:t>
      </w:r>
    </w:p>
    <w:p w:rsidR="00EE1E82" w:rsidRDefault="00EE1E82" w:rsidP="00B55DCD">
      <w:pPr>
        <w:rPr>
          <w:sz w:val="24"/>
          <w:szCs w:val="24"/>
          <w:lang w:val="uk-UA"/>
        </w:rPr>
      </w:pPr>
    </w:p>
    <w:p w:rsidR="00EE1E82" w:rsidRDefault="00EE1E82" w:rsidP="00B55DCD">
      <w:pPr>
        <w:rPr>
          <w:sz w:val="24"/>
          <w:szCs w:val="24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Начальникам  </w:t>
      </w:r>
      <w:r w:rsidRPr="000663C3">
        <w:rPr>
          <w:sz w:val="28"/>
          <w:szCs w:val="28"/>
          <w:lang w:val="uk-UA"/>
        </w:rPr>
        <w:t>управлінь та відділів райдержадміністрації встановити</w:t>
      </w:r>
      <w:r>
        <w:rPr>
          <w:sz w:val="28"/>
          <w:szCs w:val="28"/>
          <w:lang w:val="uk-UA"/>
        </w:rPr>
        <w:t xml:space="preserve">  в квітні 2016року  надбавку за високі досягнення у праці з урахуванням посадового окладу та надбавок за ранг та вислугу років працівникам  у відсотках в межах фонду оплати праці на квітень 2016року.</w:t>
      </w:r>
    </w:p>
    <w:p w:rsidR="00EE1E82" w:rsidRDefault="00EE1E82" w:rsidP="00B55DCD">
      <w:pPr>
        <w:ind w:left="435"/>
        <w:jc w:val="both"/>
        <w:rPr>
          <w:sz w:val="28"/>
          <w:szCs w:val="28"/>
          <w:lang w:val="uk-UA"/>
        </w:rPr>
      </w:pPr>
    </w:p>
    <w:p w:rsidR="00EE1E82" w:rsidRDefault="00EE1E82" w:rsidP="00B55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4.Визнати таким</w:t>
      </w:r>
      <w:r w:rsidRPr="00723D81">
        <w:rPr>
          <w:sz w:val="28"/>
          <w:szCs w:val="28"/>
          <w:lang w:val="uk-UA"/>
        </w:rPr>
        <w:t>, що втрати</w:t>
      </w:r>
      <w:r>
        <w:rPr>
          <w:sz w:val="28"/>
          <w:szCs w:val="28"/>
          <w:lang w:val="uk-UA"/>
        </w:rPr>
        <w:t>ло</w:t>
      </w:r>
      <w:r w:rsidRPr="00723D81">
        <w:rPr>
          <w:sz w:val="28"/>
          <w:szCs w:val="28"/>
          <w:lang w:val="uk-UA"/>
        </w:rPr>
        <w:t xml:space="preserve"> чинність розпорядження голови райдержадміністрації від 2</w:t>
      </w:r>
      <w:r>
        <w:rPr>
          <w:sz w:val="28"/>
          <w:szCs w:val="28"/>
          <w:lang w:val="uk-UA"/>
        </w:rPr>
        <w:t>7 січня</w:t>
      </w:r>
      <w:r w:rsidRPr="00723D8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723D81">
        <w:rPr>
          <w:sz w:val="28"/>
          <w:szCs w:val="28"/>
          <w:lang w:val="uk-UA"/>
        </w:rPr>
        <w:t>року №1</w:t>
      </w:r>
      <w:r>
        <w:rPr>
          <w:sz w:val="28"/>
          <w:szCs w:val="28"/>
          <w:lang w:val="uk-UA"/>
        </w:rPr>
        <w:t>7</w:t>
      </w:r>
      <w:r w:rsidRPr="00723D81">
        <w:rPr>
          <w:sz w:val="28"/>
          <w:szCs w:val="28"/>
          <w:lang w:val="uk-UA"/>
        </w:rPr>
        <w:t xml:space="preserve"> «Про встановлення надбавок працівникам райдержадміністрації </w:t>
      </w:r>
      <w:r>
        <w:rPr>
          <w:sz w:val="28"/>
          <w:szCs w:val="28"/>
          <w:lang w:val="uk-UA"/>
        </w:rPr>
        <w:t xml:space="preserve"> в</w:t>
      </w:r>
      <w:r w:rsidRPr="00723D81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6</w:t>
      </w:r>
      <w:r w:rsidRPr="00723D81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ці», від 28 березня 2016року №102.</w:t>
      </w:r>
    </w:p>
    <w:p w:rsidR="00EE1E82" w:rsidRDefault="00EE1E82" w:rsidP="00B55DCD">
      <w:pPr>
        <w:pStyle w:val="ListParagraph"/>
        <w:rPr>
          <w:sz w:val="28"/>
          <w:szCs w:val="28"/>
          <w:lang w:val="uk-UA"/>
        </w:rPr>
      </w:pPr>
    </w:p>
    <w:p w:rsidR="00EE1E82" w:rsidRPr="00723D81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</w:t>
      </w:r>
      <w:r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кого забезпечення</w:t>
      </w:r>
      <w:r>
        <w:rPr>
          <w:sz w:val="28"/>
          <w:szCs w:val="28"/>
          <w:lang w:val="uk-UA"/>
        </w:rPr>
        <w:t xml:space="preserve">, головного  бухгалтера </w:t>
      </w:r>
      <w:r w:rsidRPr="00723D81">
        <w:rPr>
          <w:sz w:val="28"/>
          <w:szCs w:val="28"/>
          <w:lang w:val="uk-UA"/>
        </w:rPr>
        <w:t xml:space="preserve">апарату райдержадміністрації Н.Коваль .                             </w:t>
      </w:r>
    </w:p>
    <w:p w:rsidR="00EE1E82" w:rsidRDefault="00EE1E82" w:rsidP="00B55DCD">
      <w:pPr>
        <w:jc w:val="both"/>
        <w:rPr>
          <w:sz w:val="28"/>
          <w:szCs w:val="28"/>
          <w:lang w:val="uk-UA"/>
        </w:rPr>
      </w:pPr>
    </w:p>
    <w:p w:rsidR="00EE1E82" w:rsidRPr="007D524B" w:rsidRDefault="00EE1E82" w:rsidP="00B55DCD">
      <w:pPr>
        <w:rPr>
          <w:sz w:val="28"/>
          <w:szCs w:val="28"/>
        </w:rPr>
      </w:pP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EE1E82" w:rsidRDefault="00EE1E82" w:rsidP="00B55D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С.Пустовий</w:t>
      </w: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  <w:bookmarkStart w:id="0" w:name="_GoBack"/>
      <w:bookmarkEnd w:id="0"/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rPr>
          <w:bCs/>
          <w:sz w:val="28"/>
          <w:szCs w:val="28"/>
          <w:lang w:val="uk-UA"/>
        </w:rPr>
      </w:pPr>
    </w:p>
    <w:p w:rsidR="00EE1E82" w:rsidRDefault="00EE1E82" w:rsidP="00B55DCD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  <w:lang w:val="uk-UA"/>
        </w:rPr>
      </w:pPr>
    </w:p>
    <w:sectPr w:rsidR="00EE1E82" w:rsidSect="007A4D0C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3F4"/>
    <w:rsid w:val="00014489"/>
    <w:rsid w:val="000663C3"/>
    <w:rsid w:val="00105F79"/>
    <w:rsid w:val="001A702E"/>
    <w:rsid w:val="001C0CB6"/>
    <w:rsid w:val="001C2F25"/>
    <w:rsid w:val="001F18CC"/>
    <w:rsid w:val="002373F4"/>
    <w:rsid w:val="00257495"/>
    <w:rsid w:val="00293473"/>
    <w:rsid w:val="002A287F"/>
    <w:rsid w:val="002D190C"/>
    <w:rsid w:val="002E6FE9"/>
    <w:rsid w:val="00306190"/>
    <w:rsid w:val="00356296"/>
    <w:rsid w:val="0041113E"/>
    <w:rsid w:val="00416DB4"/>
    <w:rsid w:val="00472CA4"/>
    <w:rsid w:val="00501785"/>
    <w:rsid w:val="005346F5"/>
    <w:rsid w:val="00567576"/>
    <w:rsid w:val="00575218"/>
    <w:rsid w:val="005A1D7B"/>
    <w:rsid w:val="00646B8A"/>
    <w:rsid w:val="00684548"/>
    <w:rsid w:val="007067D6"/>
    <w:rsid w:val="00723D81"/>
    <w:rsid w:val="00730355"/>
    <w:rsid w:val="0078193D"/>
    <w:rsid w:val="007A4D0C"/>
    <w:rsid w:val="007B15E9"/>
    <w:rsid w:val="007D524B"/>
    <w:rsid w:val="00815553"/>
    <w:rsid w:val="00817BB1"/>
    <w:rsid w:val="00843F37"/>
    <w:rsid w:val="00966BCF"/>
    <w:rsid w:val="00A37503"/>
    <w:rsid w:val="00A86111"/>
    <w:rsid w:val="00B55DCD"/>
    <w:rsid w:val="00B562E7"/>
    <w:rsid w:val="00B624B7"/>
    <w:rsid w:val="00BC2969"/>
    <w:rsid w:val="00C22C63"/>
    <w:rsid w:val="00C315B7"/>
    <w:rsid w:val="00CB544A"/>
    <w:rsid w:val="00CC6A73"/>
    <w:rsid w:val="00D85EEB"/>
    <w:rsid w:val="00E25E4C"/>
    <w:rsid w:val="00E60A60"/>
    <w:rsid w:val="00EA2171"/>
    <w:rsid w:val="00EE1E82"/>
    <w:rsid w:val="00EE436F"/>
    <w:rsid w:val="00FD1795"/>
    <w:rsid w:val="00FF0666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C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DC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DCD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B55DC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55DCD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DC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55DC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7D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931</Words>
  <Characters>5308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2016-04-28T12:16:00Z</cp:lastPrinted>
  <dcterms:created xsi:type="dcterms:W3CDTF">2016-04-28T12:13:00Z</dcterms:created>
  <dcterms:modified xsi:type="dcterms:W3CDTF">2016-04-28T12:16:00Z</dcterms:modified>
</cp:coreProperties>
</file>