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B8" w:rsidRDefault="005F32B8" w:rsidP="008F726B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 w:cs="Petersburg"/>
          <w:color w:val="000000"/>
          <w:sz w:val="28"/>
          <w:szCs w:val="28"/>
          <w:lang w:val="uk-UA"/>
        </w:rPr>
      </w:pPr>
      <w:r w:rsidRPr="00235BC9">
        <w:rPr>
          <w:color w:val="000000"/>
          <w:sz w:val="28"/>
          <w:szCs w:val="28"/>
          <w:lang w:val="uk-UA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5.75pt" o:ole="" fillcolor="window">
            <v:imagedata r:id="rId5" o:title=""/>
          </v:shape>
          <o:OLEObject Type="Embed" ProgID="Word.Picture.8" ShapeID="_x0000_i1025" DrawAspect="Content" ObjectID="_1516018330" r:id="rId6"/>
        </w:object>
      </w:r>
    </w:p>
    <w:p w:rsidR="005F32B8" w:rsidRDefault="005F32B8" w:rsidP="008F726B">
      <w:pPr>
        <w:pStyle w:val="Caption"/>
        <w:tabs>
          <w:tab w:val="left" w:pos="5954"/>
        </w:tabs>
        <w:rPr>
          <w:color w:val="000000"/>
        </w:rPr>
      </w:pPr>
      <w:r>
        <w:rPr>
          <w:color w:val="000000"/>
        </w:rPr>
        <w:t>УКРАЇНА</w:t>
      </w:r>
    </w:p>
    <w:p w:rsidR="005F32B8" w:rsidRDefault="005F32B8" w:rsidP="008F726B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ЧЕЧЕЛЬНИЦЬКА  РАЙОННА  ДЕРЖАВНА  АДМІНІСТРАЦІЯ</w:t>
      </w:r>
    </w:p>
    <w:p w:rsidR="005F32B8" w:rsidRPr="00416DB4" w:rsidRDefault="005F32B8" w:rsidP="008F726B">
      <w:pPr>
        <w:pStyle w:val="Heading1"/>
        <w:tabs>
          <w:tab w:val="left" w:pos="5954"/>
        </w:tabs>
        <w:jc w:val="center"/>
        <w:rPr>
          <w:color w:val="000000"/>
          <w:lang w:val="uk-UA"/>
        </w:rPr>
      </w:pPr>
      <w:r>
        <w:rPr>
          <w:noProof/>
        </w:rPr>
        <w:pict>
          <v:line id="Прямая соединительная линия 5" o:spid="_x0000_s1026" style="position:absolute;left:0;text-align:left;z-index:251658240;visibility:visible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" o:allowincell="f" strokeweight="3pt">
            <v:stroke linestyle="thickThin"/>
            <w10:wrap type="topAndBottom"/>
          </v:line>
        </w:pict>
      </w:r>
    </w:p>
    <w:p w:rsidR="005F32B8" w:rsidRPr="00416DB4" w:rsidRDefault="005F32B8" w:rsidP="008F726B">
      <w:pPr>
        <w:pStyle w:val="Heading1"/>
        <w:tabs>
          <w:tab w:val="left" w:pos="5954"/>
        </w:tabs>
        <w:jc w:val="center"/>
        <w:rPr>
          <w:b/>
          <w:bCs/>
          <w:color w:val="000000"/>
          <w:lang w:val="uk-UA"/>
        </w:rPr>
      </w:pPr>
      <w:r w:rsidRPr="00416DB4">
        <w:rPr>
          <w:b/>
          <w:bCs/>
          <w:color w:val="000000"/>
          <w:lang w:val="uk-UA"/>
        </w:rPr>
        <w:t>РОЗПОРЯДЖЕННЯ</w:t>
      </w:r>
    </w:p>
    <w:p w:rsidR="005F32B8" w:rsidRPr="00416DB4" w:rsidRDefault="005F32B8" w:rsidP="008F726B">
      <w:pPr>
        <w:tabs>
          <w:tab w:val="left" w:pos="5954"/>
        </w:tabs>
        <w:rPr>
          <w:b/>
          <w:bCs/>
          <w:color w:val="000000"/>
          <w:sz w:val="28"/>
          <w:szCs w:val="28"/>
          <w:lang w:val="uk-UA"/>
        </w:rPr>
      </w:pPr>
    </w:p>
    <w:p w:rsidR="005F32B8" w:rsidRPr="00E60A60" w:rsidRDefault="005F32B8" w:rsidP="008F726B">
      <w:pPr>
        <w:tabs>
          <w:tab w:val="left" w:pos="5954"/>
        </w:tabs>
        <w:rPr>
          <w:rFonts w:ascii="Petersburg" w:hAnsi="Petersburg" w:cs="Petersburg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“   27   </w:t>
      </w:r>
      <w:r w:rsidRPr="00EE436F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січня  </w:t>
      </w:r>
      <w:r w:rsidRPr="00B624B7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6р                                                                                  №17</w:t>
      </w:r>
    </w:p>
    <w:p w:rsidR="005F32B8" w:rsidRDefault="005F32B8" w:rsidP="008F726B">
      <w:pPr>
        <w:tabs>
          <w:tab w:val="left" w:pos="5954"/>
        </w:tabs>
        <w:rPr>
          <w:rFonts w:ascii="Petersburg" w:hAnsi="Petersburg" w:cs="Petersburg"/>
          <w:sz w:val="28"/>
          <w:szCs w:val="28"/>
          <w:lang w:val="uk-UA"/>
        </w:rPr>
      </w:pPr>
    </w:p>
    <w:p w:rsidR="005F32B8" w:rsidRDefault="005F32B8" w:rsidP="008F726B">
      <w:pPr>
        <w:pStyle w:val="BodyText"/>
        <w:jc w:val="both"/>
        <w:rPr>
          <w:lang w:val="uk-UA"/>
        </w:rPr>
      </w:pPr>
    </w:p>
    <w:p w:rsidR="005F32B8" w:rsidRDefault="005F32B8" w:rsidP="008F726B">
      <w:pPr>
        <w:pStyle w:val="BodyText"/>
        <w:jc w:val="both"/>
        <w:rPr>
          <w:lang w:val="uk-UA"/>
        </w:rPr>
      </w:pPr>
      <w:r w:rsidRPr="001C2F25">
        <w:rPr>
          <w:lang w:val="uk-UA"/>
        </w:rPr>
        <w:t xml:space="preserve">Про </w:t>
      </w:r>
      <w:r>
        <w:rPr>
          <w:lang w:val="uk-UA"/>
        </w:rPr>
        <w:t>встановлення  надбавок прац</w:t>
      </w:r>
      <w:r w:rsidRPr="001C2F25">
        <w:rPr>
          <w:lang w:val="uk-UA"/>
        </w:rPr>
        <w:t>івник</w:t>
      </w:r>
      <w:r>
        <w:rPr>
          <w:lang w:val="uk-UA"/>
        </w:rPr>
        <w:t>ам  рай</w:t>
      </w:r>
      <w:r w:rsidRPr="001C2F25">
        <w:rPr>
          <w:lang w:val="uk-UA"/>
        </w:rPr>
        <w:t xml:space="preserve">держадміністрації </w:t>
      </w:r>
    </w:p>
    <w:p w:rsidR="005F32B8" w:rsidRDefault="005F32B8" w:rsidP="008F726B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в  2016році</w:t>
      </w:r>
    </w:p>
    <w:p w:rsidR="005F32B8" w:rsidRDefault="005F32B8" w:rsidP="008F726B">
      <w:pPr>
        <w:pStyle w:val="BodyText"/>
        <w:jc w:val="center"/>
        <w:rPr>
          <w:lang w:val="uk-UA"/>
        </w:rPr>
      </w:pPr>
    </w:p>
    <w:p w:rsidR="005F32B8" w:rsidRDefault="005F32B8" w:rsidP="008F726B">
      <w:pPr>
        <w:jc w:val="both"/>
        <w:rPr>
          <w:b/>
          <w:bCs/>
          <w:sz w:val="28"/>
          <w:szCs w:val="28"/>
          <w:lang w:val="uk-UA"/>
        </w:rPr>
      </w:pPr>
    </w:p>
    <w:p w:rsidR="005F32B8" w:rsidRPr="00C315B7" w:rsidRDefault="005F32B8" w:rsidP="00CA57C3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684548">
        <w:rPr>
          <w:sz w:val="28"/>
          <w:szCs w:val="28"/>
          <w:lang w:val="uk-UA"/>
        </w:rPr>
        <w:t xml:space="preserve">Відповідно до постанови Кабінету Міністрів України від </w:t>
      </w:r>
      <w:r>
        <w:rPr>
          <w:sz w:val="28"/>
          <w:szCs w:val="28"/>
          <w:lang w:val="uk-UA"/>
        </w:rPr>
        <w:t>09</w:t>
      </w:r>
      <w:r w:rsidRPr="0068454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03.2006р.</w:t>
      </w:r>
      <w:r w:rsidRPr="00843F37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268</w:t>
      </w:r>
      <w:r w:rsidRPr="00843F37">
        <w:rPr>
          <w:sz w:val="28"/>
          <w:szCs w:val="28"/>
          <w:lang w:val="uk-UA"/>
        </w:rPr>
        <w:t xml:space="preserve"> “Про</w:t>
      </w:r>
      <w:r>
        <w:rPr>
          <w:sz w:val="28"/>
          <w:szCs w:val="28"/>
          <w:lang w:val="uk-UA"/>
        </w:rPr>
        <w:t xml:space="preserve">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 w:rsidRPr="00843F37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,  враховуючи подання заступника голови райдержадміністрації О.Беседи та керівника апарату  райдержадміністрації  О.Тимофієвої від 26.01.2016року та видатки на заробітну плату на  2016рік,  встановити з 01січня  по 31 березня 2016року надбавку за високі досягнення у праці з урахуванням посадового окладу та надбавок за ранг та вислугу років працівникам  у відсотках пропорційно відпрацьованому часу:</w:t>
      </w:r>
    </w:p>
    <w:p w:rsidR="005F32B8" w:rsidRDefault="005F32B8" w:rsidP="008F726B">
      <w:pPr>
        <w:jc w:val="both"/>
        <w:rPr>
          <w:sz w:val="28"/>
          <w:szCs w:val="28"/>
          <w:lang w:val="uk-UA"/>
        </w:rPr>
      </w:pPr>
    </w:p>
    <w:p w:rsidR="005F32B8" w:rsidRDefault="005F32B8" w:rsidP="008F726B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1.</w:t>
      </w:r>
      <w:r w:rsidRPr="001C0CB6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>ам</w:t>
      </w:r>
      <w:r w:rsidRPr="001C0CB6">
        <w:rPr>
          <w:sz w:val="28"/>
          <w:szCs w:val="28"/>
          <w:lang w:val="uk-UA"/>
        </w:rPr>
        <w:t xml:space="preserve"> управлінь та відділів райдержадміністрації </w:t>
      </w:r>
      <w:r>
        <w:rPr>
          <w:sz w:val="28"/>
          <w:szCs w:val="28"/>
          <w:lang w:val="uk-UA"/>
        </w:rPr>
        <w:t>:</w:t>
      </w:r>
    </w:p>
    <w:p w:rsidR="005F32B8" w:rsidRDefault="005F32B8" w:rsidP="008F726B">
      <w:pPr>
        <w:jc w:val="both"/>
        <w:rPr>
          <w:lang w:val="uk-UA"/>
        </w:rPr>
      </w:pPr>
    </w:p>
    <w:p w:rsidR="005F32B8" w:rsidRPr="00646B8A" w:rsidRDefault="005F32B8" w:rsidP="008F726B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Торунді  Лідії               -    начальнику архівного відділу                                  - 40%</w:t>
      </w:r>
    </w:p>
    <w:p w:rsidR="005F32B8" w:rsidRDefault="005F32B8" w:rsidP="008F726B">
      <w:pPr>
        <w:tabs>
          <w:tab w:val="left" w:pos="3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Іванівні                              райдержадміністрації  </w:t>
      </w:r>
    </w:p>
    <w:p w:rsidR="005F32B8" w:rsidRDefault="005F32B8" w:rsidP="008F726B">
      <w:pPr>
        <w:tabs>
          <w:tab w:val="left" w:pos="3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Шестаківському  Олегу  - завідувачу  сектору цивільного захисту                 - 50%</w:t>
      </w:r>
    </w:p>
    <w:p w:rsidR="005F32B8" w:rsidRDefault="005F32B8" w:rsidP="008F726B">
      <w:pPr>
        <w:tabs>
          <w:tab w:val="left" w:pos="3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Валерійовичу                  оборонної роботи та взаємодії з правоохоронними   </w:t>
      </w:r>
    </w:p>
    <w:p w:rsidR="005F32B8" w:rsidRDefault="005F32B8" w:rsidP="008F726B">
      <w:pPr>
        <w:tabs>
          <w:tab w:val="left" w:pos="3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органами райдержадміністрації  </w:t>
      </w:r>
    </w:p>
    <w:p w:rsidR="005F32B8" w:rsidRDefault="005F32B8" w:rsidP="008F72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Савчуку Віталію            - начальнику відділу  економіки                                 - 40%</w:t>
      </w:r>
    </w:p>
    <w:p w:rsidR="005F32B8" w:rsidRDefault="005F32B8" w:rsidP="008F72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Володимировичу            та торгівлі  райдержадміністрації</w:t>
      </w:r>
    </w:p>
    <w:p w:rsidR="005F32B8" w:rsidRDefault="005F32B8" w:rsidP="008F72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Жмурку Олександру    -   начальнику відділу архітектури                                 -40%</w:t>
      </w:r>
    </w:p>
    <w:p w:rsidR="005F32B8" w:rsidRDefault="005F32B8" w:rsidP="008F72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Миколайовичу              та містобудування райдержадміністрації</w:t>
      </w:r>
    </w:p>
    <w:p w:rsidR="005F32B8" w:rsidRPr="00CB544A" w:rsidRDefault="005F32B8" w:rsidP="008F72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Шумило</w:t>
      </w:r>
      <w:r w:rsidRPr="00CB544A">
        <w:rPr>
          <w:sz w:val="28"/>
          <w:szCs w:val="28"/>
          <w:lang w:val="uk-UA"/>
        </w:rPr>
        <w:t xml:space="preserve"> Алін</w:t>
      </w:r>
      <w:r>
        <w:rPr>
          <w:sz w:val="28"/>
          <w:szCs w:val="28"/>
          <w:lang w:val="uk-UA"/>
        </w:rPr>
        <w:t>і</w:t>
      </w:r>
      <w:r w:rsidRPr="00CB544A">
        <w:rPr>
          <w:sz w:val="28"/>
          <w:szCs w:val="28"/>
          <w:lang w:val="uk-UA"/>
        </w:rPr>
        <w:t xml:space="preserve">  -   начальник</w:t>
      </w:r>
      <w:r>
        <w:rPr>
          <w:sz w:val="28"/>
          <w:szCs w:val="28"/>
          <w:lang w:val="uk-UA"/>
        </w:rPr>
        <w:t>у</w:t>
      </w:r>
      <w:r w:rsidRPr="00CB544A">
        <w:rPr>
          <w:sz w:val="28"/>
          <w:szCs w:val="28"/>
          <w:lang w:val="uk-UA"/>
        </w:rPr>
        <w:t xml:space="preserve"> відділу</w:t>
      </w:r>
      <w:r>
        <w:rPr>
          <w:sz w:val="28"/>
          <w:szCs w:val="28"/>
          <w:lang w:val="uk-UA"/>
        </w:rPr>
        <w:t xml:space="preserve">  культури                                                 -50</w:t>
      </w:r>
      <w:r w:rsidRPr="00CB544A">
        <w:rPr>
          <w:sz w:val="28"/>
          <w:szCs w:val="28"/>
          <w:lang w:val="uk-UA"/>
        </w:rPr>
        <w:t xml:space="preserve">%          </w:t>
      </w:r>
    </w:p>
    <w:p w:rsidR="005F32B8" w:rsidRDefault="005F32B8" w:rsidP="008F726B">
      <w:pPr>
        <w:jc w:val="both"/>
        <w:rPr>
          <w:sz w:val="28"/>
          <w:szCs w:val="28"/>
          <w:lang w:val="uk-UA"/>
        </w:rPr>
      </w:pPr>
      <w:r w:rsidRPr="00CB544A">
        <w:rPr>
          <w:sz w:val="28"/>
          <w:szCs w:val="28"/>
          <w:lang w:val="uk-UA"/>
        </w:rPr>
        <w:t>Петрівн</w:t>
      </w:r>
      <w:r>
        <w:rPr>
          <w:sz w:val="28"/>
          <w:szCs w:val="28"/>
          <w:lang w:val="uk-UA"/>
        </w:rPr>
        <w:t>і                     і туризму</w:t>
      </w:r>
      <w:r w:rsidRPr="00CB544A">
        <w:rPr>
          <w:sz w:val="28"/>
          <w:szCs w:val="28"/>
          <w:lang w:val="uk-UA"/>
        </w:rPr>
        <w:t xml:space="preserve">  райдержадміністрації</w:t>
      </w:r>
    </w:p>
    <w:p w:rsidR="005F32B8" w:rsidRPr="005A1D7B" w:rsidRDefault="005F32B8" w:rsidP="008F726B">
      <w:pPr>
        <w:jc w:val="both"/>
        <w:rPr>
          <w:sz w:val="28"/>
          <w:szCs w:val="28"/>
          <w:lang w:val="uk-UA"/>
        </w:rPr>
      </w:pPr>
      <w:r w:rsidRPr="00257495">
        <w:rPr>
          <w:color w:val="000000"/>
          <w:sz w:val="28"/>
          <w:szCs w:val="28"/>
          <w:lang w:val="uk-UA"/>
        </w:rPr>
        <w:t>Деменчук  Галин</w:t>
      </w:r>
      <w:r>
        <w:rPr>
          <w:color w:val="000000"/>
          <w:sz w:val="28"/>
          <w:szCs w:val="28"/>
          <w:lang w:val="uk-UA"/>
        </w:rPr>
        <w:t>і</w:t>
      </w:r>
      <w:r w:rsidRPr="00257495">
        <w:rPr>
          <w:color w:val="000000"/>
          <w:sz w:val="28"/>
          <w:szCs w:val="28"/>
          <w:lang w:val="uk-UA"/>
        </w:rPr>
        <w:t xml:space="preserve">   -  </w:t>
      </w:r>
      <w:r>
        <w:rPr>
          <w:color w:val="000000"/>
          <w:sz w:val="28"/>
          <w:szCs w:val="28"/>
          <w:lang w:val="uk-UA"/>
        </w:rPr>
        <w:t>начальнику</w:t>
      </w:r>
      <w:r w:rsidRPr="00257495">
        <w:rPr>
          <w:color w:val="000000"/>
          <w:sz w:val="28"/>
          <w:szCs w:val="28"/>
          <w:lang w:val="uk-UA"/>
        </w:rPr>
        <w:t xml:space="preserve"> відділу освіти                           </w:t>
      </w:r>
      <w:r>
        <w:rPr>
          <w:color w:val="000000"/>
          <w:sz w:val="28"/>
          <w:szCs w:val="28"/>
          <w:lang w:val="uk-UA"/>
        </w:rPr>
        <w:t xml:space="preserve">                      </w:t>
      </w:r>
      <w:r w:rsidRPr="00257495">
        <w:rPr>
          <w:color w:val="000000"/>
          <w:sz w:val="28"/>
          <w:szCs w:val="28"/>
          <w:lang w:val="uk-UA"/>
        </w:rPr>
        <w:t xml:space="preserve"> -</w:t>
      </w:r>
      <w:r>
        <w:rPr>
          <w:color w:val="000000"/>
          <w:sz w:val="28"/>
          <w:szCs w:val="28"/>
          <w:lang w:val="uk-UA"/>
        </w:rPr>
        <w:t>50</w:t>
      </w:r>
      <w:r w:rsidRPr="00257495">
        <w:rPr>
          <w:color w:val="000000"/>
          <w:sz w:val="28"/>
          <w:szCs w:val="28"/>
          <w:lang w:val="uk-UA"/>
        </w:rPr>
        <w:t>%</w:t>
      </w:r>
    </w:p>
    <w:p w:rsidR="005F32B8" w:rsidRPr="00257495" w:rsidRDefault="005F32B8" w:rsidP="008F726B">
      <w:pPr>
        <w:jc w:val="both"/>
        <w:rPr>
          <w:color w:val="000000"/>
          <w:sz w:val="28"/>
          <w:szCs w:val="28"/>
          <w:lang w:val="uk-UA"/>
        </w:rPr>
      </w:pPr>
      <w:r w:rsidRPr="00257495">
        <w:rPr>
          <w:color w:val="000000"/>
          <w:sz w:val="28"/>
          <w:szCs w:val="28"/>
          <w:lang w:val="uk-UA"/>
        </w:rPr>
        <w:t xml:space="preserve"> Василівн</w:t>
      </w:r>
      <w:r>
        <w:rPr>
          <w:color w:val="000000"/>
          <w:sz w:val="28"/>
          <w:szCs w:val="28"/>
          <w:lang w:val="uk-UA"/>
        </w:rPr>
        <w:t>і</w:t>
      </w:r>
      <w:r w:rsidRPr="00257495">
        <w:rPr>
          <w:color w:val="000000"/>
          <w:sz w:val="28"/>
          <w:szCs w:val="28"/>
          <w:lang w:val="uk-UA"/>
        </w:rPr>
        <w:t xml:space="preserve">                   райдержадміністрації</w:t>
      </w:r>
    </w:p>
    <w:p w:rsidR="005F32B8" w:rsidRPr="001F18CC" w:rsidRDefault="005F32B8" w:rsidP="008F726B">
      <w:pPr>
        <w:jc w:val="both"/>
        <w:rPr>
          <w:sz w:val="28"/>
          <w:szCs w:val="28"/>
          <w:lang w:val="uk-UA"/>
        </w:rPr>
      </w:pPr>
      <w:r w:rsidRPr="001F18CC">
        <w:rPr>
          <w:sz w:val="28"/>
          <w:szCs w:val="28"/>
          <w:lang w:val="uk-UA"/>
        </w:rPr>
        <w:t>Голован</w:t>
      </w:r>
      <w:r>
        <w:rPr>
          <w:sz w:val="28"/>
          <w:szCs w:val="28"/>
          <w:lang w:val="uk-UA"/>
        </w:rPr>
        <w:t>ю</w:t>
      </w:r>
      <w:r w:rsidRPr="001F18CC">
        <w:rPr>
          <w:sz w:val="28"/>
          <w:szCs w:val="28"/>
          <w:lang w:val="uk-UA"/>
        </w:rPr>
        <w:t xml:space="preserve">  Віталі</w:t>
      </w:r>
      <w:r>
        <w:rPr>
          <w:sz w:val="28"/>
          <w:szCs w:val="28"/>
          <w:lang w:val="uk-UA"/>
        </w:rPr>
        <w:t>ю</w:t>
      </w:r>
      <w:r w:rsidRPr="001F18CC">
        <w:rPr>
          <w:sz w:val="28"/>
          <w:szCs w:val="28"/>
          <w:lang w:val="uk-UA"/>
        </w:rPr>
        <w:t xml:space="preserve">     -    провідно</w:t>
      </w:r>
      <w:r>
        <w:rPr>
          <w:sz w:val="28"/>
          <w:szCs w:val="28"/>
          <w:lang w:val="uk-UA"/>
        </w:rPr>
        <w:t>му</w:t>
      </w:r>
      <w:r w:rsidRPr="001F18CC">
        <w:rPr>
          <w:sz w:val="28"/>
          <w:szCs w:val="28"/>
          <w:lang w:val="uk-UA"/>
        </w:rPr>
        <w:t xml:space="preserve"> спеціаліст</w:t>
      </w:r>
      <w:r>
        <w:rPr>
          <w:sz w:val="28"/>
          <w:szCs w:val="28"/>
          <w:lang w:val="uk-UA"/>
        </w:rPr>
        <w:t>у</w:t>
      </w:r>
      <w:r w:rsidRPr="001F18CC">
        <w:rPr>
          <w:sz w:val="28"/>
          <w:szCs w:val="28"/>
          <w:lang w:val="uk-UA"/>
        </w:rPr>
        <w:t xml:space="preserve"> сектору </w:t>
      </w:r>
      <w:r>
        <w:rPr>
          <w:sz w:val="28"/>
          <w:szCs w:val="28"/>
          <w:lang w:val="uk-UA"/>
        </w:rPr>
        <w:t>-50</w:t>
      </w:r>
      <w:r w:rsidRPr="001F18CC">
        <w:rPr>
          <w:sz w:val="28"/>
          <w:szCs w:val="28"/>
          <w:lang w:val="uk-UA"/>
        </w:rPr>
        <w:t>%</w:t>
      </w:r>
    </w:p>
    <w:p w:rsidR="005F32B8" w:rsidRPr="001F18CC" w:rsidRDefault="005F32B8" w:rsidP="008F726B">
      <w:pPr>
        <w:jc w:val="both"/>
        <w:rPr>
          <w:sz w:val="28"/>
          <w:szCs w:val="28"/>
          <w:lang w:val="uk-UA"/>
        </w:rPr>
      </w:pPr>
      <w:r w:rsidRPr="001F18CC">
        <w:rPr>
          <w:sz w:val="28"/>
          <w:szCs w:val="28"/>
          <w:lang w:val="uk-UA"/>
        </w:rPr>
        <w:t>Мелетійович</w:t>
      </w:r>
      <w:r>
        <w:rPr>
          <w:sz w:val="28"/>
          <w:szCs w:val="28"/>
          <w:lang w:val="uk-UA"/>
        </w:rPr>
        <w:t>у</w:t>
      </w:r>
      <w:r w:rsidRPr="001F18CC">
        <w:rPr>
          <w:sz w:val="28"/>
          <w:szCs w:val="28"/>
          <w:lang w:val="uk-UA"/>
        </w:rPr>
        <w:t xml:space="preserve">                молоді та спорту райдержадміністрації</w:t>
      </w:r>
    </w:p>
    <w:p w:rsidR="005F32B8" w:rsidRPr="00472CA4" w:rsidRDefault="005F32B8" w:rsidP="008F72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Стрельчук Ларисі     -     спеціалісту 1 категорії  служби                                     - 40%</w:t>
      </w:r>
    </w:p>
    <w:p w:rsidR="005F32B8" w:rsidRPr="001F18CC" w:rsidRDefault="005F32B8" w:rsidP="008F72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Петрівні                       у справах дітей </w:t>
      </w:r>
      <w:r w:rsidRPr="001F18CC">
        <w:rPr>
          <w:sz w:val="28"/>
          <w:szCs w:val="28"/>
          <w:lang w:val="uk-UA"/>
        </w:rPr>
        <w:t>райдержадміністрації</w:t>
      </w:r>
    </w:p>
    <w:p w:rsidR="005F32B8" w:rsidRDefault="005F32B8" w:rsidP="008F726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Стратійчуку  Олександру  - начальнику служби  у справах                                 -  40%</w:t>
      </w:r>
    </w:p>
    <w:p w:rsidR="005F32B8" w:rsidRPr="001F18CC" w:rsidRDefault="005F32B8" w:rsidP="008F72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Юрійовичу                          </w:t>
      </w:r>
      <w:r w:rsidRPr="001F18CC">
        <w:rPr>
          <w:sz w:val="28"/>
          <w:szCs w:val="28"/>
          <w:lang w:val="uk-UA"/>
        </w:rPr>
        <w:t>райдержадміністрації</w:t>
      </w:r>
    </w:p>
    <w:p w:rsidR="005F32B8" w:rsidRPr="00014489" w:rsidRDefault="005F32B8" w:rsidP="008F726B">
      <w:pPr>
        <w:rPr>
          <w:sz w:val="28"/>
          <w:szCs w:val="28"/>
          <w:lang w:val="uk-UA"/>
        </w:rPr>
      </w:pPr>
      <w:r w:rsidRPr="00101748">
        <w:rPr>
          <w:sz w:val="28"/>
          <w:szCs w:val="28"/>
          <w:lang w:val="uk-UA"/>
        </w:rPr>
        <w:br w:type="column"/>
      </w:r>
    </w:p>
    <w:p w:rsidR="005F32B8" w:rsidRDefault="005F32B8" w:rsidP="008F726B">
      <w:pPr>
        <w:jc w:val="both"/>
        <w:rPr>
          <w:sz w:val="28"/>
          <w:szCs w:val="28"/>
          <w:lang w:val="uk-UA"/>
        </w:rPr>
      </w:pPr>
    </w:p>
    <w:p w:rsidR="005F32B8" w:rsidRDefault="005F32B8" w:rsidP="008F72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Встановити з 01січня   по 31 березня 2016року надбавку за високі досягнення у праці з урахуванням посадового окладу та надбавок за ранг та вислугу років працівникам  у відсотках пропорційно відпрацьованому часу працівникам апарату райдержадміністрації:</w:t>
      </w:r>
    </w:p>
    <w:p w:rsidR="005F32B8" w:rsidRDefault="005F32B8" w:rsidP="008F726B">
      <w:pPr>
        <w:jc w:val="both"/>
        <w:rPr>
          <w:sz w:val="28"/>
          <w:szCs w:val="28"/>
          <w:lang w:val="uk-UA"/>
        </w:rPr>
      </w:pPr>
    </w:p>
    <w:p w:rsidR="005F32B8" w:rsidRDefault="005F32B8" w:rsidP="008F72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Тимофієвій  Ользі      - керівнику апарату  райдержадміністрації                     -40 %</w:t>
      </w:r>
    </w:p>
    <w:p w:rsidR="005F32B8" w:rsidRDefault="005F32B8" w:rsidP="008F72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Георгіївні</w:t>
      </w:r>
    </w:p>
    <w:p w:rsidR="005F32B8" w:rsidRDefault="005F32B8" w:rsidP="008F726B">
      <w:pPr>
        <w:jc w:val="both"/>
        <w:rPr>
          <w:sz w:val="28"/>
          <w:szCs w:val="28"/>
          <w:lang w:val="uk-UA"/>
        </w:rPr>
      </w:pPr>
    </w:p>
    <w:p w:rsidR="005F32B8" w:rsidRDefault="005F32B8" w:rsidP="008F72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Косаківській Оксані     -   </w:t>
      </w:r>
      <w:r w:rsidRPr="005346F5">
        <w:rPr>
          <w:sz w:val="28"/>
          <w:szCs w:val="28"/>
          <w:lang w:val="uk-UA"/>
        </w:rPr>
        <w:t>завідувач</w:t>
      </w:r>
      <w:r>
        <w:rPr>
          <w:sz w:val="28"/>
          <w:szCs w:val="28"/>
          <w:lang w:val="uk-UA"/>
        </w:rPr>
        <w:t>у</w:t>
      </w:r>
      <w:r w:rsidRPr="005346F5">
        <w:rPr>
          <w:sz w:val="28"/>
          <w:szCs w:val="28"/>
          <w:lang w:val="uk-UA"/>
        </w:rPr>
        <w:t xml:space="preserve"> сектору    контролю</w:t>
      </w:r>
      <w:r>
        <w:rPr>
          <w:sz w:val="28"/>
          <w:szCs w:val="28"/>
          <w:lang w:val="uk-UA"/>
        </w:rPr>
        <w:t xml:space="preserve">                                  - 50%                                                               </w:t>
      </w:r>
    </w:p>
    <w:p w:rsidR="005F32B8" w:rsidRDefault="005F32B8" w:rsidP="008F72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Петрівні                          </w:t>
      </w:r>
      <w:r w:rsidRPr="005346F5">
        <w:rPr>
          <w:sz w:val="28"/>
          <w:szCs w:val="28"/>
          <w:lang w:val="uk-UA"/>
        </w:rPr>
        <w:t>апарату райдержад</w:t>
      </w:r>
      <w:r>
        <w:rPr>
          <w:sz w:val="28"/>
          <w:szCs w:val="28"/>
          <w:lang w:val="uk-UA"/>
        </w:rPr>
        <w:t>міністрації</w:t>
      </w:r>
    </w:p>
    <w:p w:rsidR="005F32B8" w:rsidRDefault="005F32B8" w:rsidP="008F726B">
      <w:pPr>
        <w:rPr>
          <w:sz w:val="28"/>
          <w:szCs w:val="28"/>
          <w:lang w:val="uk-UA"/>
        </w:rPr>
      </w:pPr>
    </w:p>
    <w:p w:rsidR="005F32B8" w:rsidRDefault="005F32B8" w:rsidP="008F726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Никитюк  Наталії    –  завідувачу </w:t>
      </w:r>
      <w:r w:rsidRPr="005346F5">
        <w:rPr>
          <w:sz w:val="28"/>
          <w:szCs w:val="28"/>
          <w:lang w:val="uk-UA"/>
        </w:rPr>
        <w:t xml:space="preserve">сектору правового   </w:t>
      </w:r>
      <w:r>
        <w:rPr>
          <w:sz w:val="28"/>
          <w:szCs w:val="28"/>
          <w:lang w:val="uk-UA"/>
        </w:rPr>
        <w:t xml:space="preserve">                                        - 50%</w:t>
      </w:r>
    </w:p>
    <w:p w:rsidR="005F32B8" w:rsidRDefault="005F32B8" w:rsidP="008F726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Тимофіївні                      </w:t>
      </w:r>
      <w:r w:rsidRPr="005346F5">
        <w:rPr>
          <w:sz w:val="28"/>
          <w:szCs w:val="28"/>
          <w:lang w:val="uk-UA"/>
        </w:rPr>
        <w:t>та кадрового</w:t>
      </w:r>
      <w:r>
        <w:rPr>
          <w:sz w:val="28"/>
          <w:szCs w:val="28"/>
          <w:lang w:val="uk-UA"/>
        </w:rPr>
        <w:t xml:space="preserve"> </w:t>
      </w:r>
      <w:r w:rsidRPr="00472CA4">
        <w:rPr>
          <w:sz w:val="28"/>
          <w:szCs w:val="28"/>
          <w:lang w:val="uk-UA"/>
        </w:rPr>
        <w:t>забезпечення</w:t>
      </w:r>
    </w:p>
    <w:p w:rsidR="005F32B8" w:rsidRDefault="005F32B8" w:rsidP="008F726B">
      <w:pPr>
        <w:jc w:val="both"/>
        <w:rPr>
          <w:sz w:val="28"/>
          <w:szCs w:val="28"/>
          <w:lang w:val="uk-UA"/>
        </w:rPr>
      </w:pPr>
      <w:r w:rsidRPr="005346F5">
        <w:rPr>
          <w:sz w:val="28"/>
          <w:szCs w:val="28"/>
          <w:lang w:val="uk-UA"/>
        </w:rPr>
        <w:t>апарату райдержадміністрації</w:t>
      </w:r>
    </w:p>
    <w:p w:rsidR="005F32B8" w:rsidRDefault="005F32B8" w:rsidP="008F726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Ланецькому Анатолію    -   начальнику загального відділу                                 - 50%</w:t>
      </w:r>
    </w:p>
    <w:p w:rsidR="005F32B8" w:rsidRDefault="005F32B8" w:rsidP="008F726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Івановичу                         апарату </w:t>
      </w:r>
      <w:r w:rsidRPr="00FF5214">
        <w:rPr>
          <w:sz w:val="28"/>
          <w:szCs w:val="28"/>
          <w:lang w:val="uk-UA"/>
        </w:rPr>
        <w:t>райдержадміністр</w:t>
      </w:r>
      <w:r>
        <w:rPr>
          <w:sz w:val="28"/>
          <w:szCs w:val="28"/>
          <w:lang w:val="uk-UA"/>
        </w:rPr>
        <w:t>ації</w:t>
      </w:r>
    </w:p>
    <w:p w:rsidR="005F32B8" w:rsidRDefault="005F32B8" w:rsidP="008F726B">
      <w:pPr>
        <w:rPr>
          <w:sz w:val="28"/>
          <w:szCs w:val="28"/>
          <w:lang w:val="uk-UA"/>
        </w:rPr>
      </w:pPr>
    </w:p>
    <w:p w:rsidR="005F32B8" w:rsidRDefault="005F32B8" w:rsidP="008F726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Коваль  Наталії          - </w:t>
      </w:r>
      <w:r w:rsidRPr="002E6FE9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>у</w:t>
      </w:r>
      <w:r w:rsidRPr="002E6FE9">
        <w:rPr>
          <w:sz w:val="28"/>
          <w:szCs w:val="28"/>
          <w:lang w:val="uk-UA"/>
        </w:rPr>
        <w:t xml:space="preserve"> відділу фінансово-господарського</w:t>
      </w:r>
      <w:r>
        <w:rPr>
          <w:sz w:val="28"/>
          <w:szCs w:val="28"/>
          <w:lang w:val="uk-UA"/>
        </w:rPr>
        <w:t xml:space="preserve">              - 50%             Вікторівні                      </w:t>
      </w:r>
      <w:r w:rsidRPr="002E6FE9">
        <w:rPr>
          <w:sz w:val="28"/>
          <w:szCs w:val="28"/>
          <w:lang w:val="uk-UA"/>
        </w:rPr>
        <w:t>забезпечення, головно</w:t>
      </w:r>
      <w:r>
        <w:rPr>
          <w:sz w:val="28"/>
          <w:szCs w:val="28"/>
          <w:lang w:val="uk-UA"/>
        </w:rPr>
        <w:t>му</w:t>
      </w:r>
      <w:r w:rsidRPr="002E6FE9">
        <w:rPr>
          <w:sz w:val="28"/>
          <w:szCs w:val="28"/>
          <w:lang w:val="uk-UA"/>
        </w:rPr>
        <w:t xml:space="preserve"> бухгалтер</w:t>
      </w:r>
      <w:r>
        <w:rPr>
          <w:sz w:val="28"/>
          <w:szCs w:val="28"/>
          <w:lang w:val="uk-UA"/>
        </w:rPr>
        <w:t>у</w:t>
      </w:r>
    </w:p>
    <w:p w:rsidR="005F32B8" w:rsidRDefault="005F32B8" w:rsidP="008F726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а</w:t>
      </w:r>
      <w:r w:rsidRPr="00FF5214">
        <w:rPr>
          <w:sz w:val="28"/>
          <w:szCs w:val="28"/>
          <w:lang w:val="uk-UA"/>
        </w:rPr>
        <w:t>парату райдержадміністрації</w:t>
      </w:r>
    </w:p>
    <w:p w:rsidR="005F32B8" w:rsidRPr="00575218" w:rsidRDefault="005F32B8" w:rsidP="008F72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Куцулимі Ірині</w:t>
      </w:r>
      <w:r w:rsidRPr="00575218">
        <w:rPr>
          <w:sz w:val="28"/>
          <w:szCs w:val="28"/>
          <w:lang w:val="uk-UA"/>
        </w:rPr>
        <w:t xml:space="preserve">        -    начальник</w:t>
      </w:r>
      <w:r>
        <w:rPr>
          <w:sz w:val="28"/>
          <w:szCs w:val="28"/>
          <w:lang w:val="uk-UA"/>
        </w:rPr>
        <w:t>у</w:t>
      </w:r>
      <w:r w:rsidRPr="00575218">
        <w:rPr>
          <w:sz w:val="28"/>
          <w:szCs w:val="28"/>
          <w:lang w:val="uk-UA"/>
        </w:rPr>
        <w:t xml:space="preserve"> відділу ведення Державного реєстру     </w:t>
      </w:r>
      <w:r>
        <w:rPr>
          <w:sz w:val="28"/>
          <w:szCs w:val="28"/>
          <w:lang w:val="uk-UA"/>
        </w:rPr>
        <w:t xml:space="preserve">    </w:t>
      </w:r>
      <w:r w:rsidRPr="00575218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40</w:t>
      </w:r>
      <w:r w:rsidRPr="00575218">
        <w:rPr>
          <w:sz w:val="28"/>
          <w:szCs w:val="28"/>
          <w:lang w:val="uk-UA"/>
        </w:rPr>
        <w:t>%</w:t>
      </w:r>
    </w:p>
    <w:p w:rsidR="005F32B8" w:rsidRPr="00575218" w:rsidRDefault="005F32B8" w:rsidP="008F726B">
      <w:pPr>
        <w:jc w:val="both"/>
        <w:rPr>
          <w:sz w:val="28"/>
          <w:szCs w:val="28"/>
          <w:lang w:val="uk-UA"/>
        </w:rPr>
      </w:pPr>
      <w:r w:rsidRPr="00575218">
        <w:rPr>
          <w:sz w:val="28"/>
          <w:szCs w:val="28"/>
          <w:lang w:val="uk-UA"/>
        </w:rPr>
        <w:t>Петрівн</w:t>
      </w:r>
      <w:r>
        <w:rPr>
          <w:sz w:val="28"/>
          <w:szCs w:val="28"/>
          <w:lang w:val="uk-UA"/>
        </w:rPr>
        <w:t xml:space="preserve">і                        </w:t>
      </w:r>
      <w:r w:rsidRPr="00575218">
        <w:rPr>
          <w:sz w:val="28"/>
          <w:szCs w:val="28"/>
          <w:lang w:val="uk-UA"/>
        </w:rPr>
        <w:t>виборців апарату райдержадміністрації</w:t>
      </w:r>
    </w:p>
    <w:p w:rsidR="005F32B8" w:rsidRDefault="005F32B8" w:rsidP="008F726B">
      <w:pPr>
        <w:jc w:val="both"/>
        <w:rPr>
          <w:sz w:val="28"/>
          <w:szCs w:val="28"/>
          <w:lang w:val="uk-UA"/>
        </w:rPr>
      </w:pPr>
    </w:p>
    <w:p w:rsidR="005F32B8" w:rsidRPr="00A37503" w:rsidRDefault="005F32B8" w:rsidP="008F726B">
      <w:pPr>
        <w:rPr>
          <w:sz w:val="28"/>
          <w:szCs w:val="28"/>
          <w:lang w:val="uk-UA"/>
        </w:rPr>
      </w:pPr>
      <w:r w:rsidRPr="00A37503">
        <w:rPr>
          <w:sz w:val="28"/>
          <w:szCs w:val="28"/>
          <w:lang w:val="uk-UA"/>
        </w:rPr>
        <w:t>Атаманенк</w:t>
      </w:r>
      <w:r>
        <w:rPr>
          <w:sz w:val="28"/>
          <w:szCs w:val="28"/>
          <w:lang w:val="uk-UA"/>
        </w:rPr>
        <w:t>у</w:t>
      </w:r>
      <w:r w:rsidRPr="00A37503">
        <w:rPr>
          <w:sz w:val="28"/>
          <w:szCs w:val="28"/>
          <w:lang w:val="uk-UA"/>
        </w:rPr>
        <w:t xml:space="preserve"> Олег</w:t>
      </w:r>
      <w:r>
        <w:rPr>
          <w:sz w:val="28"/>
          <w:szCs w:val="28"/>
          <w:lang w:val="uk-UA"/>
        </w:rPr>
        <w:t>у</w:t>
      </w:r>
      <w:r w:rsidRPr="00A37503">
        <w:rPr>
          <w:sz w:val="28"/>
          <w:szCs w:val="28"/>
          <w:lang w:val="uk-UA"/>
        </w:rPr>
        <w:t xml:space="preserve">       -   начальник</w:t>
      </w:r>
      <w:r>
        <w:rPr>
          <w:sz w:val="28"/>
          <w:szCs w:val="28"/>
          <w:lang w:val="uk-UA"/>
        </w:rPr>
        <w:t>у</w:t>
      </w:r>
      <w:r w:rsidRPr="00A37503">
        <w:rPr>
          <w:sz w:val="28"/>
          <w:szCs w:val="28"/>
          <w:lang w:val="uk-UA"/>
        </w:rPr>
        <w:t xml:space="preserve"> організаційного                                </w:t>
      </w:r>
      <w:r>
        <w:rPr>
          <w:sz w:val="28"/>
          <w:szCs w:val="28"/>
          <w:lang w:val="uk-UA"/>
        </w:rPr>
        <w:t xml:space="preserve">        </w:t>
      </w:r>
      <w:r w:rsidRPr="00A375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- 40%</w:t>
      </w:r>
    </w:p>
    <w:p w:rsidR="005F32B8" w:rsidRPr="00A37503" w:rsidRDefault="005F32B8" w:rsidP="008F726B">
      <w:pPr>
        <w:rPr>
          <w:sz w:val="28"/>
          <w:szCs w:val="28"/>
          <w:lang w:val="uk-UA"/>
        </w:rPr>
      </w:pPr>
      <w:r w:rsidRPr="00A37503">
        <w:rPr>
          <w:sz w:val="28"/>
          <w:szCs w:val="28"/>
          <w:lang w:val="uk-UA"/>
        </w:rPr>
        <w:t>Петрович</w:t>
      </w:r>
      <w:r>
        <w:rPr>
          <w:sz w:val="28"/>
          <w:szCs w:val="28"/>
          <w:lang w:val="uk-UA"/>
        </w:rPr>
        <w:t>у</w:t>
      </w:r>
      <w:r w:rsidRPr="00A37503">
        <w:rPr>
          <w:sz w:val="28"/>
          <w:szCs w:val="28"/>
          <w:lang w:val="uk-UA"/>
        </w:rPr>
        <w:t xml:space="preserve">                         відділу апарату райдержадміністрації</w:t>
      </w:r>
    </w:p>
    <w:p w:rsidR="005F32B8" w:rsidRDefault="005F32B8" w:rsidP="008F726B">
      <w:pPr>
        <w:jc w:val="both"/>
        <w:rPr>
          <w:sz w:val="28"/>
          <w:szCs w:val="28"/>
          <w:lang w:val="uk-UA"/>
        </w:rPr>
      </w:pPr>
    </w:p>
    <w:p w:rsidR="005F32B8" w:rsidRDefault="005F32B8" w:rsidP="008F72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2A287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яніщук  Олесі           -   завідувачу сектору з питань внутрішньої                   - 40%</w:t>
      </w:r>
    </w:p>
    <w:p w:rsidR="005F32B8" w:rsidRDefault="005F32B8" w:rsidP="008F726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Володимирівні                  політики  та зв</w:t>
      </w:r>
      <w:r w:rsidRPr="00A3750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язків   із засобами масової інформації </w:t>
      </w:r>
    </w:p>
    <w:p w:rsidR="005F32B8" w:rsidRDefault="005F32B8" w:rsidP="008F72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а</w:t>
      </w:r>
      <w:r w:rsidRPr="00FF5214">
        <w:rPr>
          <w:sz w:val="28"/>
          <w:szCs w:val="28"/>
          <w:lang w:val="uk-UA"/>
        </w:rPr>
        <w:t>парату райдержадміністрації</w:t>
      </w:r>
    </w:p>
    <w:p w:rsidR="005F32B8" w:rsidRDefault="005F32B8" w:rsidP="008F726B">
      <w:pPr>
        <w:jc w:val="both"/>
        <w:rPr>
          <w:sz w:val="28"/>
          <w:szCs w:val="28"/>
          <w:lang w:val="uk-UA"/>
        </w:rPr>
      </w:pPr>
    </w:p>
    <w:p w:rsidR="005F32B8" w:rsidRDefault="005F32B8" w:rsidP="008F72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Сікальчук Ользі            -  спеціалісту 1 категорії сектору  з питань                    - 30%</w:t>
      </w:r>
    </w:p>
    <w:p w:rsidR="005F32B8" w:rsidRDefault="005F32B8" w:rsidP="008F72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105F79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ячеславівні                  внутрішньої  політики   та зв</w:t>
      </w:r>
      <w:r w:rsidRPr="0030619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язків   із засобами  </w:t>
      </w:r>
    </w:p>
    <w:p w:rsidR="005F32B8" w:rsidRDefault="005F32B8" w:rsidP="008F72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масової інформації  а</w:t>
      </w:r>
      <w:r w:rsidRPr="00FF5214">
        <w:rPr>
          <w:sz w:val="28"/>
          <w:szCs w:val="28"/>
          <w:lang w:val="uk-UA"/>
        </w:rPr>
        <w:t>парату райдержадміністрації</w:t>
      </w:r>
    </w:p>
    <w:p w:rsidR="005F32B8" w:rsidRDefault="005F32B8" w:rsidP="008F726B">
      <w:pPr>
        <w:jc w:val="both"/>
        <w:rPr>
          <w:bCs/>
          <w:sz w:val="28"/>
          <w:szCs w:val="28"/>
          <w:lang w:val="uk-UA"/>
        </w:rPr>
      </w:pPr>
    </w:p>
    <w:p w:rsidR="005F32B8" w:rsidRDefault="005F32B8" w:rsidP="008F726B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Схабовській Тетяні  -  спеціалісту 1категорії-бухгалтеру                                    - 30%</w:t>
      </w:r>
    </w:p>
    <w:p w:rsidR="005F32B8" w:rsidRDefault="005F32B8" w:rsidP="008F72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Олександрівні            відділу  фінансово-господарського забезпечення</w:t>
      </w:r>
    </w:p>
    <w:p w:rsidR="005F32B8" w:rsidRDefault="005F32B8" w:rsidP="008F72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апарату  райдержадміністрації</w:t>
      </w:r>
    </w:p>
    <w:p w:rsidR="005F32B8" w:rsidRDefault="005F32B8" w:rsidP="008F72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Татчин  Тетяну      -       оператору  комп»ютерного набору                                 -  30% </w:t>
      </w:r>
    </w:p>
    <w:p w:rsidR="005F32B8" w:rsidRDefault="005F32B8" w:rsidP="008F72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Петрівну                  загального відділу  апарату райдержадміністрації          </w:t>
      </w:r>
    </w:p>
    <w:p w:rsidR="005F32B8" w:rsidRPr="00575218" w:rsidRDefault="005F32B8" w:rsidP="008F726B">
      <w:pPr>
        <w:rPr>
          <w:sz w:val="28"/>
          <w:szCs w:val="28"/>
          <w:lang w:val="uk-UA"/>
        </w:rPr>
      </w:pPr>
    </w:p>
    <w:p w:rsidR="005F32B8" w:rsidRPr="00BC2969" w:rsidRDefault="005F32B8" w:rsidP="008F72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Бурковській  Ользі      - головному  спеціалісту загального відділу                    -  30%</w:t>
      </w:r>
    </w:p>
    <w:p w:rsidR="005F32B8" w:rsidRDefault="005F32B8" w:rsidP="008F72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Анатоліївні                   апарату райдержадміністрації</w:t>
      </w:r>
    </w:p>
    <w:p w:rsidR="005F32B8" w:rsidRPr="00BC2969" w:rsidRDefault="005F32B8" w:rsidP="008F726B">
      <w:pPr>
        <w:jc w:val="both"/>
        <w:rPr>
          <w:sz w:val="28"/>
          <w:szCs w:val="28"/>
          <w:lang w:val="uk-UA"/>
        </w:rPr>
      </w:pPr>
    </w:p>
    <w:p w:rsidR="005F32B8" w:rsidRPr="002D190C" w:rsidRDefault="005F32B8" w:rsidP="008F726B">
      <w:pPr>
        <w:rPr>
          <w:sz w:val="28"/>
          <w:szCs w:val="28"/>
          <w:lang w:val="uk-UA"/>
        </w:rPr>
      </w:pPr>
      <w:r w:rsidRPr="002D190C">
        <w:rPr>
          <w:sz w:val="28"/>
          <w:szCs w:val="28"/>
          <w:lang w:val="uk-UA"/>
        </w:rPr>
        <w:t>Задорожно</w:t>
      </w:r>
      <w:r>
        <w:rPr>
          <w:sz w:val="28"/>
          <w:szCs w:val="28"/>
          <w:lang w:val="uk-UA"/>
        </w:rPr>
        <w:t>му</w:t>
      </w:r>
      <w:r w:rsidRPr="002D190C">
        <w:rPr>
          <w:sz w:val="28"/>
          <w:szCs w:val="28"/>
          <w:lang w:val="uk-UA"/>
        </w:rPr>
        <w:t xml:space="preserve"> Володимир</w:t>
      </w:r>
      <w:r>
        <w:rPr>
          <w:sz w:val="28"/>
          <w:szCs w:val="28"/>
          <w:lang w:val="uk-UA"/>
        </w:rPr>
        <w:t>у</w:t>
      </w:r>
      <w:r w:rsidRPr="002D190C">
        <w:rPr>
          <w:sz w:val="28"/>
          <w:szCs w:val="28"/>
          <w:lang w:val="uk-UA"/>
        </w:rPr>
        <w:t xml:space="preserve">  - головно</w:t>
      </w:r>
      <w:r>
        <w:rPr>
          <w:sz w:val="28"/>
          <w:szCs w:val="28"/>
          <w:lang w:val="uk-UA"/>
        </w:rPr>
        <w:t>му</w:t>
      </w:r>
      <w:r w:rsidRPr="002D190C">
        <w:rPr>
          <w:sz w:val="28"/>
          <w:szCs w:val="28"/>
          <w:lang w:val="uk-UA"/>
        </w:rPr>
        <w:t xml:space="preserve"> спеціаліст</w:t>
      </w:r>
      <w:r>
        <w:rPr>
          <w:sz w:val="28"/>
          <w:szCs w:val="28"/>
          <w:lang w:val="uk-UA"/>
        </w:rPr>
        <w:t>у</w:t>
      </w:r>
      <w:r w:rsidRPr="002D190C">
        <w:rPr>
          <w:sz w:val="28"/>
          <w:szCs w:val="28"/>
          <w:lang w:val="uk-UA"/>
        </w:rPr>
        <w:t xml:space="preserve"> відділу  </w:t>
      </w:r>
      <w:r>
        <w:rPr>
          <w:sz w:val="28"/>
          <w:szCs w:val="28"/>
          <w:lang w:val="uk-UA"/>
        </w:rPr>
        <w:t>ведення               -  30</w:t>
      </w:r>
      <w:r w:rsidRPr="002D190C">
        <w:rPr>
          <w:sz w:val="28"/>
          <w:szCs w:val="28"/>
          <w:lang w:val="uk-UA"/>
        </w:rPr>
        <w:t>%</w:t>
      </w:r>
    </w:p>
    <w:p w:rsidR="005F32B8" w:rsidRPr="002D190C" w:rsidRDefault="005F32B8" w:rsidP="008F726B">
      <w:pPr>
        <w:rPr>
          <w:sz w:val="28"/>
          <w:szCs w:val="28"/>
          <w:lang w:val="uk-UA"/>
        </w:rPr>
      </w:pPr>
      <w:r w:rsidRPr="002D190C">
        <w:rPr>
          <w:sz w:val="28"/>
          <w:szCs w:val="28"/>
          <w:lang w:val="uk-UA"/>
        </w:rPr>
        <w:t>Васильович</w:t>
      </w:r>
      <w:r>
        <w:rPr>
          <w:sz w:val="28"/>
          <w:szCs w:val="28"/>
          <w:lang w:val="uk-UA"/>
        </w:rPr>
        <w:t xml:space="preserve">у                          </w:t>
      </w:r>
      <w:r w:rsidRPr="002D190C">
        <w:rPr>
          <w:sz w:val="28"/>
          <w:szCs w:val="28"/>
          <w:lang w:val="uk-UA"/>
        </w:rPr>
        <w:t xml:space="preserve"> Державного реєстру   виборців </w:t>
      </w:r>
    </w:p>
    <w:p w:rsidR="005F32B8" w:rsidRPr="002D190C" w:rsidRDefault="005F32B8" w:rsidP="008F726B">
      <w:pPr>
        <w:rPr>
          <w:sz w:val="24"/>
          <w:szCs w:val="24"/>
          <w:lang w:val="uk-UA"/>
        </w:rPr>
      </w:pPr>
      <w:r w:rsidRPr="002D190C">
        <w:rPr>
          <w:sz w:val="28"/>
          <w:szCs w:val="28"/>
          <w:lang w:val="uk-UA"/>
        </w:rPr>
        <w:t xml:space="preserve">                                                 апарату райдержадміністрації</w:t>
      </w:r>
    </w:p>
    <w:p w:rsidR="005F32B8" w:rsidRDefault="005F32B8" w:rsidP="008F726B">
      <w:pPr>
        <w:rPr>
          <w:sz w:val="24"/>
          <w:szCs w:val="24"/>
          <w:lang w:val="uk-UA"/>
        </w:rPr>
      </w:pPr>
    </w:p>
    <w:p w:rsidR="005F32B8" w:rsidRDefault="005F32B8" w:rsidP="008F726B">
      <w:pPr>
        <w:rPr>
          <w:sz w:val="24"/>
          <w:szCs w:val="24"/>
          <w:lang w:val="uk-UA"/>
        </w:rPr>
      </w:pPr>
    </w:p>
    <w:p w:rsidR="005F32B8" w:rsidRDefault="005F32B8" w:rsidP="008F72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Начальникам  </w:t>
      </w:r>
      <w:r w:rsidRPr="000663C3">
        <w:rPr>
          <w:sz w:val="28"/>
          <w:szCs w:val="28"/>
          <w:lang w:val="uk-UA"/>
        </w:rPr>
        <w:t>управлінь та відділів райдержадміністрації встановити</w:t>
      </w:r>
      <w:r>
        <w:rPr>
          <w:sz w:val="28"/>
          <w:szCs w:val="28"/>
          <w:lang w:val="uk-UA"/>
        </w:rPr>
        <w:t xml:space="preserve">  з 01 січня по 31 березня 2016року встановити надбавку за високі досягнення у праці з урахуванням посадового окладу та надбавок за ранг та вислугу років працівникам  у відсотках в межах фонду оплати праці на 1квартал 2016року.</w:t>
      </w:r>
    </w:p>
    <w:p w:rsidR="005F32B8" w:rsidRDefault="005F32B8" w:rsidP="008F726B">
      <w:pPr>
        <w:ind w:left="435"/>
        <w:jc w:val="both"/>
        <w:rPr>
          <w:sz w:val="28"/>
          <w:szCs w:val="28"/>
          <w:lang w:val="uk-UA"/>
        </w:rPr>
      </w:pPr>
    </w:p>
    <w:p w:rsidR="005F32B8" w:rsidRDefault="005F32B8" w:rsidP="008F72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4.Визнати таким</w:t>
      </w:r>
      <w:r w:rsidRPr="00723D81">
        <w:rPr>
          <w:sz w:val="28"/>
          <w:szCs w:val="28"/>
          <w:lang w:val="uk-UA"/>
        </w:rPr>
        <w:t>, що втрати</w:t>
      </w:r>
      <w:r>
        <w:rPr>
          <w:sz w:val="28"/>
          <w:szCs w:val="28"/>
          <w:lang w:val="uk-UA"/>
        </w:rPr>
        <w:t>ло</w:t>
      </w:r>
      <w:r w:rsidRPr="00723D81">
        <w:rPr>
          <w:sz w:val="28"/>
          <w:szCs w:val="28"/>
          <w:lang w:val="uk-UA"/>
        </w:rPr>
        <w:t xml:space="preserve"> чинність розпорядження голови райдержадміністрації від 2</w:t>
      </w:r>
      <w:r>
        <w:rPr>
          <w:sz w:val="28"/>
          <w:szCs w:val="28"/>
          <w:lang w:val="uk-UA"/>
        </w:rPr>
        <w:t>8 січня</w:t>
      </w:r>
      <w:r w:rsidRPr="00723D81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5</w:t>
      </w:r>
      <w:r w:rsidRPr="00723D81">
        <w:rPr>
          <w:sz w:val="28"/>
          <w:szCs w:val="28"/>
          <w:lang w:val="uk-UA"/>
        </w:rPr>
        <w:t>року №1</w:t>
      </w:r>
      <w:r>
        <w:rPr>
          <w:sz w:val="28"/>
          <w:szCs w:val="28"/>
          <w:lang w:val="uk-UA"/>
        </w:rPr>
        <w:t>9</w:t>
      </w:r>
      <w:r w:rsidRPr="00723D81">
        <w:rPr>
          <w:sz w:val="28"/>
          <w:szCs w:val="28"/>
          <w:lang w:val="uk-UA"/>
        </w:rPr>
        <w:t xml:space="preserve"> «Про встановлення надбавок працівникам райдержадміністрації </w:t>
      </w:r>
      <w:r>
        <w:rPr>
          <w:sz w:val="28"/>
          <w:szCs w:val="28"/>
          <w:lang w:val="uk-UA"/>
        </w:rPr>
        <w:t xml:space="preserve"> в</w:t>
      </w:r>
      <w:r w:rsidRPr="00723D81">
        <w:rPr>
          <w:sz w:val="28"/>
          <w:szCs w:val="28"/>
          <w:lang w:val="uk-UA"/>
        </w:rPr>
        <w:t xml:space="preserve">  201</w:t>
      </w:r>
      <w:r>
        <w:rPr>
          <w:sz w:val="28"/>
          <w:szCs w:val="28"/>
          <w:lang w:val="uk-UA"/>
        </w:rPr>
        <w:t>5</w:t>
      </w:r>
      <w:r w:rsidRPr="00723D81">
        <w:rPr>
          <w:sz w:val="28"/>
          <w:szCs w:val="28"/>
          <w:lang w:val="uk-UA"/>
        </w:rPr>
        <w:t>ро</w:t>
      </w:r>
      <w:r>
        <w:rPr>
          <w:sz w:val="28"/>
          <w:szCs w:val="28"/>
          <w:lang w:val="uk-UA"/>
        </w:rPr>
        <w:t>ці</w:t>
      </w:r>
      <w:r w:rsidRPr="00723D81">
        <w:rPr>
          <w:sz w:val="28"/>
          <w:szCs w:val="28"/>
          <w:lang w:val="uk-UA"/>
        </w:rPr>
        <w:t>».</w:t>
      </w:r>
    </w:p>
    <w:p w:rsidR="005F32B8" w:rsidRDefault="005F32B8" w:rsidP="008F726B">
      <w:pPr>
        <w:pStyle w:val="ListParagraph"/>
        <w:rPr>
          <w:sz w:val="28"/>
          <w:szCs w:val="28"/>
          <w:lang w:val="uk-UA"/>
        </w:rPr>
      </w:pPr>
    </w:p>
    <w:p w:rsidR="005F32B8" w:rsidRPr="00723D81" w:rsidRDefault="005F32B8" w:rsidP="008F726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723D81">
        <w:rPr>
          <w:sz w:val="28"/>
          <w:szCs w:val="28"/>
          <w:lang w:val="uk-UA"/>
        </w:rPr>
        <w:t>Контроль  за  виконанням  цього розпорядження покласти на керівника апарату  райдержадміністрації  О.Тимофієву  та  начальника відділу фінансово-господарсь</w:t>
      </w:r>
      <w:r>
        <w:rPr>
          <w:sz w:val="28"/>
          <w:szCs w:val="28"/>
          <w:lang w:val="uk-UA"/>
        </w:rPr>
        <w:t>-</w:t>
      </w:r>
      <w:r w:rsidRPr="00723D81">
        <w:rPr>
          <w:sz w:val="28"/>
          <w:szCs w:val="28"/>
          <w:lang w:val="uk-UA"/>
        </w:rPr>
        <w:t xml:space="preserve">кого забезпечення апарату райдержадміністрації Н.Коваль .                             </w:t>
      </w:r>
    </w:p>
    <w:p w:rsidR="005F32B8" w:rsidRDefault="005F32B8" w:rsidP="008F726B">
      <w:pPr>
        <w:jc w:val="both"/>
        <w:rPr>
          <w:sz w:val="28"/>
          <w:szCs w:val="28"/>
          <w:lang w:val="uk-UA"/>
        </w:rPr>
      </w:pPr>
    </w:p>
    <w:p w:rsidR="005F32B8" w:rsidRDefault="005F32B8" w:rsidP="008F726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районної</w:t>
      </w:r>
    </w:p>
    <w:p w:rsidR="005F32B8" w:rsidRDefault="005F32B8" w:rsidP="008F726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державної адміністрації                                                                  С.Пустовий</w:t>
      </w:r>
    </w:p>
    <w:p w:rsidR="005F32B8" w:rsidRDefault="005F32B8" w:rsidP="008F726B">
      <w:pPr>
        <w:rPr>
          <w:bCs/>
          <w:sz w:val="28"/>
          <w:szCs w:val="28"/>
          <w:lang w:val="uk-UA"/>
        </w:rPr>
      </w:pPr>
    </w:p>
    <w:p w:rsidR="005F32B8" w:rsidRDefault="005F32B8" w:rsidP="008F726B">
      <w:pPr>
        <w:rPr>
          <w:bCs/>
          <w:sz w:val="28"/>
          <w:szCs w:val="28"/>
          <w:lang w:val="uk-UA"/>
        </w:rPr>
      </w:pPr>
    </w:p>
    <w:p w:rsidR="005F32B8" w:rsidRDefault="005F32B8" w:rsidP="008F726B">
      <w:pPr>
        <w:rPr>
          <w:bCs/>
          <w:sz w:val="28"/>
          <w:szCs w:val="28"/>
          <w:lang w:val="uk-UA"/>
        </w:rPr>
      </w:pPr>
    </w:p>
    <w:p w:rsidR="005F32B8" w:rsidRDefault="005F32B8" w:rsidP="008F726B">
      <w:pPr>
        <w:rPr>
          <w:bCs/>
          <w:sz w:val="28"/>
          <w:szCs w:val="28"/>
          <w:lang w:val="uk-UA"/>
        </w:rPr>
      </w:pPr>
    </w:p>
    <w:p w:rsidR="005F32B8" w:rsidRDefault="005F32B8" w:rsidP="008F726B">
      <w:pPr>
        <w:rPr>
          <w:bCs/>
          <w:sz w:val="28"/>
          <w:szCs w:val="28"/>
          <w:lang w:val="uk-UA"/>
        </w:rPr>
      </w:pPr>
    </w:p>
    <w:p w:rsidR="005F32B8" w:rsidRDefault="005F32B8" w:rsidP="008F726B">
      <w:pPr>
        <w:rPr>
          <w:bCs/>
          <w:sz w:val="28"/>
          <w:szCs w:val="28"/>
          <w:lang w:val="uk-UA"/>
        </w:rPr>
      </w:pPr>
    </w:p>
    <w:p w:rsidR="005F32B8" w:rsidRDefault="005F32B8" w:rsidP="008F726B">
      <w:pPr>
        <w:rPr>
          <w:bCs/>
          <w:sz w:val="28"/>
          <w:szCs w:val="28"/>
          <w:lang w:val="uk-UA"/>
        </w:rPr>
      </w:pPr>
    </w:p>
    <w:p w:rsidR="005F32B8" w:rsidRDefault="005F32B8" w:rsidP="008F726B">
      <w:pPr>
        <w:rPr>
          <w:bCs/>
          <w:sz w:val="28"/>
          <w:szCs w:val="28"/>
          <w:lang w:val="uk-UA"/>
        </w:rPr>
      </w:pPr>
    </w:p>
    <w:p w:rsidR="005F32B8" w:rsidRDefault="005F32B8" w:rsidP="008F726B">
      <w:pPr>
        <w:rPr>
          <w:bCs/>
          <w:sz w:val="28"/>
          <w:szCs w:val="28"/>
          <w:lang w:val="uk-UA"/>
        </w:rPr>
      </w:pPr>
    </w:p>
    <w:p w:rsidR="005F32B8" w:rsidRDefault="005F32B8" w:rsidP="008F726B">
      <w:pPr>
        <w:rPr>
          <w:bCs/>
          <w:sz w:val="28"/>
          <w:szCs w:val="28"/>
          <w:lang w:val="uk-UA"/>
        </w:rPr>
      </w:pPr>
    </w:p>
    <w:p w:rsidR="005F32B8" w:rsidRDefault="005F32B8" w:rsidP="008F726B">
      <w:pPr>
        <w:rPr>
          <w:bCs/>
          <w:sz w:val="28"/>
          <w:szCs w:val="28"/>
          <w:lang w:val="uk-UA"/>
        </w:rPr>
      </w:pPr>
    </w:p>
    <w:p w:rsidR="005F32B8" w:rsidRDefault="005F32B8" w:rsidP="008F726B">
      <w:pPr>
        <w:rPr>
          <w:bCs/>
          <w:sz w:val="28"/>
          <w:szCs w:val="28"/>
          <w:lang w:val="uk-UA"/>
        </w:rPr>
      </w:pPr>
    </w:p>
    <w:p w:rsidR="005F32B8" w:rsidRDefault="005F32B8" w:rsidP="00D53903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p w:rsidR="005F32B8" w:rsidRDefault="005F32B8" w:rsidP="00D53903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p w:rsidR="005F32B8" w:rsidRDefault="005F32B8" w:rsidP="00D53903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p w:rsidR="005F32B8" w:rsidRDefault="005F32B8" w:rsidP="00D53903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p w:rsidR="005F32B8" w:rsidRDefault="005F32B8" w:rsidP="00D53903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p w:rsidR="005F32B8" w:rsidRDefault="005F32B8" w:rsidP="00D53903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p w:rsidR="005F32B8" w:rsidRDefault="005F32B8" w:rsidP="00D53903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p w:rsidR="005F32B8" w:rsidRDefault="005F32B8" w:rsidP="00D53903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p w:rsidR="005F32B8" w:rsidRDefault="005F32B8" w:rsidP="00D53903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p w:rsidR="005F32B8" w:rsidRDefault="005F32B8" w:rsidP="00D53903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p w:rsidR="005F32B8" w:rsidRDefault="005F32B8" w:rsidP="00D53903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p w:rsidR="005F32B8" w:rsidRDefault="005F32B8" w:rsidP="00D53903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p w:rsidR="005F32B8" w:rsidRDefault="005F32B8" w:rsidP="00D53903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sectPr w:rsidR="005F32B8" w:rsidSect="00D5390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8401F"/>
    <w:multiLevelType w:val="hybridMultilevel"/>
    <w:tmpl w:val="2C869D62"/>
    <w:lvl w:ilvl="0" w:tplc="550E5EEE">
      <w:start w:val="1"/>
      <w:numFmt w:val="decimal"/>
      <w:lvlText w:val="%1."/>
      <w:lvlJc w:val="left"/>
      <w:pPr>
        <w:ind w:left="54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1">
    <w:nsid w:val="4BAE2859"/>
    <w:multiLevelType w:val="hybridMultilevel"/>
    <w:tmpl w:val="9C143EF2"/>
    <w:lvl w:ilvl="0" w:tplc="981CDF72">
      <w:start w:val="5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72A"/>
    <w:rsid w:val="00014489"/>
    <w:rsid w:val="000663C3"/>
    <w:rsid w:val="0009672A"/>
    <w:rsid w:val="00101748"/>
    <w:rsid w:val="00105F79"/>
    <w:rsid w:val="001470D4"/>
    <w:rsid w:val="00155C9E"/>
    <w:rsid w:val="00176F6D"/>
    <w:rsid w:val="00187860"/>
    <w:rsid w:val="001C0CB6"/>
    <w:rsid w:val="001C2F25"/>
    <w:rsid w:val="001D2DB2"/>
    <w:rsid w:val="001F18CC"/>
    <w:rsid w:val="00235BC9"/>
    <w:rsid w:val="00257495"/>
    <w:rsid w:val="002A287F"/>
    <w:rsid w:val="002B06AC"/>
    <w:rsid w:val="002D190C"/>
    <w:rsid w:val="002E6FE9"/>
    <w:rsid w:val="00306190"/>
    <w:rsid w:val="003269F4"/>
    <w:rsid w:val="00363BC0"/>
    <w:rsid w:val="00386B36"/>
    <w:rsid w:val="003E5A73"/>
    <w:rsid w:val="00416DB4"/>
    <w:rsid w:val="00472CA4"/>
    <w:rsid w:val="004C6176"/>
    <w:rsid w:val="004E02FA"/>
    <w:rsid w:val="005346F5"/>
    <w:rsid w:val="00567576"/>
    <w:rsid w:val="00575218"/>
    <w:rsid w:val="005A1D7B"/>
    <w:rsid w:val="005F32B8"/>
    <w:rsid w:val="006244CF"/>
    <w:rsid w:val="00646B8A"/>
    <w:rsid w:val="00650CBE"/>
    <w:rsid w:val="00684548"/>
    <w:rsid w:val="006D3492"/>
    <w:rsid w:val="00723D81"/>
    <w:rsid w:val="00754BDA"/>
    <w:rsid w:val="007E3E8C"/>
    <w:rsid w:val="00815553"/>
    <w:rsid w:val="00843F37"/>
    <w:rsid w:val="008E49EA"/>
    <w:rsid w:val="008F726B"/>
    <w:rsid w:val="009A1A47"/>
    <w:rsid w:val="009A6122"/>
    <w:rsid w:val="00A00F46"/>
    <w:rsid w:val="00A37503"/>
    <w:rsid w:val="00A53189"/>
    <w:rsid w:val="00B24344"/>
    <w:rsid w:val="00B624B7"/>
    <w:rsid w:val="00BC2969"/>
    <w:rsid w:val="00C263B1"/>
    <w:rsid w:val="00C315B7"/>
    <w:rsid w:val="00C46C7E"/>
    <w:rsid w:val="00CA57C3"/>
    <w:rsid w:val="00CB544A"/>
    <w:rsid w:val="00CC6A73"/>
    <w:rsid w:val="00D53903"/>
    <w:rsid w:val="00D902F6"/>
    <w:rsid w:val="00D962B0"/>
    <w:rsid w:val="00DC6157"/>
    <w:rsid w:val="00E11E5C"/>
    <w:rsid w:val="00E60A60"/>
    <w:rsid w:val="00EE31A3"/>
    <w:rsid w:val="00EE436F"/>
    <w:rsid w:val="00F35A34"/>
    <w:rsid w:val="00F65F47"/>
    <w:rsid w:val="00FA20E8"/>
    <w:rsid w:val="00FA698E"/>
    <w:rsid w:val="00FF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903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3903"/>
    <w:pPr>
      <w:keepNext/>
      <w:jc w:val="both"/>
      <w:outlineLvl w:val="0"/>
    </w:pPr>
    <w:rPr>
      <w:color w:val="00008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3903"/>
    <w:rPr>
      <w:rFonts w:ascii="Times New Roman" w:hAnsi="Times New Roman" w:cs="Times New Roman"/>
      <w:color w:val="000080"/>
      <w:sz w:val="28"/>
      <w:szCs w:val="28"/>
      <w:lang w:eastAsia="ru-RU"/>
    </w:rPr>
  </w:style>
  <w:style w:type="paragraph" w:styleId="Caption">
    <w:name w:val="caption"/>
    <w:basedOn w:val="Normal"/>
    <w:next w:val="Normal"/>
    <w:uiPriority w:val="99"/>
    <w:qFormat/>
    <w:rsid w:val="00D53903"/>
    <w:pPr>
      <w:jc w:val="center"/>
    </w:pPr>
    <w:rPr>
      <w:b/>
      <w:bCs/>
      <w:color w:val="000080"/>
      <w:sz w:val="28"/>
      <w:szCs w:val="28"/>
      <w:lang w:val="uk-UA"/>
    </w:rPr>
  </w:style>
  <w:style w:type="paragraph" w:styleId="BodyText">
    <w:name w:val="Body Text"/>
    <w:basedOn w:val="Normal"/>
    <w:link w:val="BodyTextChar"/>
    <w:uiPriority w:val="99"/>
    <w:rsid w:val="00D53903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5390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A1A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1A47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8F726B"/>
    <w:pPr>
      <w:ind w:left="708"/>
    </w:pPr>
  </w:style>
  <w:style w:type="paragraph" w:customStyle="1" w:styleId="1">
    <w:name w:val="заголовок 1"/>
    <w:basedOn w:val="Normal"/>
    <w:next w:val="Normal"/>
    <w:uiPriority w:val="99"/>
    <w:rsid w:val="008E49EA"/>
    <w:pPr>
      <w:keepNext/>
      <w:outlineLvl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927</Words>
  <Characters>5287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Lanetskiy</cp:lastModifiedBy>
  <cp:revision>3</cp:revision>
  <cp:lastPrinted>2015-12-30T08:47:00Z</cp:lastPrinted>
  <dcterms:created xsi:type="dcterms:W3CDTF">2016-02-03T12:25:00Z</dcterms:created>
  <dcterms:modified xsi:type="dcterms:W3CDTF">2016-02-03T12:26:00Z</dcterms:modified>
</cp:coreProperties>
</file>