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8E" w:rsidRPr="003D5B5E" w:rsidRDefault="00F0678E" w:rsidP="00340351">
      <w:pPr>
        <w:tabs>
          <w:tab w:val="left" w:pos="-2410"/>
          <w:tab w:val="left" w:pos="-1985"/>
          <w:tab w:val="left" w:pos="-1843"/>
        </w:tabs>
        <w:spacing w:after="0" w:line="240" w:lineRule="auto"/>
        <w:ind w:left="-180" w:firstLine="180"/>
        <w:jc w:val="center"/>
        <w:rPr>
          <w:rFonts w:ascii="Petersburg" w:hAnsi="Petersburg" w:cs="Petersburg"/>
          <w:color w:val="000000"/>
          <w:sz w:val="28"/>
          <w:szCs w:val="28"/>
          <w:lang w:val="uk-UA" w:eastAsia="ru-RU"/>
        </w:rPr>
      </w:pPr>
      <w:r w:rsidRPr="0033563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5pt;visibility:visible">
            <v:imagedata r:id="rId4" o:title=""/>
          </v:shape>
        </w:pict>
      </w:r>
    </w:p>
    <w:p w:rsidR="00F0678E" w:rsidRPr="003D5B5E" w:rsidRDefault="00F0678E" w:rsidP="00340351">
      <w:pPr>
        <w:autoSpaceDE w:val="0"/>
        <w:autoSpaceDN w:val="0"/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F0678E" w:rsidRPr="003D5B5E" w:rsidRDefault="00F0678E" w:rsidP="00340351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ЧЕЧЕЛЬНИЦЬКА  РАЙОННА  ДЕРЖАВНА  АДМІНІСТРАЦІЯ</w:t>
      </w:r>
    </w:p>
    <w:p w:rsidR="00F0678E" w:rsidRPr="003D5B5E" w:rsidRDefault="00F0678E" w:rsidP="00340351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ВІННИЦЬКОЇ ОБЛАСТІ</w:t>
      </w:r>
    </w:p>
    <w:p w:rsidR="00F0678E" w:rsidRPr="003D5B5E" w:rsidRDefault="00F0678E" w:rsidP="00340351">
      <w:pPr>
        <w:keepNext/>
        <w:autoSpaceDE w:val="0"/>
        <w:autoSpaceDN w:val="0"/>
        <w:spacing w:after="0" w:line="240" w:lineRule="auto"/>
        <w:ind w:left="-180" w:firstLine="18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" from="1.15pt,5pt" to="476.35pt,5pt" o:allowincell="f" strokeweight="3pt">
            <v:stroke linestyle="thickThin"/>
            <w10:wrap type="topAndBottom"/>
          </v:line>
        </w:pict>
      </w:r>
    </w:p>
    <w:p w:rsidR="00F0678E" w:rsidRPr="003D5B5E" w:rsidRDefault="00F0678E" w:rsidP="00340351">
      <w:pPr>
        <w:keepNext/>
        <w:autoSpaceDE w:val="0"/>
        <w:autoSpaceDN w:val="0"/>
        <w:spacing w:after="0" w:line="240" w:lineRule="auto"/>
        <w:ind w:left="-180" w:firstLine="18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F0678E" w:rsidRPr="003D5B5E" w:rsidRDefault="00F0678E" w:rsidP="00340351">
      <w:pPr>
        <w:tabs>
          <w:tab w:val="left" w:pos="3360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0678E" w:rsidRPr="003D5B5E" w:rsidRDefault="00F0678E" w:rsidP="00340351">
      <w:pPr>
        <w:tabs>
          <w:tab w:val="left" w:pos="240"/>
          <w:tab w:val="left" w:pos="3360"/>
          <w:tab w:val="left" w:pos="7440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D5B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Від ‘‘20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 w:eastAsia="ru-RU"/>
        </w:rPr>
        <w:t>’’ _11</w:t>
      </w:r>
      <w:r w:rsidRPr="003D5B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__   </w:t>
      </w:r>
      <w:r w:rsidRPr="003D5B5E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2015р.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№ 290</w:t>
      </w:r>
    </w:p>
    <w:p w:rsidR="00F0678E" w:rsidRPr="003D5B5E" w:rsidRDefault="00F0678E" w:rsidP="00340351">
      <w:pPr>
        <w:tabs>
          <w:tab w:val="left" w:pos="3360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0678E" w:rsidRPr="00340351" w:rsidRDefault="00F0678E" w:rsidP="003403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40351">
        <w:rPr>
          <w:rFonts w:ascii="Times New Roman" w:hAnsi="Times New Roman" w:cs="Times New Roman"/>
          <w:b/>
          <w:bCs/>
          <w:spacing w:val="-10"/>
          <w:sz w:val="28"/>
          <w:szCs w:val="28"/>
          <w:lang w:val="uk-UA" w:eastAsia="ru-RU"/>
        </w:rPr>
        <w:t xml:space="preserve">Про надання дозволу матері Шевчук Людмилі Василівні на купівлю на ім'я її </w:t>
      </w:r>
      <w:r w:rsidRPr="00340351">
        <w:rPr>
          <w:rFonts w:ascii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малолітнього сина Шевчук Олександра Олеговича, 04 квітня 2002 року народження </w:t>
      </w:r>
      <w:r w:rsidRPr="00340351">
        <w:rPr>
          <w:rFonts w:ascii="Times New Roman" w:hAnsi="Times New Roman" w:cs="Times New Roman"/>
          <w:b/>
          <w:bCs/>
          <w:spacing w:val="-4"/>
          <w:sz w:val="28"/>
          <w:szCs w:val="28"/>
          <w:lang w:val="uk-UA" w:eastAsia="ru-RU"/>
        </w:rPr>
        <w:t xml:space="preserve">житлового будинку з господарськими будівлями за номером 10 (десять), що </w:t>
      </w:r>
      <w:r w:rsidRPr="00340351">
        <w:rPr>
          <w:rFonts w:ascii="Times New Roman" w:hAnsi="Times New Roman" w:cs="Times New Roman"/>
          <w:b/>
          <w:bCs/>
          <w:spacing w:val="-8"/>
          <w:sz w:val="28"/>
          <w:szCs w:val="28"/>
          <w:lang w:val="uk-UA" w:eastAsia="ru-RU"/>
        </w:rPr>
        <w:t>знаходиться по першому провулку Свердлова в смт. Чечельник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  <w:lang w:val="uk-UA" w:eastAsia="ru-RU"/>
        </w:rPr>
        <w:t xml:space="preserve"> </w:t>
      </w:r>
      <w:r w:rsidRPr="00340351">
        <w:rPr>
          <w:rFonts w:ascii="Times New Roman" w:hAnsi="Times New Roman" w:cs="Times New Roman"/>
          <w:b/>
          <w:bCs/>
          <w:spacing w:val="-8"/>
          <w:sz w:val="28"/>
          <w:szCs w:val="28"/>
          <w:lang w:val="uk-UA" w:eastAsia="ru-RU"/>
        </w:rPr>
        <w:t>Чечельницького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  <w:lang w:val="uk-UA" w:eastAsia="ru-RU"/>
        </w:rPr>
        <w:t xml:space="preserve"> </w:t>
      </w:r>
      <w:r w:rsidRPr="00340351">
        <w:rPr>
          <w:rFonts w:ascii="Times New Roman" w:hAnsi="Times New Roman" w:cs="Times New Roman"/>
          <w:b/>
          <w:bCs/>
          <w:spacing w:val="-10"/>
          <w:sz w:val="28"/>
          <w:szCs w:val="28"/>
          <w:lang w:val="uk-UA" w:eastAsia="ru-RU"/>
        </w:rPr>
        <w:t xml:space="preserve">району Вінницької області та підписання від його імені договору купівлі-продажу </w:t>
      </w:r>
      <w:r w:rsidRPr="0034035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вищевказаного житлового будинку.</w:t>
      </w:r>
    </w:p>
    <w:p w:rsidR="00F0678E" w:rsidRPr="00340351" w:rsidRDefault="00F0678E" w:rsidP="003403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0678E" w:rsidRPr="00340351" w:rsidRDefault="00F0678E" w:rsidP="00340351">
      <w:pPr>
        <w:shd w:val="clear" w:color="auto" w:fill="FFFFFF"/>
        <w:spacing w:after="0" w:line="240" w:lineRule="auto"/>
        <w:ind w:left="5" w:right="10" w:firstLine="59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40351">
        <w:rPr>
          <w:rFonts w:ascii="Times New Roman" w:hAnsi="Times New Roman" w:cs="Times New Roman"/>
          <w:spacing w:val="-8"/>
          <w:sz w:val="28"/>
          <w:szCs w:val="28"/>
          <w:lang w:val="uk-UA" w:eastAsia="ru-RU"/>
        </w:rPr>
        <w:t xml:space="preserve">Відповідно статей 6,13,23 Закону України </w:t>
      </w:r>
      <w:r w:rsidRPr="005378CD">
        <w:rPr>
          <w:rFonts w:ascii="Times New Roman" w:hAnsi="Times New Roman" w:cs="Times New Roman"/>
          <w:spacing w:val="-8"/>
          <w:sz w:val="28"/>
          <w:szCs w:val="28"/>
          <w:lang w:val="uk-UA" w:eastAsia="ru-RU"/>
        </w:rPr>
        <w:t>“</w:t>
      </w:r>
      <w:r w:rsidRPr="00340351">
        <w:rPr>
          <w:rFonts w:ascii="Times New Roman" w:hAnsi="Times New Roman" w:cs="Times New Roman"/>
          <w:spacing w:val="-8"/>
          <w:sz w:val="28"/>
          <w:szCs w:val="28"/>
          <w:lang w:val="uk-UA" w:eastAsia="ru-RU"/>
        </w:rPr>
        <w:t>Про місцеві державні адміністрації</w:t>
      </w:r>
      <w:r w:rsidRPr="005378CD">
        <w:rPr>
          <w:rFonts w:ascii="Times New Roman" w:hAnsi="Times New Roman" w:cs="Times New Roman"/>
          <w:spacing w:val="-8"/>
          <w:sz w:val="28"/>
          <w:szCs w:val="28"/>
          <w:lang w:val="uk-UA" w:eastAsia="ru-RU"/>
        </w:rPr>
        <w:t>”</w:t>
      </w:r>
      <w:r w:rsidRPr="00340351">
        <w:rPr>
          <w:rFonts w:ascii="Times New Roman" w:hAnsi="Times New Roman" w:cs="Times New Roman"/>
          <w:spacing w:val="-8"/>
          <w:sz w:val="28"/>
          <w:szCs w:val="28"/>
          <w:lang w:val="uk-UA" w:eastAsia="ru-RU"/>
        </w:rPr>
        <w:t xml:space="preserve">, постанови Кабінету Міністрів України № 866 від 24 вересня 2008р. </w:t>
      </w:r>
      <w:r w:rsidRPr="005378CD">
        <w:rPr>
          <w:rFonts w:ascii="Times New Roman" w:hAnsi="Times New Roman" w:cs="Times New Roman"/>
          <w:spacing w:val="-8"/>
          <w:sz w:val="28"/>
          <w:szCs w:val="28"/>
          <w:lang w:val="uk-UA" w:eastAsia="ru-RU"/>
        </w:rPr>
        <w:t>“</w:t>
      </w:r>
      <w:r w:rsidRPr="00340351">
        <w:rPr>
          <w:rFonts w:ascii="Times New Roman" w:hAnsi="Times New Roman" w:cs="Times New Roman"/>
          <w:spacing w:val="-8"/>
          <w:sz w:val="28"/>
          <w:szCs w:val="28"/>
          <w:lang w:val="uk-UA" w:eastAsia="ru-RU"/>
        </w:rPr>
        <w:t xml:space="preserve">Питання діяльності </w:t>
      </w:r>
      <w:r w:rsidRPr="00340351"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>органів опіки та піклування, пов'язаної із захистом прав дитини</w:t>
      </w:r>
      <w:r w:rsidRPr="005378CD"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>”</w:t>
      </w:r>
      <w:r w:rsidRPr="00340351"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 xml:space="preserve">, ст. 177 Сімейного </w:t>
      </w:r>
      <w:r w:rsidRPr="00340351">
        <w:rPr>
          <w:rFonts w:ascii="Times New Roman" w:hAnsi="Times New Roman" w:cs="Times New Roman"/>
          <w:spacing w:val="-9"/>
          <w:sz w:val="28"/>
          <w:szCs w:val="28"/>
          <w:lang w:val="uk-UA" w:eastAsia="ru-RU"/>
        </w:rPr>
        <w:t xml:space="preserve">кодексу України , ст. 17 Закону України </w:t>
      </w:r>
      <w:r w:rsidRPr="005378CD">
        <w:rPr>
          <w:rFonts w:ascii="Times New Roman" w:hAnsi="Times New Roman" w:cs="Times New Roman"/>
          <w:spacing w:val="-9"/>
          <w:sz w:val="28"/>
          <w:szCs w:val="28"/>
          <w:lang w:val="uk-UA" w:eastAsia="ru-RU"/>
        </w:rPr>
        <w:t>“</w:t>
      </w:r>
      <w:r w:rsidRPr="00340351">
        <w:rPr>
          <w:rFonts w:ascii="Times New Roman" w:hAnsi="Times New Roman" w:cs="Times New Roman"/>
          <w:spacing w:val="-9"/>
          <w:sz w:val="28"/>
          <w:szCs w:val="28"/>
          <w:lang w:val="uk-UA" w:eastAsia="ru-RU"/>
        </w:rPr>
        <w:t>Про охорону дитинства</w:t>
      </w:r>
      <w:r w:rsidRPr="005378CD">
        <w:rPr>
          <w:rFonts w:ascii="Times New Roman" w:hAnsi="Times New Roman" w:cs="Times New Roman"/>
          <w:spacing w:val="-9"/>
          <w:sz w:val="28"/>
          <w:szCs w:val="28"/>
          <w:lang w:val="uk-UA" w:eastAsia="ru-RU"/>
        </w:rPr>
        <w:t>”</w:t>
      </w:r>
      <w:r w:rsidRPr="00340351">
        <w:rPr>
          <w:rFonts w:ascii="Times New Roman" w:hAnsi="Times New Roman" w:cs="Times New Roman"/>
          <w:spacing w:val="-9"/>
          <w:sz w:val="28"/>
          <w:szCs w:val="28"/>
          <w:lang w:val="uk-UA" w:eastAsia="ru-RU"/>
        </w:rPr>
        <w:t xml:space="preserve">, ст. 1273 Цивільного </w:t>
      </w:r>
      <w:r w:rsidRPr="00340351">
        <w:rPr>
          <w:rFonts w:ascii="Times New Roman" w:hAnsi="Times New Roman" w:cs="Times New Roman"/>
          <w:sz w:val="28"/>
          <w:szCs w:val="28"/>
          <w:lang w:val="uk-UA" w:eastAsia="ru-RU"/>
        </w:rPr>
        <w:t>кодексу України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B5E">
        <w:rPr>
          <w:rFonts w:ascii="Times New Roman" w:hAnsi="Times New Roman" w:cs="Times New Roman"/>
          <w:sz w:val="28"/>
          <w:szCs w:val="28"/>
          <w:lang w:val="uk-UA" w:eastAsia="ru-RU"/>
        </w:rPr>
        <w:t>та рішення №1 протоколу №1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3D5B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комісії з питань зах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исту прав дитини від 19 листопада  2015 року </w:t>
      </w:r>
      <w:r w:rsidRPr="00340351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F0678E" w:rsidRPr="00340351" w:rsidRDefault="00F0678E" w:rsidP="003403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0678E" w:rsidRPr="00340351" w:rsidRDefault="00F0678E" w:rsidP="003403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74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1</w:t>
      </w:r>
      <w:r w:rsidRPr="00340351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. Надати дозвіл матері Шевчук Людмилі Василівні на купівлю на ім'я її </w:t>
      </w:r>
      <w:r w:rsidRPr="00340351">
        <w:rPr>
          <w:rFonts w:ascii="Times New Roman" w:hAnsi="Times New Roman" w:cs="Times New Roman"/>
          <w:spacing w:val="-8"/>
          <w:sz w:val="28"/>
          <w:szCs w:val="28"/>
          <w:lang w:val="uk-UA" w:eastAsia="ru-RU"/>
        </w:rPr>
        <w:t xml:space="preserve">малолітнього сина Шевчук Олександра Олеговича, 04 квітня 2002 року народження, житлового будинку з господарськими будівлями за номером 10 (десять), що знаходиться </w:t>
      </w:r>
      <w:r w:rsidRPr="00340351">
        <w:rPr>
          <w:rFonts w:ascii="Times New Roman" w:hAnsi="Times New Roman" w:cs="Times New Roman"/>
          <w:spacing w:val="-10"/>
          <w:sz w:val="28"/>
          <w:szCs w:val="28"/>
          <w:lang w:val="uk-UA" w:eastAsia="ru-RU"/>
        </w:rPr>
        <w:t xml:space="preserve">по першому провулку Свердлова в смт. </w:t>
      </w:r>
      <w:r>
        <w:rPr>
          <w:rFonts w:ascii="Times New Roman" w:hAnsi="Times New Roman" w:cs="Times New Roman"/>
          <w:spacing w:val="-10"/>
          <w:sz w:val="28"/>
          <w:szCs w:val="28"/>
          <w:lang w:val="uk-UA" w:eastAsia="ru-RU"/>
        </w:rPr>
        <w:t>Чечельник Чечельницького району</w:t>
      </w:r>
      <w:r w:rsidRPr="00340351">
        <w:rPr>
          <w:rFonts w:ascii="Times New Roman" w:hAnsi="Times New Roman" w:cs="Times New Roman"/>
          <w:spacing w:val="-10"/>
          <w:sz w:val="28"/>
          <w:szCs w:val="28"/>
          <w:lang w:val="uk-UA" w:eastAsia="ru-RU"/>
        </w:rPr>
        <w:t xml:space="preserve"> Вінницької </w:t>
      </w:r>
      <w:r w:rsidRPr="00340351">
        <w:rPr>
          <w:rFonts w:ascii="Times New Roman" w:hAnsi="Times New Roman" w:cs="Times New Roman"/>
          <w:spacing w:val="-9"/>
          <w:sz w:val="28"/>
          <w:szCs w:val="28"/>
          <w:lang w:val="uk-UA" w:eastAsia="ru-RU"/>
        </w:rPr>
        <w:t xml:space="preserve">області та підписання від його імені договору купівлі-продажу вищевказаного житлового </w:t>
      </w:r>
      <w:r w:rsidRPr="00340351">
        <w:rPr>
          <w:rFonts w:ascii="Times New Roman" w:hAnsi="Times New Roman" w:cs="Times New Roman"/>
          <w:sz w:val="28"/>
          <w:szCs w:val="28"/>
          <w:lang w:val="uk-UA" w:eastAsia="ru-RU"/>
        </w:rPr>
        <w:t>будинку.</w:t>
      </w:r>
    </w:p>
    <w:p w:rsidR="00F0678E" w:rsidRDefault="00F0678E" w:rsidP="003403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667"/>
        <w:jc w:val="both"/>
        <w:rPr>
          <w:rFonts w:ascii="Times New Roman" w:hAnsi="Times New Roman" w:cs="Times New Roman"/>
          <w:spacing w:val="-5"/>
          <w:sz w:val="28"/>
          <w:szCs w:val="28"/>
          <w:lang w:val="uk-UA" w:eastAsia="ru-RU"/>
        </w:rPr>
      </w:pPr>
    </w:p>
    <w:p w:rsidR="00F0678E" w:rsidRPr="005378CD" w:rsidRDefault="00F0678E" w:rsidP="003403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6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40351">
        <w:rPr>
          <w:rFonts w:ascii="Times New Roman" w:hAnsi="Times New Roman" w:cs="Times New Roman"/>
          <w:spacing w:val="-5"/>
          <w:sz w:val="28"/>
          <w:szCs w:val="28"/>
          <w:lang w:val="uk-UA" w:eastAsia="ru-RU"/>
        </w:rPr>
        <w:t xml:space="preserve">2. Контроль за виконання даного розпорядження покласти на заступника голови </w:t>
      </w:r>
      <w:r w:rsidRPr="00340351">
        <w:rPr>
          <w:rFonts w:ascii="Times New Roman" w:hAnsi="Times New Roman" w:cs="Times New Roman"/>
          <w:sz w:val="28"/>
          <w:szCs w:val="28"/>
          <w:lang w:val="uk-UA" w:eastAsia="ru-RU"/>
        </w:rPr>
        <w:t>райдержадміністрації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Беседу О.В.</w:t>
      </w:r>
    </w:p>
    <w:p w:rsidR="00F0678E" w:rsidRPr="00340351" w:rsidRDefault="00F0678E" w:rsidP="00340351">
      <w:pPr>
        <w:tabs>
          <w:tab w:val="left" w:pos="3645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678E" w:rsidRPr="00340351" w:rsidRDefault="00F0678E" w:rsidP="00340351">
      <w:pPr>
        <w:tabs>
          <w:tab w:val="left" w:pos="3645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4035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Голова районної </w:t>
      </w:r>
    </w:p>
    <w:p w:rsidR="00F0678E" w:rsidRPr="00340351" w:rsidRDefault="00F0678E" w:rsidP="00340351">
      <w:pPr>
        <w:tabs>
          <w:tab w:val="left" w:pos="3645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4035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державної адміністрації                        С.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34035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Пустовий</w:t>
      </w:r>
    </w:p>
    <w:p w:rsidR="00F0678E" w:rsidRPr="00340351" w:rsidRDefault="00F0678E" w:rsidP="00340351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0678E" w:rsidRPr="005515BB" w:rsidRDefault="00F0678E" w:rsidP="00340351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 w:rsidRPr="005515BB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>О. Стратійчук</w:t>
      </w:r>
    </w:p>
    <w:p w:rsidR="00F0678E" w:rsidRPr="005515BB" w:rsidRDefault="00F0678E" w:rsidP="00340351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 w:rsidRPr="005515BB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 xml:space="preserve">        Н. Никитюк</w:t>
      </w:r>
    </w:p>
    <w:p w:rsidR="00F0678E" w:rsidRPr="005515BB" w:rsidRDefault="00F0678E" w:rsidP="00340351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 w:rsidRPr="005515BB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 xml:space="preserve">        О.Атаманенко</w:t>
      </w:r>
    </w:p>
    <w:p w:rsidR="00F0678E" w:rsidRPr="005515BB" w:rsidRDefault="00F0678E" w:rsidP="00340351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 w:rsidRPr="005515BB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 xml:space="preserve">        А. Ланецький</w:t>
      </w:r>
    </w:p>
    <w:p w:rsidR="00F0678E" w:rsidRPr="005515BB" w:rsidRDefault="00F0678E" w:rsidP="00340351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 w:rsidRPr="005515BB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 xml:space="preserve">        О.Беседа</w:t>
      </w:r>
    </w:p>
    <w:p w:rsidR="00F0678E" w:rsidRPr="005515BB" w:rsidRDefault="00F0678E" w:rsidP="00340351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 w:rsidRPr="005515BB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 xml:space="preserve">        О. Тимофієва</w:t>
      </w:r>
    </w:p>
    <w:p w:rsidR="00F0678E" w:rsidRPr="005515BB" w:rsidRDefault="00F0678E" w:rsidP="00340351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</w:p>
    <w:sectPr w:rsidR="00F0678E" w:rsidRPr="005515BB" w:rsidSect="00340351">
      <w:pgSz w:w="11906" w:h="16838"/>
      <w:pgMar w:top="851" w:right="851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351"/>
    <w:rsid w:val="00074C1C"/>
    <w:rsid w:val="00076D56"/>
    <w:rsid w:val="000854D5"/>
    <w:rsid w:val="0033563D"/>
    <w:rsid w:val="00340351"/>
    <w:rsid w:val="003D5B5E"/>
    <w:rsid w:val="005378CD"/>
    <w:rsid w:val="005515BB"/>
    <w:rsid w:val="00731B13"/>
    <w:rsid w:val="007D23B3"/>
    <w:rsid w:val="007F10DB"/>
    <w:rsid w:val="00911B3B"/>
    <w:rsid w:val="00A10B1F"/>
    <w:rsid w:val="00D220C2"/>
    <w:rsid w:val="00E21507"/>
    <w:rsid w:val="00F0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35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0351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351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268</Words>
  <Characters>1533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Lanetskiy</cp:lastModifiedBy>
  <cp:revision>2</cp:revision>
  <cp:lastPrinted>2015-11-23T08:26:00Z</cp:lastPrinted>
  <dcterms:created xsi:type="dcterms:W3CDTF">2015-11-23T11:16:00Z</dcterms:created>
  <dcterms:modified xsi:type="dcterms:W3CDTF">2015-11-23T11:16:00Z</dcterms:modified>
</cp:coreProperties>
</file>