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6D" w:rsidRDefault="000D606D" w:rsidP="00315289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 w:line="240" w:lineRule="auto"/>
        <w:rPr>
          <w:rFonts w:ascii="Petersburg" w:hAnsi="Petersburg" w:cs="Petersburg"/>
          <w:b/>
          <w:bCs/>
          <w:color w:val="33339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99"/>
          <w:sz w:val="28"/>
          <w:szCs w:val="28"/>
          <w:lang w:val="uk-UA" w:eastAsia="ru-RU"/>
        </w:rPr>
        <w:t xml:space="preserve">                                                                   </w:t>
      </w:r>
      <w:r w:rsidRPr="00FD0C1D">
        <w:rPr>
          <w:rFonts w:ascii="Times New Roman" w:eastAsia="Times New Roman" w:hAnsi="Times New Roman"/>
          <w:b/>
          <w:bCs/>
          <w:color w:val="333399"/>
          <w:sz w:val="28"/>
          <w:szCs w:val="28"/>
          <w:lang w:val="uk-UA" w:eastAsia="ru-RU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37874062" r:id="rId6"/>
        </w:object>
      </w:r>
    </w:p>
    <w:p w:rsidR="000D606D" w:rsidRDefault="000D606D" w:rsidP="00315289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УКРАЇНА</w:t>
      </w:r>
    </w:p>
    <w:p w:rsidR="000D606D" w:rsidRDefault="000D606D" w:rsidP="00315289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ЧЕЧЕЛЬНИЦЬКА  РАЙОННА  ДЕРЖАВНА  АДМІНІСТРАЦІЯ</w:t>
      </w:r>
    </w:p>
    <w:p w:rsidR="000D606D" w:rsidRDefault="000D606D" w:rsidP="00315289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ВІННИЦЬКОЇ   ОБЛАСТІ</w:t>
      </w:r>
    </w:p>
    <w:p w:rsidR="000D606D" w:rsidRDefault="000D606D" w:rsidP="00315289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333399"/>
          <w:sz w:val="28"/>
          <w:szCs w:val="28"/>
          <w:lang w:eastAsia="ru-RU"/>
        </w:rPr>
      </w:pPr>
    </w:p>
    <w:p w:rsidR="000D606D" w:rsidRDefault="000D606D" w:rsidP="0031528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VRVw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fJ8clpAiKT/V6Ms/1Bbax7xlSNfJBHgktPLM7w6tw6KB1S9yl+Wao5FyKY&#10;Q0jU5NFxMgrQtQaqHJjl+qrqJLdKcOrT/UFrloupMGiFveHC45kB+AdpRt1IGuArhumsix3mYhdD&#10;vpAeD5qDArto56jXp8npbDQbDXqD/nDWGyRF0Xs6nw56w3l6clw8KabTIn3ju0sHWcUpZdJXt3d3&#10;Ovg793T3bOfLg78PxMQP0UOLUOz+HYoO6npBd9ZYKLq5MJ4NLzQYOiR3l8/fmF/nIevnL2LyAw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BNg7VRVwIAAGoEAAAOAAAAAAAAAAAAAAAAAC4CAABkcnMvZTJvRG9jLnhtbFBLAQItABQA&#10;BgAIAAAAIQDYYO0+2QAAAAIBAAAPAAAAAAAAAAAAAAAAALEEAABkcnMvZG93bnJldi54bWxQSwUG&#10;AAAAAAQABADzAAAAtwUAAAAA&#10;" o:allowincell="f" strokeweight="4pt">
            <v:stroke linestyle="thickThin"/>
          </v:line>
        </w:pict>
      </w:r>
    </w:p>
    <w:p w:rsidR="000D606D" w:rsidRDefault="000D606D" w:rsidP="0031528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РОЗПОРЯДЖЕННЯ</w:t>
      </w:r>
    </w:p>
    <w:p w:rsidR="000D606D" w:rsidRDefault="000D606D" w:rsidP="00315289">
      <w:pPr>
        <w:tabs>
          <w:tab w:val="left" w:pos="718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84" w:type="dxa"/>
        <w:tblLook w:val="00A0"/>
      </w:tblPr>
      <w:tblGrid>
        <w:gridCol w:w="1058"/>
        <w:gridCol w:w="496"/>
        <w:gridCol w:w="356"/>
        <w:gridCol w:w="1380"/>
        <w:gridCol w:w="1136"/>
        <w:gridCol w:w="3420"/>
        <w:gridCol w:w="498"/>
        <w:gridCol w:w="720"/>
      </w:tblGrid>
      <w:tr w:rsidR="000D606D" w:rsidRPr="00557F26" w:rsidTr="00315289">
        <w:trPr>
          <w:cantSplit/>
          <w:trHeight w:val="360"/>
        </w:trPr>
        <w:tc>
          <w:tcPr>
            <w:tcW w:w="1058" w:type="dxa"/>
          </w:tcPr>
          <w:p w:rsidR="000D606D" w:rsidRDefault="000D606D">
            <w:pPr>
              <w:keepNext/>
              <w:spacing w:after="0" w:line="240" w:lineRule="auto"/>
              <w:ind w:right="-108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         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06D" w:rsidRDefault="000D606D" w:rsidP="003152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356" w:type="dxa"/>
          </w:tcPr>
          <w:p w:rsidR="000D606D" w:rsidRDefault="000D606D">
            <w:pPr>
              <w:spacing w:after="0" w:line="240" w:lineRule="auto"/>
              <w:ind w:left="140" w:hanging="22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06D" w:rsidRDefault="000D606D" w:rsidP="003152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вересня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06D" w:rsidRDefault="000D6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3420" w:type="dxa"/>
          </w:tcPr>
          <w:p w:rsidR="000D606D" w:rsidRDefault="000D6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</w:tcPr>
          <w:p w:rsidR="000D606D" w:rsidRDefault="000D6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06D" w:rsidRDefault="000D6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303</w:t>
            </w:r>
          </w:p>
        </w:tc>
      </w:tr>
    </w:tbl>
    <w:p w:rsidR="000D606D" w:rsidRDefault="000D606D" w:rsidP="0031528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5"/>
          <w:sz w:val="28"/>
          <w:szCs w:val="28"/>
          <w:lang w:val="uk-UA" w:eastAsia="ru-RU"/>
        </w:rPr>
      </w:pPr>
    </w:p>
    <w:p w:rsidR="000D606D" w:rsidRDefault="000D606D" w:rsidP="00D62976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Про  призначення  опіки над нерухомим майном, 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яке належить на праві власності дитині-сироті Муляру  Борису Юрійовичу.</w:t>
      </w:r>
    </w:p>
    <w:p w:rsidR="000D606D" w:rsidRDefault="000D606D" w:rsidP="00641D7A">
      <w:pPr>
        <w:pStyle w:val="NormalWeb"/>
        <w:shd w:val="clear" w:color="auto" w:fill="FFFFFF"/>
        <w:ind w:firstLine="585"/>
        <w:jc w:val="both"/>
        <w:rPr>
          <w:sz w:val="28"/>
          <w:szCs w:val="28"/>
          <w:lang w:val="uk-UA"/>
        </w:rPr>
      </w:pPr>
    </w:p>
    <w:p w:rsidR="000D606D" w:rsidRDefault="000D606D" w:rsidP="00641D7A">
      <w:pPr>
        <w:pStyle w:val="NormalWeb"/>
        <w:shd w:val="clear" w:color="auto" w:fill="FFFFFF"/>
        <w:ind w:firstLine="5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ст.ст. 6, 22, 39 Закону України «Про місцеві державні адміністрації», ст.ст. 55, 56 Цивільного кодексу України, ст. 4 Закону України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«Про органи і служби для дітей та спеціальні установи для дітей»,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ст.ст. 1, 3, 5, 11, 12 Закону України «Про забезпечення організаційно-правових умов соціального захисту дітей-сиріт та дітей, позбавлених батьківського піклування», Указу Президента України від 5 травня 2008 року №411/2008 «Про заходи щодо забезпечення захисту прав та інтересів дітей», на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виконання Постанови Кабінету Міністрів України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від 24 вересня 2008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року №866 «Питання діяльності органів опіки та піклування, пов’язаної із захистом прав дитини», 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0D606D" w:rsidRPr="000979FA" w:rsidRDefault="000D606D" w:rsidP="000979FA">
      <w:pPr>
        <w:ind w:left="7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D606D" w:rsidRDefault="000D606D" w:rsidP="00641D7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Призначити піклувальником </w:t>
      </w:r>
      <w:r w:rsidRPr="00641D7A">
        <w:rPr>
          <w:rFonts w:ascii="Times New Roman" w:hAnsi="Times New Roman"/>
          <w:sz w:val="28"/>
          <w:szCs w:val="28"/>
          <w:lang w:val="uk-UA" w:eastAsia="ru-RU"/>
        </w:rPr>
        <w:t>Салигу Любов Іванівну 21.12.1949 року народження, над 1/4 частки  квартири, яка знаходиться за</w:t>
      </w:r>
      <w:r w:rsidRPr="00641D7A">
        <w:rPr>
          <w:rFonts w:ascii="Times New Roman" w:hAnsi="Times New Roman"/>
          <w:bCs/>
          <w:sz w:val="28"/>
          <w:szCs w:val="28"/>
          <w:lang w:val="uk-UA" w:eastAsia="ru-RU"/>
        </w:rPr>
        <w:t xml:space="preserve"> адресою: Вінницька область Чечельницький район смт. Чечельник вул.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Свято-Михайлівська(</w:t>
      </w:r>
      <w:r w:rsidRPr="00641D7A">
        <w:rPr>
          <w:rFonts w:ascii="Times New Roman" w:hAnsi="Times New Roman"/>
          <w:bCs/>
          <w:sz w:val="28"/>
          <w:szCs w:val="28"/>
          <w:lang w:val="uk-UA" w:eastAsia="ru-RU"/>
        </w:rPr>
        <w:t>Котовського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)</w:t>
      </w:r>
      <w:r w:rsidRPr="00641D7A">
        <w:rPr>
          <w:rFonts w:ascii="Times New Roman" w:hAnsi="Times New Roman"/>
          <w:bCs/>
          <w:sz w:val="28"/>
          <w:szCs w:val="28"/>
          <w:lang w:val="uk-UA" w:eastAsia="ru-RU"/>
        </w:rPr>
        <w:t xml:space="preserve"> буд. 3 кв.2. (загальна площа 87,9кв.м.)</w:t>
      </w:r>
      <w:r w:rsidRPr="00641D7A">
        <w:rPr>
          <w:rFonts w:ascii="Times New Roman" w:hAnsi="Times New Roman"/>
          <w:sz w:val="28"/>
          <w:szCs w:val="28"/>
          <w:lang w:val="uk-UA" w:eastAsia="ru-RU"/>
        </w:rPr>
        <w:t>, належна 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 праві  власності дитині – сироті </w:t>
      </w:r>
      <w:r w:rsidRPr="00641D7A">
        <w:rPr>
          <w:rFonts w:ascii="Times New Roman" w:hAnsi="Times New Roman"/>
          <w:bCs/>
          <w:sz w:val="28"/>
          <w:szCs w:val="28"/>
          <w:lang w:val="uk-UA" w:eastAsia="ru-RU"/>
        </w:rPr>
        <w:t>Муляру  Борису Юрійовичу</w:t>
      </w:r>
      <w:r w:rsidRPr="00641D7A">
        <w:rPr>
          <w:rFonts w:ascii="Times New Roman" w:hAnsi="Times New Roman"/>
          <w:sz w:val="28"/>
          <w:szCs w:val="28"/>
          <w:lang w:val="uk-UA" w:eastAsia="ru-RU"/>
        </w:rPr>
        <w:t>, 30.01.2000р.н.</w:t>
      </w:r>
    </w:p>
    <w:p w:rsidR="000D606D" w:rsidRDefault="000D606D" w:rsidP="00641D7A">
      <w:pPr>
        <w:pStyle w:val="ListParagraph"/>
        <w:ind w:left="58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D606D" w:rsidRPr="00641D7A" w:rsidRDefault="000D606D" w:rsidP="00641D7A">
      <w:pPr>
        <w:pStyle w:val="ListParagraph"/>
        <w:ind w:left="58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D606D" w:rsidRPr="00641D7A" w:rsidRDefault="000D606D" w:rsidP="00641D7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Піклувальнику Салигі Любові Іванівні </w:t>
      </w:r>
      <w:r w:rsidRPr="00641D7A">
        <w:rPr>
          <w:rFonts w:ascii="Times New Roman" w:hAnsi="Times New Roman"/>
          <w:sz w:val="28"/>
          <w:szCs w:val="28"/>
          <w:lang w:val="uk-UA" w:eastAsia="ru-RU"/>
        </w:rPr>
        <w:t xml:space="preserve">забезпечити збереження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¼ нерухомого майна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Муляра  Бориса Юрійовича</w:t>
      </w:r>
      <w:r w:rsidRPr="00641D7A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D606D" w:rsidRDefault="000D606D" w:rsidP="00641D7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0D606D" w:rsidRDefault="000D606D" w:rsidP="00315289">
      <w:pPr>
        <w:tabs>
          <w:tab w:val="center" w:pos="4819"/>
        </w:tabs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Контроль за виконанням цього розпорядження покласти на  заступника                голови райдержадміністрації Беседу О.В. </w:t>
      </w:r>
    </w:p>
    <w:p w:rsidR="000D606D" w:rsidRDefault="000D606D" w:rsidP="00315289">
      <w:pPr>
        <w:tabs>
          <w:tab w:val="left" w:pos="1134"/>
          <w:tab w:val="left" w:pos="1276"/>
        </w:tabs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D606D" w:rsidRDefault="000D606D" w:rsidP="000979FA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Голова районної </w:t>
      </w:r>
    </w:p>
    <w:p w:rsidR="000D606D" w:rsidRDefault="000D606D" w:rsidP="00315289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державної адміністрації                                                        С. Пустовий</w:t>
      </w:r>
    </w:p>
    <w:p w:rsidR="000D606D" w:rsidRDefault="000D606D" w:rsidP="00315289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D606D" w:rsidRPr="008E7ABE" w:rsidRDefault="000D606D" w:rsidP="00315289">
      <w:pPr>
        <w:spacing w:after="0" w:line="240" w:lineRule="auto"/>
        <w:ind w:left="-284" w:firstLine="426"/>
        <w:jc w:val="both"/>
        <w:rPr>
          <w:rFonts w:ascii="Times New Roman" w:hAnsi="Times New Roman"/>
          <w:color w:val="FFFFFF"/>
          <w:sz w:val="28"/>
          <w:szCs w:val="28"/>
          <w:lang w:val="uk-UA" w:eastAsia="ru-RU"/>
        </w:rPr>
      </w:pPr>
      <w:r w:rsidRPr="008E7ABE">
        <w:rPr>
          <w:rFonts w:ascii="Times New Roman" w:hAnsi="Times New Roman"/>
          <w:color w:val="FFFFFF"/>
          <w:sz w:val="28"/>
          <w:szCs w:val="28"/>
          <w:lang w:val="uk-UA" w:eastAsia="ru-RU"/>
        </w:rPr>
        <w:t>О.Стратійчук</w:t>
      </w:r>
    </w:p>
    <w:p w:rsidR="000D606D" w:rsidRPr="008E7ABE" w:rsidRDefault="000D606D" w:rsidP="00315289">
      <w:pPr>
        <w:spacing w:after="0" w:line="240" w:lineRule="auto"/>
        <w:ind w:left="-284" w:firstLine="426"/>
        <w:jc w:val="both"/>
        <w:rPr>
          <w:rFonts w:ascii="Times New Roman" w:hAnsi="Times New Roman"/>
          <w:color w:val="FFFFFF"/>
          <w:sz w:val="28"/>
          <w:szCs w:val="28"/>
          <w:lang w:val="uk-UA" w:eastAsia="ru-RU"/>
        </w:rPr>
      </w:pPr>
      <w:r w:rsidRPr="008E7ABE">
        <w:rPr>
          <w:rFonts w:ascii="Times New Roman" w:hAnsi="Times New Roman"/>
          <w:color w:val="FFFFFF"/>
          <w:sz w:val="28"/>
          <w:szCs w:val="28"/>
          <w:lang w:val="uk-UA" w:eastAsia="ru-RU"/>
        </w:rPr>
        <w:t>Н. Никитюк</w:t>
      </w:r>
    </w:p>
    <w:p w:rsidR="000D606D" w:rsidRPr="008E7ABE" w:rsidRDefault="000D606D" w:rsidP="00315289">
      <w:pPr>
        <w:spacing w:after="0" w:line="240" w:lineRule="auto"/>
        <w:ind w:left="-284" w:firstLine="426"/>
        <w:jc w:val="both"/>
        <w:rPr>
          <w:rFonts w:ascii="Times New Roman" w:hAnsi="Times New Roman"/>
          <w:color w:val="FFFFFF"/>
          <w:sz w:val="28"/>
          <w:szCs w:val="28"/>
          <w:lang w:val="uk-UA" w:eastAsia="ru-RU"/>
        </w:rPr>
      </w:pPr>
      <w:r w:rsidRPr="008E7ABE">
        <w:rPr>
          <w:rFonts w:ascii="Times New Roman" w:hAnsi="Times New Roman"/>
          <w:color w:val="FFFFFF"/>
          <w:sz w:val="28"/>
          <w:szCs w:val="28"/>
          <w:lang w:val="uk-UA" w:eastAsia="ru-RU"/>
        </w:rPr>
        <w:t>О.Атаманенко</w:t>
      </w:r>
    </w:p>
    <w:p w:rsidR="000D606D" w:rsidRPr="008E7ABE" w:rsidRDefault="000D606D" w:rsidP="00315289">
      <w:pPr>
        <w:spacing w:after="0" w:line="240" w:lineRule="auto"/>
        <w:ind w:left="-284" w:firstLine="426"/>
        <w:jc w:val="both"/>
        <w:rPr>
          <w:rFonts w:ascii="Times New Roman" w:hAnsi="Times New Roman"/>
          <w:color w:val="FFFFFF"/>
          <w:sz w:val="28"/>
          <w:szCs w:val="28"/>
          <w:lang w:val="uk-UA" w:eastAsia="ru-RU"/>
        </w:rPr>
      </w:pPr>
      <w:r w:rsidRPr="008E7ABE">
        <w:rPr>
          <w:rFonts w:ascii="Times New Roman" w:hAnsi="Times New Roman"/>
          <w:color w:val="FFFFFF"/>
          <w:sz w:val="28"/>
          <w:szCs w:val="28"/>
          <w:lang w:val="uk-UA" w:eastAsia="ru-RU"/>
        </w:rPr>
        <w:t>О.Беседа</w:t>
      </w:r>
    </w:p>
    <w:p w:rsidR="000D606D" w:rsidRPr="008E7ABE" w:rsidRDefault="000D606D" w:rsidP="00315289">
      <w:pPr>
        <w:spacing w:after="0" w:line="240" w:lineRule="auto"/>
        <w:ind w:left="-284" w:firstLine="426"/>
        <w:jc w:val="both"/>
        <w:rPr>
          <w:rFonts w:ascii="Times New Roman" w:hAnsi="Times New Roman"/>
          <w:color w:val="FFFFFF"/>
          <w:sz w:val="28"/>
          <w:szCs w:val="28"/>
          <w:lang w:val="uk-UA" w:eastAsia="ru-RU"/>
        </w:rPr>
      </w:pPr>
      <w:r w:rsidRPr="008E7ABE">
        <w:rPr>
          <w:rFonts w:ascii="Times New Roman" w:hAnsi="Times New Roman"/>
          <w:color w:val="FFFFFF"/>
          <w:sz w:val="28"/>
          <w:szCs w:val="28"/>
          <w:lang w:val="uk-UA" w:eastAsia="ru-RU"/>
        </w:rPr>
        <w:t>О.Тимофієва</w:t>
      </w:r>
    </w:p>
    <w:p w:rsidR="000D606D" w:rsidRPr="008E7ABE" w:rsidRDefault="000D606D" w:rsidP="00315289">
      <w:pPr>
        <w:spacing w:after="0" w:line="240" w:lineRule="auto"/>
        <w:ind w:left="-284" w:firstLine="426"/>
        <w:jc w:val="both"/>
        <w:rPr>
          <w:rFonts w:ascii="Times New Roman" w:hAnsi="Times New Roman"/>
          <w:color w:val="FFFFFF"/>
          <w:sz w:val="28"/>
          <w:szCs w:val="28"/>
          <w:lang w:val="uk-UA" w:eastAsia="ru-RU"/>
        </w:rPr>
      </w:pPr>
    </w:p>
    <w:p w:rsidR="000D606D" w:rsidRDefault="000D606D" w:rsidP="0031528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D606D" w:rsidRDefault="000D606D" w:rsidP="0031528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D606D" w:rsidRDefault="000D606D" w:rsidP="0031528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D606D" w:rsidRDefault="000D606D" w:rsidP="0031528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D606D" w:rsidRDefault="000D606D" w:rsidP="0031528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D606D" w:rsidRDefault="000D606D" w:rsidP="0031528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D606D" w:rsidRDefault="000D606D" w:rsidP="0031528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D606D" w:rsidRDefault="000D606D" w:rsidP="0031528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D606D" w:rsidRDefault="000D606D" w:rsidP="0031528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D606D" w:rsidRDefault="000D606D" w:rsidP="0031528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D606D" w:rsidRDefault="000D606D" w:rsidP="0031528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D606D" w:rsidRDefault="000D606D" w:rsidP="0031528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D606D" w:rsidRDefault="000D606D" w:rsidP="0031528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D606D" w:rsidRDefault="000D606D" w:rsidP="0031528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D606D" w:rsidRDefault="000D606D" w:rsidP="0031528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D606D" w:rsidRDefault="000D606D" w:rsidP="0031528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D606D" w:rsidRDefault="000D606D" w:rsidP="0031528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D606D" w:rsidRDefault="000D606D" w:rsidP="0031528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D606D" w:rsidRDefault="000D606D" w:rsidP="0031528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D606D" w:rsidRDefault="000D606D" w:rsidP="0031528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D606D" w:rsidRDefault="000D606D" w:rsidP="0031528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D606D" w:rsidRDefault="000D606D" w:rsidP="0031528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D606D" w:rsidRDefault="000D606D" w:rsidP="0031528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D606D" w:rsidRDefault="000D606D" w:rsidP="0031528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D606D" w:rsidRDefault="000D606D" w:rsidP="0031528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D606D" w:rsidRDefault="000D606D" w:rsidP="0031528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D606D" w:rsidRDefault="000D606D" w:rsidP="0031528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D606D" w:rsidRDefault="000D606D" w:rsidP="0031528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D606D" w:rsidRDefault="000D606D" w:rsidP="0031528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D606D" w:rsidRDefault="000D606D" w:rsidP="0031528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D606D" w:rsidRDefault="000D606D" w:rsidP="0031528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D606D" w:rsidRDefault="000D606D" w:rsidP="0031528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0D606D" w:rsidSect="00FD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0080"/>
    <w:multiLevelType w:val="hybridMultilevel"/>
    <w:tmpl w:val="B824D488"/>
    <w:lvl w:ilvl="0" w:tplc="79A8BF44">
      <w:start w:val="1"/>
      <w:numFmt w:val="decimal"/>
      <w:lvlText w:val="%1."/>
      <w:lvlJc w:val="left"/>
      <w:pPr>
        <w:ind w:left="58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26A2483D"/>
    <w:multiLevelType w:val="hybridMultilevel"/>
    <w:tmpl w:val="08DEAC02"/>
    <w:lvl w:ilvl="0" w:tplc="79A8BF44">
      <w:start w:val="1"/>
      <w:numFmt w:val="decimal"/>
      <w:lvlText w:val="%1."/>
      <w:lvlJc w:val="left"/>
      <w:pPr>
        <w:ind w:left="58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71D1243D"/>
    <w:multiLevelType w:val="hybridMultilevel"/>
    <w:tmpl w:val="BBBA55F2"/>
    <w:lvl w:ilvl="0" w:tplc="09F093BA">
      <w:start w:val="2"/>
      <w:numFmt w:val="decimal"/>
      <w:lvlText w:val="%1."/>
      <w:lvlJc w:val="left"/>
      <w:pPr>
        <w:ind w:left="51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1E2"/>
    <w:rsid w:val="00051289"/>
    <w:rsid w:val="000979FA"/>
    <w:rsid w:val="000D606D"/>
    <w:rsid w:val="00233BAD"/>
    <w:rsid w:val="00315289"/>
    <w:rsid w:val="004F4BFD"/>
    <w:rsid w:val="00557F26"/>
    <w:rsid w:val="00641D7A"/>
    <w:rsid w:val="007A4D5D"/>
    <w:rsid w:val="00814097"/>
    <w:rsid w:val="008E7ABE"/>
    <w:rsid w:val="00950F65"/>
    <w:rsid w:val="00C533DE"/>
    <w:rsid w:val="00CE31E2"/>
    <w:rsid w:val="00D62976"/>
    <w:rsid w:val="00E454AD"/>
    <w:rsid w:val="00E947E0"/>
    <w:rsid w:val="00FD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15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41D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F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4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314</Words>
  <Characters>1796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Дмитрий Каленюк</dc:creator>
  <cp:keywords/>
  <dc:description/>
  <cp:lastModifiedBy>Lanetskiy</cp:lastModifiedBy>
  <cp:revision>2</cp:revision>
  <cp:lastPrinted>2016-09-28T07:53:00Z</cp:lastPrinted>
  <dcterms:created xsi:type="dcterms:W3CDTF">2016-10-13T10:28:00Z</dcterms:created>
  <dcterms:modified xsi:type="dcterms:W3CDTF">2016-10-13T10:28:00Z</dcterms:modified>
</cp:coreProperties>
</file>