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23" w:rsidRDefault="00EF6323" w:rsidP="00864036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Pr="00822717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37873760" r:id="rId5"/>
        </w:object>
      </w:r>
    </w:p>
    <w:p w:rsidR="00EF6323" w:rsidRDefault="00EF6323" w:rsidP="00864036">
      <w:pPr>
        <w:pStyle w:val="Caption"/>
        <w:rPr>
          <w:color w:val="auto"/>
        </w:rPr>
      </w:pPr>
      <w:r>
        <w:rPr>
          <w:color w:val="auto"/>
        </w:rPr>
        <w:t>УКРАЇНА</w:t>
      </w:r>
    </w:p>
    <w:p w:rsidR="00EF6323" w:rsidRDefault="00EF6323" w:rsidP="008640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EF6323" w:rsidRPr="001470D4" w:rsidRDefault="00EF6323" w:rsidP="008640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EF6323" w:rsidRDefault="00EF6323" w:rsidP="00864036">
      <w:pPr>
        <w:rPr>
          <w:sz w:val="10"/>
          <w:szCs w:val="10"/>
          <w:lang w:val="uk-UA"/>
        </w:rPr>
      </w:pPr>
    </w:p>
    <w:p w:rsidR="00EF6323" w:rsidRDefault="00EF6323" w:rsidP="00864036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EF6323" w:rsidRPr="001D2DB2" w:rsidRDefault="00EF6323" w:rsidP="00864036">
      <w:pPr>
        <w:pStyle w:val="1"/>
        <w:jc w:val="center"/>
        <w:rPr>
          <w:lang w:val="uk-UA"/>
        </w:rPr>
      </w:pPr>
      <w:r w:rsidRPr="001D2DB2">
        <w:rPr>
          <w:lang w:val="uk-UA"/>
        </w:rPr>
        <w:t>РОЗПОРЯДЖЕННЯ</w:t>
      </w:r>
    </w:p>
    <w:p w:rsidR="00EF6323" w:rsidRDefault="00EF6323" w:rsidP="00864036">
      <w:pPr>
        <w:rPr>
          <w:sz w:val="28"/>
          <w:szCs w:val="28"/>
          <w:lang w:val="uk-UA"/>
        </w:rPr>
      </w:pPr>
    </w:p>
    <w:p w:rsidR="00EF6323" w:rsidRDefault="00EF6323" w:rsidP="00864036">
      <w:pPr>
        <w:pStyle w:val="1"/>
        <w:rPr>
          <w:b w:val="0"/>
          <w:bCs w:val="0"/>
          <w:lang w:val="uk-UA"/>
        </w:rPr>
      </w:pPr>
    </w:p>
    <w:p w:rsidR="00EF6323" w:rsidRPr="00FA698E" w:rsidRDefault="00EF6323" w:rsidP="00864036">
      <w:pPr>
        <w:pStyle w:val="1"/>
        <w:rPr>
          <w:b w:val="0"/>
        </w:rPr>
      </w:pPr>
      <w:r>
        <w:rPr>
          <w:b w:val="0"/>
          <w:lang w:val="uk-UA"/>
        </w:rPr>
        <w:t xml:space="preserve">    « 30   »  вересня    </w:t>
      </w:r>
      <w:r w:rsidRPr="00FA698E">
        <w:rPr>
          <w:b w:val="0"/>
          <w:lang w:val="uk-UA"/>
        </w:rPr>
        <w:t>201</w:t>
      </w:r>
      <w:r>
        <w:rPr>
          <w:b w:val="0"/>
          <w:lang w:val="uk-UA"/>
        </w:rPr>
        <w:t>6</w:t>
      </w:r>
      <w:r w:rsidRPr="00FA698E">
        <w:rPr>
          <w:b w:val="0"/>
          <w:lang w:val="uk-UA"/>
        </w:rPr>
        <w:t xml:space="preserve">р.                                             </w:t>
      </w:r>
      <w:r>
        <w:rPr>
          <w:b w:val="0"/>
          <w:lang w:val="uk-UA"/>
        </w:rPr>
        <w:t xml:space="preserve">                     </w:t>
      </w:r>
      <w:r w:rsidRPr="00FA698E">
        <w:rPr>
          <w:b w:val="0"/>
          <w:lang w:val="uk-UA"/>
        </w:rPr>
        <w:t xml:space="preserve">       №</w:t>
      </w:r>
      <w:r>
        <w:rPr>
          <w:b w:val="0"/>
          <w:lang w:val="uk-UA"/>
        </w:rPr>
        <w:t>307</w:t>
      </w:r>
    </w:p>
    <w:p w:rsidR="00EF6323" w:rsidRPr="00B73010" w:rsidRDefault="00EF6323" w:rsidP="00864036"/>
    <w:p w:rsidR="00EF6323" w:rsidRDefault="00EF6323" w:rsidP="00864036">
      <w:pPr>
        <w:jc w:val="center"/>
        <w:rPr>
          <w:b/>
          <w:sz w:val="28"/>
          <w:szCs w:val="28"/>
          <w:lang w:val="uk-UA"/>
        </w:rPr>
      </w:pPr>
    </w:p>
    <w:p w:rsidR="00EF6323" w:rsidRDefault="00EF6323" w:rsidP="00864036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176F6D">
        <w:rPr>
          <w:b/>
          <w:sz w:val="28"/>
          <w:szCs w:val="28"/>
          <w:lang w:val="uk-UA"/>
        </w:rPr>
        <w:t>проведенн</w:t>
      </w:r>
      <w:r>
        <w:rPr>
          <w:b/>
          <w:sz w:val="28"/>
          <w:szCs w:val="28"/>
          <w:lang w:val="uk-UA"/>
        </w:rPr>
        <w:t>я щорічної  інвентаризації  у  2016році</w:t>
      </w:r>
    </w:p>
    <w:p w:rsidR="00EF6323" w:rsidRDefault="00EF6323" w:rsidP="00864036">
      <w:pPr>
        <w:jc w:val="center"/>
        <w:rPr>
          <w:b/>
          <w:sz w:val="28"/>
          <w:szCs w:val="28"/>
          <w:lang w:val="uk-UA"/>
        </w:rPr>
      </w:pPr>
    </w:p>
    <w:p w:rsidR="00EF6323" w:rsidRDefault="00EF6323" w:rsidP="00864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 Закону України «Про бухгалтерський облік  та фінансову звітність в Україні», Порядку списання об</w:t>
      </w:r>
      <w:r w:rsidRPr="00A375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державної власності, Положення про інвентаризацію активів та зобов</w:t>
      </w:r>
      <w:r w:rsidRPr="004E612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язань, затвердженого наказом Міністерства фінансів від 02.09.2014року №879,  п.1.9. Інструкції з інвентаризації матеріальних цінностей, розрахунків та інших статей балансу бюджетних установ, затвердженої  наказом  Головного управління Держказначейства від 30.10.98року №90 та у</w:t>
      </w:r>
      <w:r w:rsidRPr="00D57FDE">
        <w:rPr>
          <w:sz w:val="28"/>
          <w:szCs w:val="28"/>
          <w:lang w:val="uk-UA"/>
        </w:rPr>
        <w:t xml:space="preserve"> зв</w:t>
      </w:r>
      <w:r w:rsidRPr="00E96F9B">
        <w:rPr>
          <w:sz w:val="28"/>
          <w:szCs w:val="28"/>
          <w:lang w:val="uk-UA"/>
        </w:rPr>
        <w:t>’</w:t>
      </w:r>
      <w:r w:rsidRPr="00D57FDE">
        <w:rPr>
          <w:sz w:val="28"/>
          <w:szCs w:val="28"/>
          <w:lang w:val="uk-UA"/>
        </w:rPr>
        <w:t>язку з підготовкою до</w:t>
      </w:r>
      <w:r>
        <w:rPr>
          <w:sz w:val="28"/>
          <w:szCs w:val="28"/>
          <w:lang w:val="uk-UA"/>
        </w:rPr>
        <w:t xml:space="preserve"> складання та здавання річної фінансової звітності:</w:t>
      </w:r>
    </w:p>
    <w:p w:rsidR="00EF6323" w:rsidRDefault="00EF6323" w:rsidP="00864036">
      <w:pPr>
        <w:jc w:val="both"/>
        <w:rPr>
          <w:sz w:val="28"/>
          <w:szCs w:val="28"/>
          <w:lang w:val="uk-UA"/>
        </w:rPr>
      </w:pPr>
    </w:p>
    <w:p w:rsidR="00EF6323" w:rsidRDefault="00EF6323" w:rsidP="004E6EF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 Постійно д</w:t>
      </w:r>
      <w:r w:rsidRPr="00623FEA">
        <w:rPr>
          <w:sz w:val="28"/>
          <w:szCs w:val="28"/>
          <w:lang w:val="uk-UA"/>
        </w:rPr>
        <w:t>іюч</w:t>
      </w:r>
      <w:r>
        <w:rPr>
          <w:sz w:val="28"/>
          <w:szCs w:val="28"/>
          <w:lang w:val="uk-UA"/>
        </w:rPr>
        <w:t>ій</w:t>
      </w:r>
      <w:r w:rsidRPr="00623FEA">
        <w:rPr>
          <w:sz w:val="28"/>
          <w:szCs w:val="28"/>
          <w:lang w:val="uk-UA"/>
        </w:rPr>
        <w:t xml:space="preserve">  комісії  зі  спи</w:t>
      </w:r>
      <w:r>
        <w:rPr>
          <w:sz w:val="28"/>
          <w:szCs w:val="28"/>
          <w:lang w:val="uk-UA"/>
        </w:rPr>
        <w:t>сання  та  інвентаризації майна, затвердженої розпорядженням  голови райдержадміністрації  від  18.01.2016року №18  провести інвентаризацію  основних  засобів та  інших необоротних  активів, нематеріальних  активів,  товарно-матеріальних  цінностей, малоцінних та швидкозношуваних предметів  станом на 01.10.2016року.</w:t>
      </w:r>
    </w:p>
    <w:p w:rsidR="00EF6323" w:rsidRDefault="00EF6323" w:rsidP="00864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Розпорядження  голови  райдержадміністрації від  28.10.2015року  №269  «Про  </w:t>
      </w:r>
      <w:r w:rsidRPr="00F35A34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 щорічної інвентаризації у 2015році» вважати  таким,  що втратило чинність.</w:t>
      </w:r>
    </w:p>
    <w:p w:rsidR="00EF6323" w:rsidRDefault="00EF6323" w:rsidP="00864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виконанням цього розпорядження покласти на керівника  апарату   райдержадміністрації  О.Тимофієву.</w:t>
      </w:r>
    </w:p>
    <w:p w:rsidR="00EF6323" w:rsidRDefault="00EF6323" w:rsidP="00864036">
      <w:pPr>
        <w:ind w:left="225"/>
        <w:jc w:val="both"/>
        <w:rPr>
          <w:sz w:val="28"/>
          <w:szCs w:val="28"/>
          <w:lang w:val="uk-UA"/>
        </w:rPr>
      </w:pPr>
    </w:p>
    <w:p w:rsidR="00EF6323" w:rsidRDefault="00EF6323" w:rsidP="00864036">
      <w:pPr>
        <w:ind w:left="225"/>
        <w:jc w:val="both"/>
        <w:rPr>
          <w:sz w:val="28"/>
          <w:szCs w:val="28"/>
          <w:lang w:val="uk-UA"/>
        </w:rPr>
      </w:pPr>
    </w:p>
    <w:p w:rsidR="00EF6323" w:rsidRDefault="00EF6323" w:rsidP="00864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 районної державної</w:t>
      </w:r>
    </w:p>
    <w:p w:rsidR="00EF6323" w:rsidRDefault="00EF6323" w:rsidP="008640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адміністрації                                                                           С.Пустовий</w:t>
      </w:r>
    </w:p>
    <w:p w:rsidR="00EF6323" w:rsidRDefault="00EF6323" w:rsidP="00864036">
      <w:pPr>
        <w:jc w:val="both"/>
        <w:rPr>
          <w:sz w:val="28"/>
          <w:szCs w:val="28"/>
          <w:lang w:val="uk-UA"/>
        </w:rPr>
      </w:pPr>
    </w:p>
    <w:p w:rsidR="00EF6323" w:rsidRPr="00A3752C" w:rsidRDefault="00EF6323" w:rsidP="00864036">
      <w:pPr>
        <w:jc w:val="both"/>
        <w:rPr>
          <w:sz w:val="28"/>
          <w:szCs w:val="28"/>
          <w:lang w:val="uk-UA"/>
        </w:rPr>
      </w:pPr>
    </w:p>
    <w:p w:rsidR="00EF6323" w:rsidRPr="00080C1C" w:rsidRDefault="00EF6323" w:rsidP="00864036">
      <w:pPr>
        <w:jc w:val="both"/>
        <w:rPr>
          <w:bCs/>
          <w:color w:val="FFFFFF"/>
          <w:sz w:val="28"/>
          <w:szCs w:val="28"/>
          <w:lang w:val="uk-UA"/>
        </w:rPr>
      </w:pPr>
      <w:r w:rsidRPr="00080C1C">
        <w:rPr>
          <w:bCs/>
          <w:color w:val="FFFFFF"/>
          <w:sz w:val="28"/>
          <w:szCs w:val="28"/>
          <w:lang w:val="uk-UA"/>
        </w:rPr>
        <w:t xml:space="preserve">               Н.Коваль</w:t>
      </w:r>
    </w:p>
    <w:p w:rsidR="00EF6323" w:rsidRPr="00080C1C" w:rsidRDefault="00EF6323" w:rsidP="00864036">
      <w:pPr>
        <w:jc w:val="both"/>
        <w:rPr>
          <w:bCs/>
          <w:color w:val="FFFFFF"/>
          <w:sz w:val="28"/>
          <w:szCs w:val="28"/>
          <w:lang w:val="uk-UA"/>
        </w:rPr>
      </w:pPr>
      <w:r w:rsidRPr="00080C1C">
        <w:rPr>
          <w:bCs/>
          <w:color w:val="FFFFFF"/>
          <w:sz w:val="28"/>
          <w:szCs w:val="28"/>
          <w:lang w:val="uk-UA"/>
        </w:rPr>
        <w:t xml:space="preserve">               Н.Никитюк</w:t>
      </w:r>
    </w:p>
    <w:p w:rsidR="00EF6323" w:rsidRPr="00080C1C" w:rsidRDefault="00EF6323" w:rsidP="00864036">
      <w:pPr>
        <w:jc w:val="both"/>
        <w:rPr>
          <w:bCs/>
          <w:color w:val="FFFFFF"/>
          <w:sz w:val="28"/>
          <w:szCs w:val="28"/>
          <w:lang w:val="uk-UA"/>
        </w:rPr>
      </w:pPr>
      <w:r w:rsidRPr="00080C1C">
        <w:rPr>
          <w:bCs/>
          <w:color w:val="FFFFFF"/>
          <w:sz w:val="28"/>
          <w:szCs w:val="28"/>
          <w:lang w:val="uk-UA"/>
        </w:rPr>
        <w:t xml:space="preserve">               О.Атаманенко</w:t>
      </w:r>
    </w:p>
    <w:p w:rsidR="00EF6323" w:rsidRPr="00080C1C" w:rsidRDefault="00EF6323" w:rsidP="00864036">
      <w:pPr>
        <w:jc w:val="both"/>
        <w:rPr>
          <w:bCs/>
          <w:color w:val="FFFFFF"/>
          <w:sz w:val="28"/>
          <w:szCs w:val="28"/>
          <w:lang w:val="uk-UA"/>
        </w:rPr>
      </w:pPr>
      <w:r w:rsidRPr="00080C1C">
        <w:rPr>
          <w:bCs/>
          <w:color w:val="FFFFFF"/>
          <w:sz w:val="28"/>
          <w:szCs w:val="28"/>
          <w:lang w:val="uk-UA"/>
        </w:rPr>
        <w:t xml:space="preserve">    О.Тимофієва</w:t>
      </w:r>
    </w:p>
    <w:p w:rsidR="00EF6323" w:rsidRPr="00080C1C" w:rsidRDefault="00EF6323" w:rsidP="00864036">
      <w:pPr>
        <w:jc w:val="both"/>
        <w:rPr>
          <w:bCs/>
          <w:color w:val="FFFFFF"/>
          <w:sz w:val="28"/>
          <w:szCs w:val="28"/>
          <w:lang w:val="uk-UA"/>
        </w:rPr>
      </w:pPr>
    </w:p>
    <w:p w:rsidR="00EF6323" w:rsidRDefault="00EF6323" w:rsidP="00864036">
      <w:pPr>
        <w:jc w:val="both"/>
        <w:rPr>
          <w:sz w:val="28"/>
          <w:szCs w:val="28"/>
          <w:lang w:val="uk-UA"/>
        </w:rPr>
      </w:pPr>
    </w:p>
    <w:p w:rsidR="00EF6323" w:rsidRDefault="00EF6323" w:rsidP="00864036">
      <w:pPr>
        <w:jc w:val="both"/>
        <w:rPr>
          <w:sz w:val="28"/>
          <w:szCs w:val="28"/>
          <w:lang w:val="uk-UA"/>
        </w:rPr>
      </w:pPr>
    </w:p>
    <w:p w:rsidR="00EF6323" w:rsidRDefault="00EF6323" w:rsidP="00864036">
      <w:pPr>
        <w:jc w:val="both"/>
        <w:rPr>
          <w:sz w:val="28"/>
          <w:szCs w:val="28"/>
          <w:lang w:val="uk-UA"/>
        </w:rPr>
      </w:pPr>
    </w:p>
    <w:p w:rsidR="00EF6323" w:rsidRDefault="00EF6323" w:rsidP="00864036">
      <w:pPr>
        <w:jc w:val="both"/>
        <w:rPr>
          <w:sz w:val="28"/>
          <w:szCs w:val="28"/>
          <w:lang w:val="uk-UA"/>
        </w:rPr>
      </w:pPr>
    </w:p>
    <w:p w:rsidR="00EF6323" w:rsidRPr="00864036" w:rsidRDefault="00EF6323" w:rsidP="00864036">
      <w:pPr>
        <w:ind w:hanging="567"/>
        <w:rPr>
          <w:lang w:val="uk-UA"/>
        </w:rPr>
      </w:pPr>
    </w:p>
    <w:sectPr w:rsidR="00EF6323" w:rsidRPr="00864036" w:rsidSect="0086403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7B"/>
    <w:rsid w:val="00072290"/>
    <w:rsid w:val="00080C1C"/>
    <w:rsid w:val="00100200"/>
    <w:rsid w:val="001470D4"/>
    <w:rsid w:val="00176F6D"/>
    <w:rsid w:val="001D2DB2"/>
    <w:rsid w:val="00240359"/>
    <w:rsid w:val="002B6BA2"/>
    <w:rsid w:val="0048031A"/>
    <w:rsid w:val="004E6126"/>
    <w:rsid w:val="004E6EF4"/>
    <w:rsid w:val="005909F5"/>
    <w:rsid w:val="00623FEA"/>
    <w:rsid w:val="006B5374"/>
    <w:rsid w:val="00721BF2"/>
    <w:rsid w:val="0079123C"/>
    <w:rsid w:val="00822717"/>
    <w:rsid w:val="00864036"/>
    <w:rsid w:val="008900F4"/>
    <w:rsid w:val="008C23D1"/>
    <w:rsid w:val="009754BD"/>
    <w:rsid w:val="009F5E12"/>
    <w:rsid w:val="00A07419"/>
    <w:rsid w:val="00A3752C"/>
    <w:rsid w:val="00B73010"/>
    <w:rsid w:val="00B77266"/>
    <w:rsid w:val="00C8337B"/>
    <w:rsid w:val="00D57FDE"/>
    <w:rsid w:val="00E96F9B"/>
    <w:rsid w:val="00EF6323"/>
    <w:rsid w:val="00F21FAF"/>
    <w:rsid w:val="00F35A34"/>
    <w:rsid w:val="00F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3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64036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1">
    <w:name w:val="заголовок 1"/>
    <w:basedOn w:val="Normal"/>
    <w:next w:val="Normal"/>
    <w:uiPriority w:val="99"/>
    <w:rsid w:val="00864036"/>
    <w:pPr>
      <w:keepNext/>
      <w:outlineLvl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9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0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264</Words>
  <Characters>1511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User</dc:creator>
  <cp:keywords/>
  <dc:description/>
  <cp:lastModifiedBy>Lanetskiy</cp:lastModifiedBy>
  <cp:revision>2</cp:revision>
  <cp:lastPrinted>2016-10-06T07:55:00Z</cp:lastPrinted>
  <dcterms:created xsi:type="dcterms:W3CDTF">2016-10-13T10:23:00Z</dcterms:created>
  <dcterms:modified xsi:type="dcterms:W3CDTF">2016-10-13T10:23:00Z</dcterms:modified>
</cp:coreProperties>
</file>