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4F" w:rsidRDefault="00047D4F" w:rsidP="007E3E8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967471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fillcolor="window">
            <v:imagedata r:id="rId5" o:title=""/>
          </v:shape>
          <o:OLEObject Type="Embed" ProgID="Word.Picture.8" ShapeID="_x0000_i1025" DrawAspect="Content" ObjectID="_1512977084" r:id="rId6"/>
        </w:object>
      </w:r>
    </w:p>
    <w:p w:rsidR="00047D4F" w:rsidRDefault="00047D4F" w:rsidP="007E3E8C">
      <w:pPr>
        <w:pStyle w:val="Caption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УКРАЇНА</w:t>
      </w:r>
    </w:p>
    <w:p w:rsidR="00047D4F" w:rsidRDefault="00047D4F" w:rsidP="007E3E8C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047D4F" w:rsidRDefault="00047D4F" w:rsidP="007E3E8C">
      <w:pPr>
        <w:pStyle w:val="Heading1"/>
        <w:tabs>
          <w:tab w:val="left" w:pos="5954"/>
        </w:tabs>
        <w:rPr>
          <w:color w:val="000000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AI2N2O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047D4F" w:rsidRDefault="00047D4F" w:rsidP="007E3E8C">
      <w:pPr>
        <w:pStyle w:val="Heading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047D4F" w:rsidRDefault="00047D4F" w:rsidP="007E3E8C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047D4F" w:rsidRDefault="00047D4F" w:rsidP="007E3E8C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“  25   </w:t>
      </w:r>
      <w:r w:rsidRPr="00B624B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грудня  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                     № 322</w:t>
      </w:r>
    </w:p>
    <w:p w:rsidR="00047D4F" w:rsidRDefault="00047D4F" w:rsidP="007E3E8C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047D4F" w:rsidRDefault="00047D4F" w:rsidP="007E3E8C">
      <w:pPr>
        <w:pStyle w:val="BodyText"/>
        <w:jc w:val="center"/>
        <w:rPr>
          <w:lang w:val="uk-UA"/>
        </w:rPr>
      </w:pPr>
    </w:p>
    <w:p w:rsidR="00047D4F" w:rsidRPr="00F557E5" w:rsidRDefault="00047D4F" w:rsidP="007E3E8C">
      <w:pPr>
        <w:pStyle w:val="BodyText"/>
        <w:jc w:val="center"/>
        <w:rPr>
          <w:lang w:val="uk-UA"/>
        </w:rPr>
      </w:pPr>
      <w:r w:rsidRPr="00F557E5">
        <w:rPr>
          <w:lang w:val="uk-UA"/>
        </w:rPr>
        <w:t xml:space="preserve">Про </w:t>
      </w:r>
      <w:r>
        <w:rPr>
          <w:lang w:val="uk-UA"/>
        </w:rPr>
        <w:t>преміювання</w:t>
      </w:r>
    </w:p>
    <w:p w:rsidR="00047D4F" w:rsidRDefault="00047D4F" w:rsidP="007E3E8C">
      <w:pPr>
        <w:pStyle w:val="BodyText"/>
        <w:jc w:val="center"/>
        <w:rPr>
          <w:lang w:val="uk-UA"/>
        </w:rPr>
      </w:pPr>
    </w:p>
    <w:p w:rsidR="00047D4F" w:rsidRDefault="00047D4F" w:rsidP="007E3E8C">
      <w:pPr>
        <w:jc w:val="both"/>
        <w:rPr>
          <w:sz w:val="28"/>
          <w:szCs w:val="28"/>
          <w:lang w:val="uk-UA"/>
        </w:rPr>
      </w:pPr>
      <w:r w:rsidRPr="00D360B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</w:t>
      </w:r>
      <w:r w:rsidRPr="00F3369A">
        <w:rPr>
          <w:sz w:val="28"/>
          <w:szCs w:val="28"/>
          <w:lang w:val="uk-UA"/>
        </w:rPr>
        <w:t xml:space="preserve">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F33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03.2006р</w:t>
      </w:r>
      <w:r w:rsidRPr="00F3369A">
        <w:rPr>
          <w:sz w:val="28"/>
          <w:szCs w:val="28"/>
          <w:lang w:val="uk-UA"/>
        </w:rPr>
        <w:t xml:space="preserve">.№ </w:t>
      </w:r>
      <w:r>
        <w:rPr>
          <w:sz w:val="28"/>
          <w:szCs w:val="28"/>
          <w:lang w:val="uk-UA"/>
        </w:rPr>
        <w:t>268</w:t>
      </w:r>
      <w:r w:rsidRPr="00EC24FE">
        <w:rPr>
          <w:sz w:val="28"/>
          <w:szCs w:val="28"/>
          <w:lang w:val="uk-UA"/>
        </w:rPr>
        <w:t>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EC24F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та  згідно листа-погодження обласної державної адміністрації №01.01.-71/8469  від 17.12.2015року, на виконання  постанови  Кабінету  Міністрів України від 09 грудня 2015року №1013 «Про упорядкування структури заробітної плати, особливості проведення індексації та внесення змін до деяких нормативно-правових  актів»:</w:t>
      </w:r>
    </w:p>
    <w:p w:rsidR="00047D4F" w:rsidRDefault="00047D4F" w:rsidP="007E3E8C">
      <w:pPr>
        <w:jc w:val="both"/>
        <w:rPr>
          <w:sz w:val="28"/>
          <w:szCs w:val="28"/>
          <w:lang w:val="uk-UA"/>
        </w:rPr>
      </w:pPr>
    </w:p>
    <w:p w:rsidR="00047D4F" w:rsidRDefault="00047D4F" w:rsidP="007E3E8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Преміювати за четвертий квартал 2015року у розмірі 45 відсотків від суми нарахованої  заробітної плати за жовтень-грудень за фактично  відпрацьований  час  в межах фонду оплати праці  поточного року</w:t>
      </w:r>
    </w:p>
    <w:p w:rsidR="00047D4F" w:rsidRDefault="00047D4F" w:rsidP="007E3E8C">
      <w:pPr>
        <w:ind w:left="540"/>
        <w:jc w:val="both"/>
        <w:rPr>
          <w:sz w:val="28"/>
          <w:szCs w:val="28"/>
          <w:lang w:val="uk-UA"/>
        </w:rPr>
      </w:pPr>
    </w:p>
    <w:p w:rsidR="00047D4F" w:rsidRDefault="00047D4F" w:rsidP="007E3E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голову районної державної адміністрації  Пустового  Сергія Михайловича;</w:t>
      </w:r>
    </w:p>
    <w:p w:rsidR="00047D4F" w:rsidRDefault="00047D4F" w:rsidP="007E3E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заступника голови районної державної адміністрації  Беседу Ольгу Віталіївну.</w:t>
      </w:r>
    </w:p>
    <w:p w:rsidR="00047D4F" w:rsidRDefault="00047D4F" w:rsidP="007E3E8C">
      <w:pPr>
        <w:jc w:val="both"/>
        <w:rPr>
          <w:sz w:val="28"/>
          <w:szCs w:val="28"/>
          <w:lang w:val="uk-UA"/>
        </w:rPr>
      </w:pPr>
    </w:p>
    <w:p w:rsidR="00047D4F" w:rsidRPr="00173C9F" w:rsidRDefault="00047D4F" w:rsidP="007E3E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 та начальником відділу фінансово-господарського забезпечення, головним бухгалтером  апарату райдержадміністрації   Н. Коваль.</w:t>
      </w:r>
    </w:p>
    <w:p w:rsidR="00047D4F" w:rsidRDefault="00047D4F" w:rsidP="007E3E8C">
      <w:pPr>
        <w:jc w:val="both"/>
        <w:rPr>
          <w:sz w:val="28"/>
          <w:szCs w:val="28"/>
          <w:lang w:val="uk-UA"/>
        </w:rPr>
      </w:pPr>
    </w:p>
    <w:p w:rsidR="00047D4F" w:rsidRDefault="00047D4F" w:rsidP="007E3E8C">
      <w:pPr>
        <w:rPr>
          <w:sz w:val="28"/>
          <w:szCs w:val="28"/>
          <w:lang w:val="uk-UA"/>
        </w:rPr>
      </w:pPr>
    </w:p>
    <w:p w:rsidR="00047D4F" w:rsidRDefault="00047D4F" w:rsidP="007E3E8C">
      <w:pPr>
        <w:rPr>
          <w:sz w:val="28"/>
          <w:szCs w:val="28"/>
          <w:lang w:val="uk-UA"/>
        </w:rPr>
      </w:pPr>
    </w:p>
    <w:p w:rsidR="00047D4F" w:rsidRDefault="00047D4F" w:rsidP="007E3E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державної                                                         С.Пустовий</w:t>
      </w:r>
    </w:p>
    <w:p w:rsidR="00047D4F" w:rsidRDefault="00047D4F" w:rsidP="007E3E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</w:t>
      </w:r>
    </w:p>
    <w:p w:rsidR="00047D4F" w:rsidRDefault="00047D4F" w:rsidP="007E3E8C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047D4F" w:rsidRDefault="00047D4F" w:rsidP="007E3E8C">
      <w:pPr>
        <w:jc w:val="both"/>
        <w:rPr>
          <w:b/>
          <w:bCs/>
          <w:sz w:val="28"/>
          <w:szCs w:val="28"/>
          <w:lang w:val="uk-UA"/>
        </w:rPr>
      </w:pPr>
    </w:p>
    <w:p w:rsidR="00047D4F" w:rsidRPr="002D190C" w:rsidRDefault="00047D4F" w:rsidP="00C263B1">
      <w:pPr>
        <w:jc w:val="center"/>
        <w:rPr>
          <w:b/>
          <w:bCs/>
          <w:sz w:val="24"/>
          <w:szCs w:val="24"/>
          <w:lang w:val="uk-UA"/>
        </w:rPr>
      </w:pPr>
    </w:p>
    <w:p w:rsidR="00047D4F" w:rsidRDefault="00047D4F" w:rsidP="00C263B1">
      <w:pPr>
        <w:jc w:val="center"/>
        <w:rPr>
          <w:b/>
          <w:bCs/>
          <w:sz w:val="28"/>
          <w:szCs w:val="28"/>
          <w:lang w:val="uk-UA"/>
        </w:rPr>
      </w:pPr>
    </w:p>
    <w:sectPr w:rsidR="00047D4F" w:rsidSect="00D539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401F"/>
    <w:multiLevelType w:val="hybridMultilevel"/>
    <w:tmpl w:val="2C869D62"/>
    <w:lvl w:ilvl="0" w:tplc="550E5EEE">
      <w:start w:val="1"/>
      <w:numFmt w:val="decimal"/>
      <w:lvlText w:val="%1."/>
      <w:lvlJc w:val="left"/>
      <w:pPr>
        <w:ind w:left="5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>
    <w:nsid w:val="4BAE2859"/>
    <w:multiLevelType w:val="hybridMultilevel"/>
    <w:tmpl w:val="9C143EF2"/>
    <w:lvl w:ilvl="0" w:tplc="981CDF72">
      <w:start w:val="5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72A"/>
    <w:rsid w:val="00047D4F"/>
    <w:rsid w:val="0009672A"/>
    <w:rsid w:val="00105F79"/>
    <w:rsid w:val="00173C9F"/>
    <w:rsid w:val="001C0CB6"/>
    <w:rsid w:val="001C2F25"/>
    <w:rsid w:val="001F18CC"/>
    <w:rsid w:val="00257495"/>
    <w:rsid w:val="002A287F"/>
    <w:rsid w:val="002D190C"/>
    <w:rsid w:val="002E6FE9"/>
    <w:rsid w:val="00306190"/>
    <w:rsid w:val="00363BC0"/>
    <w:rsid w:val="00416DB4"/>
    <w:rsid w:val="00444AEC"/>
    <w:rsid w:val="00496BDB"/>
    <w:rsid w:val="004E02FA"/>
    <w:rsid w:val="005346F5"/>
    <w:rsid w:val="00575218"/>
    <w:rsid w:val="005A1D7B"/>
    <w:rsid w:val="00646B8A"/>
    <w:rsid w:val="00684548"/>
    <w:rsid w:val="006B5374"/>
    <w:rsid w:val="007612FE"/>
    <w:rsid w:val="007E3E8C"/>
    <w:rsid w:val="007E76C6"/>
    <w:rsid w:val="00815553"/>
    <w:rsid w:val="00843F37"/>
    <w:rsid w:val="00845F11"/>
    <w:rsid w:val="00942194"/>
    <w:rsid w:val="00967471"/>
    <w:rsid w:val="009A6122"/>
    <w:rsid w:val="00A00F46"/>
    <w:rsid w:val="00A37503"/>
    <w:rsid w:val="00B12F98"/>
    <w:rsid w:val="00B624B7"/>
    <w:rsid w:val="00BC2969"/>
    <w:rsid w:val="00C263B1"/>
    <w:rsid w:val="00CB544A"/>
    <w:rsid w:val="00CC6A73"/>
    <w:rsid w:val="00D360B0"/>
    <w:rsid w:val="00D53903"/>
    <w:rsid w:val="00E60A60"/>
    <w:rsid w:val="00E767A6"/>
    <w:rsid w:val="00EC24FE"/>
    <w:rsid w:val="00EE31A3"/>
    <w:rsid w:val="00EE436F"/>
    <w:rsid w:val="00F3369A"/>
    <w:rsid w:val="00F557E5"/>
    <w:rsid w:val="00FD1795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0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903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3903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D53903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D53903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3903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234</Words>
  <Characters>1335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dcterms:created xsi:type="dcterms:W3CDTF">2015-12-30T07:38:00Z</dcterms:created>
  <dcterms:modified xsi:type="dcterms:W3CDTF">2015-12-30T07:38:00Z</dcterms:modified>
</cp:coreProperties>
</file>