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2" w:rsidRDefault="00756D52" w:rsidP="00D5390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6129D3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5" o:title=""/>
          </v:shape>
          <o:OLEObject Type="Embed" ProgID="Word.Picture.8" ShapeID="_x0000_i1025" DrawAspect="Content" ObjectID="_1512976738" r:id="rId6"/>
        </w:object>
      </w:r>
    </w:p>
    <w:p w:rsidR="00756D52" w:rsidRDefault="00756D52" w:rsidP="00D53903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756D52" w:rsidRDefault="00756D52" w:rsidP="00D53903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756D52" w:rsidRPr="00416DB4" w:rsidRDefault="00756D52" w:rsidP="00D53903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756D52" w:rsidRPr="00416DB4" w:rsidRDefault="00756D52" w:rsidP="00D53903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756D52" w:rsidRPr="00416DB4" w:rsidRDefault="00756D52" w:rsidP="00D53903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756D52" w:rsidRPr="00E60A60" w:rsidRDefault="00756D52" w:rsidP="00D53903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 25  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грудня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№ 323</w:t>
      </w:r>
    </w:p>
    <w:p w:rsidR="00756D52" w:rsidRDefault="00756D52" w:rsidP="00D53903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756D52" w:rsidRDefault="00756D52" w:rsidP="00D53903">
      <w:pPr>
        <w:pStyle w:val="BodyText"/>
        <w:jc w:val="center"/>
        <w:rPr>
          <w:lang w:val="uk-UA"/>
        </w:rPr>
      </w:pPr>
    </w:p>
    <w:p w:rsidR="00756D52" w:rsidRDefault="00756D52" w:rsidP="00D53903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756D52" w:rsidRDefault="00756D52" w:rsidP="00D53903">
      <w:pPr>
        <w:pStyle w:val="BodyText"/>
        <w:jc w:val="center"/>
        <w:rPr>
          <w:lang w:val="uk-UA"/>
        </w:rPr>
      </w:pPr>
      <w:r>
        <w:rPr>
          <w:lang w:val="uk-UA"/>
        </w:rPr>
        <w:t>у грудні   2015 року</w:t>
      </w:r>
    </w:p>
    <w:p w:rsidR="00756D52" w:rsidRDefault="00756D52" w:rsidP="00D53903">
      <w:pPr>
        <w:jc w:val="both"/>
        <w:rPr>
          <w:b/>
          <w:bCs/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</w:t>
      </w:r>
      <w:r w:rsidRPr="00845F11">
        <w:rPr>
          <w:sz w:val="28"/>
          <w:szCs w:val="28"/>
          <w:lang w:val="uk-UA"/>
        </w:rPr>
        <w:t>подан</w:t>
      </w:r>
      <w:r>
        <w:rPr>
          <w:sz w:val="28"/>
          <w:szCs w:val="28"/>
          <w:lang w:val="uk-UA"/>
        </w:rPr>
        <w:t xml:space="preserve">ьзаступника голови райдержадміністрації О.Беседи та керівника апарату райдержадміністрації О.Тимофієвої, враховуючи фонд економії заробітної плати за поточний місяць, преміювати  за результатами роботи за  грудень 2015року у відсотках до  посадового окладу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756D52" w:rsidRDefault="00756D52" w:rsidP="00D53903">
      <w:pPr>
        <w:jc w:val="both"/>
        <w:rPr>
          <w:lang w:val="uk-UA"/>
        </w:rPr>
      </w:pPr>
    </w:p>
    <w:p w:rsidR="00756D52" w:rsidRPr="00646B8A" w:rsidRDefault="00756D52" w:rsidP="00D5390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- 38%</w:t>
      </w:r>
    </w:p>
    <w:p w:rsidR="00756D52" w:rsidRDefault="00756D52" w:rsidP="00D5390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756D52" w:rsidRDefault="00756D52" w:rsidP="00D5390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  - 38%</w:t>
      </w:r>
    </w:p>
    <w:p w:rsidR="00756D52" w:rsidRDefault="00756D52" w:rsidP="00D5390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756D52" w:rsidRDefault="00756D52" w:rsidP="00D53903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- 38%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   -38%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та містобудування райдержадміністрації</w:t>
      </w:r>
    </w:p>
    <w:p w:rsidR="00756D52" w:rsidRPr="00CB544A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-38</w:t>
      </w:r>
      <w:r w:rsidRPr="00CB544A">
        <w:rPr>
          <w:sz w:val="28"/>
          <w:szCs w:val="28"/>
          <w:lang w:val="uk-UA"/>
        </w:rPr>
        <w:t xml:space="preserve">%          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 xml:space="preserve">Петрівнута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756D52" w:rsidRPr="005A1D7B" w:rsidRDefault="00756D52" w:rsidP="00D53903">
      <w:pPr>
        <w:jc w:val="both"/>
        <w:rPr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Деменчук  Галину   -  </w:t>
      </w:r>
      <w:r>
        <w:rPr>
          <w:color w:val="000000"/>
          <w:sz w:val="28"/>
          <w:szCs w:val="28"/>
          <w:lang w:val="uk-UA"/>
        </w:rPr>
        <w:t>начальника</w:t>
      </w:r>
      <w:r w:rsidRPr="00257495">
        <w:rPr>
          <w:color w:val="000000"/>
          <w:sz w:val="28"/>
          <w:szCs w:val="28"/>
          <w:lang w:val="uk-UA"/>
        </w:rPr>
        <w:t xml:space="preserve"> відділу освіти                            -</w:t>
      </w:r>
      <w:r>
        <w:rPr>
          <w:color w:val="000000"/>
          <w:sz w:val="28"/>
          <w:szCs w:val="28"/>
          <w:lang w:val="uk-UA"/>
        </w:rPr>
        <w:t>38</w:t>
      </w:r>
      <w:r w:rsidRPr="00257495">
        <w:rPr>
          <w:color w:val="000000"/>
          <w:sz w:val="28"/>
          <w:szCs w:val="28"/>
          <w:lang w:val="uk-UA"/>
        </w:rPr>
        <w:t>%</w:t>
      </w:r>
    </w:p>
    <w:p w:rsidR="00756D52" w:rsidRPr="00257495" w:rsidRDefault="00756D52" w:rsidP="00D53903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 Василівну                   райдержадміністрації</w:t>
      </w:r>
    </w:p>
    <w:p w:rsidR="00756D52" w:rsidRPr="001F18CC" w:rsidRDefault="00756D52" w:rsidP="00D53903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 xml:space="preserve">Голованя  Віталія     -    провідного спеціаліста сектору </w:t>
      </w:r>
      <w:r>
        <w:rPr>
          <w:sz w:val="28"/>
          <w:szCs w:val="28"/>
          <w:lang w:val="uk-UA"/>
        </w:rPr>
        <w:t>-38</w:t>
      </w:r>
      <w:r w:rsidRPr="001F18CC">
        <w:rPr>
          <w:sz w:val="28"/>
          <w:szCs w:val="28"/>
          <w:lang w:val="uk-UA"/>
        </w:rPr>
        <w:t>%</w:t>
      </w:r>
    </w:p>
    <w:p w:rsidR="00756D52" w:rsidRPr="001F18CC" w:rsidRDefault="00756D52" w:rsidP="00D53903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Мелетійовича                молоді та спорту райдержадміністрації</w:t>
      </w:r>
    </w:p>
    <w:p w:rsidR="00756D52" w:rsidRPr="005A1D7B" w:rsidRDefault="00756D52" w:rsidP="00D539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Стрельчук Ларису     -     спеціаліста 1 категорії  служби                                 - 38%</w:t>
      </w:r>
    </w:p>
    <w:p w:rsidR="00756D52" w:rsidRPr="001F18CC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у справах дітей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756D52" w:rsidRPr="005A1D7B" w:rsidRDefault="00756D52" w:rsidP="00D53903">
      <w:pPr>
        <w:rPr>
          <w:sz w:val="28"/>
          <w:szCs w:val="28"/>
        </w:rPr>
      </w:pPr>
      <w:r w:rsidRPr="005A1D7B">
        <w:rPr>
          <w:sz w:val="28"/>
          <w:szCs w:val="28"/>
        </w:rPr>
        <w:br w:type="column"/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грудень 2015року у відсотках до середньомісячної заробітної плати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- 52%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- 60%                                                               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756D52" w:rsidRDefault="00756D52" w:rsidP="00D53903">
      <w:pPr>
        <w:rPr>
          <w:sz w:val="28"/>
          <w:szCs w:val="28"/>
          <w:lang w:val="uk-UA"/>
        </w:rPr>
      </w:pPr>
    </w:p>
    <w:p w:rsidR="00756D52" w:rsidRDefault="00756D52" w:rsidP="00D539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- 52%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756D52" w:rsidRDefault="00756D52" w:rsidP="00D539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Схабовську Тетяну  -  спеціаліста 1категорії-бухгалтера                               - 52%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    відділу  фінансово-господарського забезпечення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756D52" w:rsidRPr="00A37503" w:rsidRDefault="00756D52" w:rsidP="00D53903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 </w:t>
      </w:r>
      <w:r>
        <w:rPr>
          <w:sz w:val="28"/>
          <w:szCs w:val="28"/>
          <w:lang w:val="uk-UA"/>
        </w:rPr>
        <w:t>- 52%</w:t>
      </w:r>
    </w:p>
    <w:p w:rsidR="00756D52" w:rsidRPr="00A37503" w:rsidRDefault="00756D52" w:rsidP="00D53903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756D52" w:rsidRDefault="00756D52" w:rsidP="00D53903">
      <w:pPr>
        <w:rPr>
          <w:sz w:val="28"/>
          <w:szCs w:val="28"/>
          <w:lang w:val="uk-UA"/>
        </w:rPr>
      </w:pPr>
    </w:p>
    <w:p w:rsidR="00756D52" w:rsidRDefault="00756D52" w:rsidP="00D539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завідувача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                  - 60%</w:t>
      </w:r>
    </w:p>
    <w:p w:rsidR="00756D52" w:rsidRDefault="00756D52" w:rsidP="00D539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756D52" w:rsidRDefault="00756D52" w:rsidP="00D539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- 52%</w:t>
      </w:r>
    </w:p>
    <w:p w:rsidR="00756D52" w:rsidRDefault="00756D52" w:rsidP="00D539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 - 52%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 - 52%</w:t>
      </w:r>
    </w:p>
    <w:p w:rsidR="00756D52" w:rsidRDefault="00756D52" w:rsidP="00D539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- 52%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 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масової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Татчин  Тетяну      -       секретаря керівника  загального                              -   52% 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відділу райдержадміністрації          </w:t>
      </w:r>
    </w:p>
    <w:p w:rsidR="00756D52" w:rsidRPr="00575218" w:rsidRDefault="00756D52" w:rsidP="00D53903">
      <w:pPr>
        <w:rPr>
          <w:sz w:val="28"/>
          <w:szCs w:val="28"/>
          <w:lang w:val="uk-UA"/>
        </w:rPr>
      </w:pPr>
    </w:p>
    <w:p w:rsidR="00756D52" w:rsidRPr="00575218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Куцулиму Ірину</w:t>
      </w:r>
      <w:r w:rsidRPr="00575218">
        <w:rPr>
          <w:sz w:val="28"/>
          <w:szCs w:val="28"/>
          <w:lang w:val="uk-UA"/>
        </w:rPr>
        <w:t xml:space="preserve">        -    начальник</w:t>
      </w:r>
      <w:r>
        <w:rPr>
          <w:sz w:val="28"/>
          <w:szCs w:val="28"/>
          <w:lang w:val="uk-UA"/>
        </w:rPr>
        <w:t>а</w:t>
      </w:r>
      <w:r w:rsidRPr="00575218">
        <w:rPr>
          <w:sz w:val="28"/>
          <w:szCs w:val="28"/>
          <w:lang w:val="uk-UA"/>
        </w:rPr>
        <w:t xml:space="preserve"> відділу ведення Державного реєстру     - </w:t>
      </w:r>
      <w:r>
        <w:rPr>
          <w:sz w:val="28"/>
          <w:szCs w:val="28"/>
          <w:lang w:val="uk-UA"/>
        </w:rPr>
        <w:t>20</w:t>
      </w:r>
      <w:r w:rsidRPr="00575218">
        <w:rPr>
          <w:sz w:val="28"/>
          <w:szCs w:val="28"/>
          <w:lang w:val="uk-UA"/>
        </w:rPr>
        <w:t>%</w:t>
      </w:r>
    </w:p>
    <w:p w:rsidR="00756D52" w:rsidRPr="00575218" w:rsidRDefault="00756D52" w:rsidP="00D53903">
      <w:pPr>
        <w:jc w:val="both"/>
        <w:rPr>
          <w:sz w:val="28"/>
          <w:szCs w:val="28"/>
          <w:lang w:val="uk-UA"/>
        </w:rPr>
      </w:pPr>
      <w:r w:rsidRPr="00575218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 xml:space="preserve">у                        </w:t>
      </w:r>
      <w:r w:rsidRPr="00575218">
        <w:rPr>
          <w:sz w:val="28"/>
          <w:szCs w:val="28"/>
          <w:lang w:val="uk-UA"/>
        </w:rPr>
        <w:t>виборців апарату райдержадміністрації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Pr="00BC2969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Бурковській  Ользі      - головному  спеціалісту загального відділу              - 20%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Анатоліївні                   апарату райдержадміністрації</w:t>
      </w:r>
    </w:p>
    <w:p w:rsidR="00756D52" w:rsidRPr="00BC2969" w:rsidRDefault="00756D52" w:rsidP="00D53903">
      <w:pPr>
        <w:jc w:val="both"/>
        <w:rPr>
          <w:sz w:val="28"/>
          <w:szCs w:val="28"/>
          <w:lang w:val="uk-UA"/>
        </w:rPr>
      </w:pPr>
    </w:p>
    <w:p w:rsidR="00756D52" w:rsidRPr="00575218" w:rsidRDefault="00756D52" w:rsidP="00D53903">
      <w:pPr>
        <w:jc w:val="both"/>
        <w:rPr>
          <w:sz w:val="28"/>
          <w:szCs w:val="28"/>
          <w:lang w:val="uk-UA"/>
        </w:rPr>
      </w:pPr>
    </w:p>
    <w:p w:rsidR="00756D52" w:rsidRPr="002D190C" w:rsidRDefault="00756D52" w:rsidP="00D53903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 xml:space="preserve">Задорожного Володимира  - головного спеціаліста відділу  </w:t>
      </w:r>
      <w:r>
        <w:rPr>
          <w:sz w:val="28"/>
          <w:szCs w:val="28"/>
          <w:lang w:val="uk-UA"/>
        </w:rPr>
        <w:t xml:space="preserve">ведення           </w:t>
      </w:r>
      <w:r w:rsidRPr="002D190C">
        <w:rPr>
          <w:sz w:val="28"/>
          <w:szCs w:val="28"/>
          <w:lang w:val="uk-UA"/>
        </w:rPr>
        <w:t xml:space="preserve">  -       5</w:t>
      </w:r>
      <w:r>
        <w:rPr>
          <w:sz w:val="28"/>
          <w:szCs w:val="28"/>
          <w:lang w:val="uk-UA"/>
        </w:rPr>
        <w:t>2</w:t>
      </w:r>
      <w:r w:rsidRPr="002D190C">
        <w:rPr>
          <w:sz w:val="28"/>
          <w:szCs w:val="28"/>
          <w:lang w:val="uk-UA"/>
        </w:rPr>
        <w:t>%</w:t>
      </w:r>
    </w:p>
    <w:p w:rsidR="00756D52" w:rsidRPr="002D190C" w:rsidRDefault="00756D52" w:rsidP="00D53903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 xml:space="preserve">Васильовича              Державного реєстру   виборців </w:t>
      </w:r>
    </w:p>
    <w:p w:rsidR="00756D52" w:rsidRPr="002D190C" w:rsidRDefault="00756D52" w:rsidP="00D53903">
      <w:pPr>
        <w:rPr>
          <w:sz w:val="24"/>
          <w:szCs w:val="24"/>
          <w:lang w:val="uk-UA"/>
        </w:rPr>
      </w:pPr>
      <w:r w:rsidRPr="002D190C">
        <w:rPr>
          <w:sz w:val="28"/>
          <w:szCs w:val="28"/>
          <w:lang w:val="uk-UA"/>
        </w:rPr>
        <w:t xml:space="preserve">                                                 апарату райдержадміністрації</w:t>
      </w:r>
    </w:p>
    <w:p w:rsidR="00756D52" w:rsidRPr="002D190C" w:rsidRDefault="00756D52" w:rsidP="00D53903">
      <w:pPr>
        <w:rPr>
          <w:sz w:val="24"/>
          <w:szCs w:val="24"/>
          <w:lang w:val="uk-UA"/>
        </w:rPr>
      </w:pPr>
    </w:p>
    <w:p w:rsidR="00756D52" w:rsidRPr="00CC6A73" w:rsidRDefault="00756D52" w:rsidP="00D53903">
      <w:pPr>
        <w:jc w:val="both"/>
        <w:rPr>
          <w:sz w:val="28"/>
          <w:szCs w:val="28"/>
          <w:lang w:val="uk-UA"/>
        </w:rPr>
      </w:pPr>
      <w:r w:rsidRPr="002D190C">
        <w:rPr>
          <w:sz w:val="24"/>
          <w:szCs w:val="24"/>
          <w:lang w:val="uk-UA"/>
        </w:rPr>
        <w:t xml:space="preserve">3. </w:t>
      </w:r>
      <w:r w:rsidRPr="00CC6A73">
        <w:rPr>
          <w:sz w:val="28"/>
          <w:szCs w:val="28"/>
          <w:lang w:val="uk-UA"/>
        </w:rPr>
        <w:t xml:space="preserve">Преміювати  за результатами роботи за </w:t>
      </w:r>
      <w:r>
        <w:rPr>
          <w:sz w:val="28"/>
          <w:szCs w:val="28"/>
          <w:lang w:val="uk-UA"/>
        </w:rPr>
        <w:t>грудень</w:t>
      </w:r>
      <w:r w:rsidRPr="00CC6A73">
        <w:rPr>
          <w:sz w:val="28"/>
          <w:szCs w:val="28"/>
          <w:lang w:val="uk-UA"/>
        </w:rPr>
        <w:t xml:space="preserve"> 2015року у розмірі </w:t>
      </w:r>
      <w:r>
        <w:rPr>
          <w:sz w:val="28"/>
          <w:szCs w:val="28"/>
          <w:lang w:val="uk-UA"/>
        </w:rPr>
        <w:t>38</w:t>
      </w:r>
      <w:r w:rsidRPr="00CC6A73">
        <w:rPr>
          <w:sz w:val="28"/>
          <w:szCs w:val="28"/>
          <w:lang w:val="uk-UA"/>
        </w:rPr>
        <w:t xml:space="preserve"> відсотків  </w:t>
      </w:r>
      <w:r>
        <w:rPr>
          <w:sz w:val="28"/>
          <w:szCs w:val="28"/>
          <w:lang w:val="uk-UA"/>
        </w:rPr>
        <w:t xml:space="preserve">посадового  окладу </w:t>
      </w:r>
      <w:r w:rsidRPr="00CC6A73">
        <w:rPr>
          <w:sz w:val="28"/>
          <w:szCs w:val="28"/>
          <w:lang w:val="uk-UA"/>
        </w:rPr>
        <w:t xml:space="preserve"> пропорційно відпрацьованому часу в межах  фонду оплати праці   працівників управлінь і відділів у межах затвердженого фонду оплати праці.</w:t>
      </w:r>
    </w:p>
    <w:p w:rsidR="00756D52" w:rsidRDefault="00756D52" w:rsidP="00D53903">
      <w:pPr>
        <w:jc w:val="both"/>
        <w:rPr>
          <w:sz w:val="28"/>
          <w:szCs w:val="28"/>
          <w:lang w:val="uk-UA"/>
        </w:rPr>
      </w:pPr>
    </w:p>
    <w:p w:rsidR="00756D52" w:rsidRPr="00FD1795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FD1795">
        <w:rPr>
          <w:sz w:val="28"/>
          <w:szCs w:val="28"/>
          <w:lang w:val="uk-UA"/>
        </w:rPr>
        <w:t>Відповідно до  наказу Міністерства праці та соціальної політики №98 від 14.02.02р.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органів»  преміювати :</w:t>
      </w:r>
    </w:p>
    <w:p w:rsidR="00756D52" w:rsidRPr="00FD1795" w:rsidRDefault="00756D52" w:rsidP="00D53903">
      <w:pPr>
        <w:jc w:val="both"/>
        <w:rPr>
          <w:sz w:val="28"/>
          <w:szCs w:val="28"/>
          <w:lang w:val="uk-UA"/>
        </w:rPr>
      </w:pPr>
      <w:r w:rsidRPr="00FD1795">
        <w:rPr>
          <w:sz w:val="28"/>
          <w:szCs w:val="28"/>
          <w:lang w:val="uk-UA"/>
        </w:rPr>
        <w:t xml:space="preserve"> - водія відділу фінансово-господарського забезпечення апарату райдержадміністрації Рубановського Ю.В. в  розмірі  95,0грн.,  </w:t>
      </w:r>
    </w:p>
    <w:p w:rsidR="00756D52" w:rsidRPr="00FD1795" w:rsidRDefault="00756D52" w:rsidP="00D53903">
      <w:pPr>
        <w:jc w:val="both"/>
        <w:rPr>
          <w:sz w:val="28"/>
          <w:szCs w:val="28"/>
          <w:lang w:val="uk-UA"/>
        </w:rPr>
      </w:pPr>
      <w:r w:rsidRPr="00FD1795">
        <w:rPr>
          <w:sz w:val="28"/>
          <w:szCs w:val="28"/>
          <w:lang w:val="uk-UA"/>
        </w:rPr>
        <w:t xml:space="preserve"> -   прибиральників службових приміщень відділу фінансово-господарського забезпечення апарату райдержадміністрації Клоноз І.В. та сторожа Даниленко Г.М. в  розмірі  95,0грн., прибиральни</w:t>
      </w:r>
      <w:r>
        <w:rPr>
          <w:sz w:val="28"/>
          <w:szCs w:val="28"/>
          <w:lang w:val="uk-UA"/>
        </w:rPr>
        <w:t>цю</w:t>
      </w:r>
      <w:r w:rsidRPr="00FD1795">
        <w:rPr>
          <w:sz w:val="28"/>
          <w:szCs w:val="28"/>
          <w:lang w:val="uk-UA"/>
        </w:rPr>
        <w:t xml:space="preserve"> службових приміщень Ременюк Л.І. в розмірі 52,96грн.</w:t>
      </w:r>
    </w:p>
    <w:p w:rsidR="00756D52" w:rsidRPr="00CC6A73" w:rsidRDefault="00756D52" w:rsidP="00D53903">
      <w:pPr>
        <w:jc w:val="both"/>
        <w:rPr>
          <w:sz w:val="28"/>
          <w:szCs w:val="28"/>
          <w:lang w:val="uk-UA"/>
        </w:rPr>
      </w:pPr>
    </w:p>
    <w:p w:rsidR="00756D52" w:rsidRPr="00CC6A73" w:rsidRDefault="00756D52" w:rsidP="00D53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C6A73">
        <w:rPr>
          <w:sz w:val="28"/>
          <w:szCs w:val="28"/>
          <w:lang w:val="uk-UA"/>
        </w:rPr>
        <w:t xml:space="preserve">.Контроль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756D52" w:rsidRPr="00CC6A73" w:rsidRDefault="00756D52" w:rsidP="00D53903">
      <w:pPr>
        <w:jc w:val="both"/>
        <w:rPr>
          <w:sz w:val="28"/>
          <w:szCs w:val="28"/>
          <w:lang w:val="uk-UA"/>
        </w:rPr>
      </w:pPr>
    </w:p>
    <w:p w:rsidR="00756D52" w:rsidRPr="00CC6A73" w:rsidRDefault="00756D52" w:rsidP="00D53903">
      <w:pPr>
        <w:rPr>
          <w:sz w:val="28"/>
          <w:szCs w:val="28"/>
          <w:lang w:val="uk-UA"/>
        </w:rPr>
      </w:pPr>
    </w:p>
    <w:p w:rsidR="00756D52" w:rsidRPr="00CC6A73" w:rsidRDefault="00756D52" w:rsidP="00D53903">
      <w:pPr>
        <w:rPr>
          <w:sz w:val="28"/>
          <w:szCs w:val="28"/>
          <w:lang w:val="uk-UA"/>
        </w:rPr>
      </w:pPr>
      <w:r w:rsidRPr="00CC6A73"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756D52" w:rsidRPr="00CC6A73" w:rsidRDefault="00756D52" w:rsidP="00D53903">
      <w:pPr>
        <w:rPr>
          <w:sz w:val="28"/>
          <w:szCs w:val="28"/>
          <w:lang w:val="uk-UA"/>
        </w:rPr>
      </w:pPr>
      <w:r w:rsidRPr="00CC6A73"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756D52" w:rsidRPr="00CC6A73" w:rsidRDefault="00756D52" w:rsidP="00D53903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756D52" w:rsidRPr="00CC6A73" w:rsidRDefault="00756D52" w:rsidP="00D53903">
      <w:pPr>
        <w:jc w:val="both"/>
        <w:rPr>
          <w:b/>
          <w:bCs/>
          <w:sz w:val="28"/>
          <w:szCs w:val="28"/>
          <w:lang w:val="uk-UA"/>
        </w:rPr>
      </w:pPr>
    </w:p>
    <w:p w:rsidR="00756D52" w:rsidRPr="002D190C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Pr="002D190C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Pr="002D190C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p w:rsidR="00756D52" w:rsidRPr="002D190C" w:rsidRDefault="00756D52" w:rsidP="00D53903">
      <w:pPr>
        <w:jc w:val="center"/>
        <w:rPr>
          <w:b/>
          <w:bCs/>
          <w:sz w:val="24"/>
          <w:szCs w:val="24"/>
          <w:lang w:val="uk-UA"/>
        </w:rPr>
      </w:pPr>
    </w:p>
    <w:sectPr w:rsidR="00756D52" w:rsidRPr="002D190C" w:rsidSect="00D539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2A"/>
    <w:rsid w:val="0009672A"/>
    <w:rsid w:val="00105F79"/>
    <w:rsid w:val="00173C9F"/>
    <w:rsid w:val="001C0CB6"/>
    <w:rsid w:val="001C2F25"/>
    <w:rsid w:val="001F18CC"/>
    <w:rsid w:val="00257495"/>
    <w:rsid w:val="002A287F"/>
    <w:rsid w:val="002D190C"/>
    <w:rsid w:val="002E6FE9"/>
    <w:rsid w:val="00306190"/>
    <w:rsid w:val="00363BC0"/>
    <w:rsid w:val="00416DB4"/>
    <w:rsid w:val="00496BDB"/>
    <w:rsid w:val="004E02FA"/>
    <w:rsid w:val="005346F5"/>
    <w:rsid w:val="00555BE2"/>
    <w:rsid w:val="00575218"/>
    <w:rsid w:val="005A1D7B"/>
    <w:rsid w:val="006129D3"/>
    <w:rsid w:val="00646B8A"/>
    <w:rsid w:val="00684548"/>
    <w:rsid w:val="006B5374"/>
    <w:rsid w:val="00756D52"/>
    <w:rsid w:val="007E3E8C"/>
    <w:rsid w:val="007E76C6"/>
    <w:rsid w:val="00815553"/>
    <w:rsid w:val="00843F37"/>
    <w:rsid w:val="00845F11"/>
    <w:rsid w:val="00942194"/>
    <w:rsid w:val="009A6122"/>
    <w:rsid w:val="00A00F46"/>
    <w:rsid w:val="00A37503"/>
    <w:rsid w:val="00B12F98"/>
    <w:rsid w:val="00B624B7"/>
    <w:rsid w:val="00BC2969"/>
    <w:rsid w:val="00C263B1"/>
    <w:rsid w:val="00C66937"/>
    <w:rsid w:val="00CB544A"/>
    <w:rsid w:val="00CC6A73"/>
    <w:rsid w:val="00D360B0"/>
    <w:rsid w:val="00D53903"/>
    <w:rsid w:val="00DD5EBB"/>
    <w:rsid w:val="00E60A60"/>
    <w:rsid w:val="00E767A6"/>
    <w:rsid w:val="00EC24FE"/>
    <w:rsid w:val="00EE31A3"/>
    <w:rsid w:val="00EE436F"/>
    <w:rsid w:val="00F3369A"/>
    <w:rsid w:val="00F557E5"/>
    <w:rsid w:val="00FD179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90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90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5390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5390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903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971</Words>
  <Characters>5538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dcterms:created xsi:type="dcterms:W3CDTF">2015-12-30T07:32:00Z</dcterms:created>
  <dcterms:modified xsi:type="dcterms:W3CDTF">2015-12-30T07:33:00Z</dcterms:modified>
</cp:coreProperties>
</file>