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FC3" w:rsidRDefault="00877FC3" w:rsidP="00B62BAE">
      <w:pPr>
        <w:tabs>
          <w:tab w:val="left" w:pos="-2410"/>
          <w:tab w:val="left" w:pos="-1985"/>
          <w:tab w:val="left" w:pos="-1843"/>
        </w:tabs>
        <w:jc w:val="both"/>
        <w:rPr>
          <w:b/>
          <w:bCs/>
          <w:color w:val="000000"/>
          <w:sz w:val="28"/>
          <w:szCs w:val="28"/>
        </w:rPr>
      </w:pPr>
    </w:p>
    <w:p w:rsidR="00877FC3" w:rsidRDefault="00877FC3" w:rsidP="00A935F9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</w:rPr>
      </w:pPr>
      <w:r w:rsidRPr="00C30D6E">
        <w:rPr>
          <w:color w:val="000000"/>
          <w:sz w:val="28"/>
          <w:szCs w:val="28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5" o:title=""/>
          </v:shape>
          <o:OLEObject Type="Embed" ProgID="Word.Picture.8" ShapeID="_x0000_i1025" DrawAspect="Content" ObjectID="_1519114556" r:id="rId6"/>
        </w:object>
      </w:r>
    </w:p>
    <w:p w:rsidR="00877FC3" w:rsidRDefault="00877FC3" w:rsidP="00A935F9">
      <w:pPr>
        <w:pStyle w:val="Caption"/>
        <w:rPr>
          <w:color w:val="auto"/>
        </w:rPr>
      </w:pPr>
      <w:r>
        <w:rPr>
          <w:color w:val="auto"/>
        </w:rPr>
        <w:t>УКРАЇНА</w:t>
      </w:r>
    </w:p>
    <w:p w:rsidR="00877FC3" w:rsidRDefault="00877FC3" w:rsidP="00A935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ЧЕЧЕЛЬНИЦЬКА  РАЙОННА  ДЕРЖАВНА  АДМІНІСТРАЦІЯ</w:t>
      </w:r>
    </w:p>
    <w:p w:rsidR="00877FC3" w:rsidRDefault="00877FC3" w:rsidP="00A935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ВІННИЦЬКОЇ   ОБЛАСТІ</w:t>
      </w:r>
    </w:p>
    <w:p w:rsidR="00877FC3" w:rsidRDefault="00877FC3" w:rsidP="00A935F9">
      <w:pPr>
        <w:rPr>
          <w:sz w:val="10"/>
          <w:szCs w:val="10"/>
        </w:rPr>
      </w:pPr>
    </w:p>
    <w:p w:rsidR="00877FC3" w:rsidRDefault="00877FC3" w:rsidP="00A935F9">
      <w:r>
        <w:rPr>
          <w:noProof/>
          <w:lang w:val="ru-RU"/>
        </w:rPr>
        <w:pict>
          <v:line id="Прямая соединительная линия 1" o:spid="_x0000_s1026" style="position:absolute;z-index:251658240;visibility:visible" from="0,0" to="477pt,0" o:allowincell="f" strokeweight="4pt">
            <v:stroke linestyle="thickThin"/>
          </v:line>
        </w:pict>
      </w:r>
    </w:p>
    <w:p w:rsidR="00877FC3" w:rsidRPr="00A15663" w:rsidRDefault="00877FC3" w:rsidP="00A935F9">
      <w:pPr>
        <w:pStyle w:val="1"/>
        <w:jc w:val="center"/>
        <w:rPr>
          <w:b/>
          <w:bCs/>
        </w:rPr>
      </w:pPr>
      <w:r w:rsidRPr="00A15663">
        <w:rPr>
          <w:b/>
          <w:bCs/>
        </w:rPr>
        <w:t>РОЗПОРЯДЖЕННЯ</w:t>
      </w:r>
    </w:p>
    <w:p w:rsidR="00877FC3" w:rsidRPr="001D2DB2" w:rsidRDefault="00877FC3" w:rsidP="00A935F9">
      <w:pPr>
        <w:rPr>
          <w:sz w:val="28"/>
          <w:szCs w:val="28"/>
        </w:rPr>
      </w:pPr>
    </w:p>
    <w:p w:rsidR="00877FC3" w:rsidRPr="00023FBB" w:rsidRDefault="00877FC3" w:rsidP="00A935F9">
      <w:pPr>
        <w:pStyle w:val="1"/>
        <w:rPr>
          <w:u w:val="single"/>
        </w:rPr>
      </w:pPr>
      <w:r w:rsidRPr="001D2DB2">
        <w:t xml:space="preserve">Від </w:t>
      </w:r>
      <w:r w:rsidRPr="009B05EB">
        <w:rPr>
          <w:u w:val="single"/>
        </w:rPr>
        <w:t>«</w:t>
      </w:r>
      <w:r>
        <w:rPr>
          <w:u w:val="single"/>
        </w:rPr>
        <w:t xml:space="preserve"> 26     </w:t>
      </w:r>
      <w:r w:rsidRPr="009B05EB">
        <w:rPr>
          <w:u w:val="single"/>
        </w:rPr>
        <w:t>»</w:t>
      </w:r>
      <w:r>
        <w:rPr>
          <w:u w:val="single"/>
        </w:rPr>
        <w:t xml:space="preserve">        02      </w:t>
      </w:r>
      <w:r w:rsidRPr="009B05EB">
        <w:rPr>
          <w:u w:val="single"/>
        </w:rPr>
        <w:t xml:space="preserve"> </w:t>
      </w:r>
      <w:r>
        <w:rPr>
          <w:u w:val="single"/>
        </w:rPr>
        <w:t xml:space="preserve">     </w:t>
      </w:r>
      <w:r w:rsidRPr="009B05EB">
        <w:rPr>
          <w:u w:val="single"/>
        </w:rPr>
        <w:t xml:space="preserve"> 20</w:t>
      </w:r>
      <w:r>
        <w:rPr>
          <w:u w:val="single"/>
        </w:rPr>
        <w:t>16</w:t>
      </w:r>
      <w:r w:rsidRPr="009B05EB">
        <w:rPr>
          <w:u w:val="single"/>
        </w:rPr>
        <w:t xml:space="preserve"> року</w:t>
      </w:r>
      <w:r>
        <w:t xml:space="preserve">                                                        № 57 </w:t>
      </w:r>
    </w:p>
    <w:p w:rsidR="00877FC3" w:rsidRDefault="00877FC3" w:rsidP="00B62BAE">
      <w:pPr>
        <w:tabs>
          <w:tab w:val="left" w:pos="-2410"/>
          <w:tab w:val="left" w:pos="-1985"/>
          <w:tab w:val="left" w:pos="-1843"/>
        </w:tabs>
        <w:jc w:val="both"/>
        <w:rPr>
          <w:b/>
          <w:bCs/>
          <w:color w:val="000000"/>
          <w:sz w:val="28"/>
          <w:szCs w:val="28"/>
        </w:rPr>
      </w:pPr>
    </w:p>
    <w:p w:rsidR="00877FC3" w:rsidRPr="00EE2052" w:rsidRDefault="00877FC3" w:rsidP="00B62BAE">
      <w:pPr>
        <w:tabs>
          <w:tab w:val="left" w:pos="-2410"/>
          <w:tab w:val="left" w:pos="-1985"/>
          <w:tab w:val="left" w:pos="-1843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 затвердження видів</w:t>
      </w:r>
    </w:p>
    <w:p w:rsidR="00877FC3" w:rsidRPr="00EE2052" w:rsidRDefault="00877FC3" w:rsidP="00B62BAE">
      <w:pPr>
        <w:tabs>
          <w:tab w:val="left" w:pos="-2410"/>
          <w:tab w:val="left" w:pos="-1985"/>
          <w:tab w:val="left" w:pos="-1843"/>
        </w:tabs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</w:t>
      </w:r>
      <w:r w:rsidRPr="00EE2052">
        <w:rPr>
          <w:b/>
          <w:bCs/>
          <w:color w:val="000000"/>
          <w:sz w:val="28"/>
          <w:szCs w:val="28"/>
        </w:rPr>
        <w:t xml:space="preserve">ромадських робіт в </w:t>
      </w:r>
    </w:p>
    <w:p w:rsidR="00877FC3" w:rsidRDefault="00877FC3" w:rsidP="00B62BAE">
      <w:pPr>
        <w:tabs>
          <w:tab w:val="left" w:pos="-2410"/>
          <w:tab w:val="left" w:pos="-1985"/>
          <w:tab w:val="left" w:pos="-1843"/>
        </w:tabs>
        <w:jc w:val="both"/>
        <w:rPr>
          <w:b/>
          <w:bCs/>
          <w:color w:val="000000"/>
          <w:sz w:val="28"/>
          <w:szCs w:val="28"/>
        </w:rPr>
      </w:pPr>
      <w:r w:rsidRPr="00EE2052">
        <w:rPr>
          <w:b/>
          <w:bCs/>
          <w:color w:val="000000"/>
          <w:sz w:val="28"/>
          <w:szCs w:val="28"/>
        </w:rPr>
        <w:t xml:space="preserve">Чечельницькому районі </w:t>
      </w:r>
      <w:r>
        <w:rPr>
          <w:b/>
          <w:bCs/>
          <w:color w:val="000000"/>
          <w:sz w:val="28"/>
          <w:szCs w:val="28"/>
        </w:rPr>
        <w:t xml:space="preserve">в </w:t>
      </w:r>
      <w:r w:rsidRPr="00EE2052">
        <w:rPr>
          <w:b/>
          <w:bCs/>
          <w:color w:val="000000"/>
          <w:sz w:val="28"/>
          <w:szCs w:val="28"/>
        </w:rPr>
        <w:t>201</w:t>
      </w:r>
      <w:r>
        <w:rPr>
          <w:b/>
          <w:bCs/>
          <w:color w:val="000000"/>
          <w:sz w:val="28"/>
          <w:szCs w:val="28"/>
        </w:rPr>
        <w:t>6</w:t>
      </w:r>
      <w:r w:rsidRPr="00EE2052">
        <w:rPr>
          <w:b/>
          <w:bCs/>
          <w:color w:val="000000"/>
          <w:sz w:val="28"/>
          <w:szCs w:val="28"/>
        </w:rPr>
        <w:t xml:space="preserve"> році</w:t>
      </w:r>
    </w:p>
    <w:p w:rsidR="00877FC3" w:rsidRDefault="00877FC3" w:rsidP="00B62BAE">
      <w:pPr>
        <w:tabs>
          <w:tab w:val="left" w:pos="-2410"/>
          <w:tab w:val="left" w:pos="-1985"/>
          <w:tab w:val="left" w:pos="-1843"/>
        </w:tabs>
        <w:jc w:val="both"/>
        <w:rPr>
          <w:b/>
          <w:bCs/>
          <w:color w:val="000000"/>
          <w:sz w:val="28"/>
          <w:szCs w:val="28"/>
        </w:rPr>
      </w:pPr>
    </w:p>
    <w:p w:rsidR="00877FC3" w:rsidRDefault="00877FC3" w:rsidP="003D15C3">
      <w:pPr>
        <w:tabs>
          <w:tab w:val="left" w:pos="-2410"/>
          <w:tab w:val="left" w:pos="-1985"/>
          <w:tab w:val="left" w:pos="-1843"/>
        </w:tabs>
        <w:ind w:firstLine="709"/>
        <w:jc w:val="both"/>
        <w:rPr>
          <w:color w:val="000000"/>
          <w:sz w:val="28"/>
          <w:szCs w:val="28"/>
        </w:rPr>
      </w:pPr>
      <w:r w:rsidRPr="00EE2052">
        <w:rPr>
          <w:color w:val="000000"/>
          <w:sz w:val="28"/>
          <w:szCs w:val="28"/>
        </w:rPr>
        <w:t>Відповідно до частини третьої статті 31 Закону Укр</w:t>
      </w:r>
      <w:r>
        <w:rPr>
          <w:color w:val="000000"/>
          <w:sz w:val="28"/>
          <w:szCs w:val="28"/>
        </w:rPr>
        <w:t>аїни «Про зайнятість населення»</w:t>
      </w:r>
      <w:r w:rsidRPr="00EE205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статті 34 Закону України «Про місцеве самоврядування в Україні»,  </w:t>
      </w:r>
      <w:r w:rsidRPr="00EE2052">
        <w:rPr>
          <w:color w:val="000000"/>
          <w:sz w:val="28"/>
          <w:szCs w:val="28"/>
        </w:rPr>
        <w:t xml:space="preserve">постанови Кабінету Міністрів  України № 175 від 20 </w:t>
      </w:r>
      <w:r>
        <w:rPr>
          <w:color w:val="000000"/>
          <w:sz w:val="28"/>
          <w:szCs w:val="28"/>
        </w:rPr>
        <w:t>березня 2013 року «Про затвердження Порядку організації громадських та інших робіт тимчасового характеру»  з метою благоустрою та упорядкування придорожніх смуг та інформування населення про порядок отримання житлових субсидій:</w:t>
      </w:r>
    </w:p>
    <w:p w:rsidR="00877FC3" w:rsidRDefault="00877FC3" w:rsidP="003D15C3">
      <w:pPr>
        <w:tabs>
          <w:tab w:val="left" w:pos="-2410"/>
          <w:tab w:val="left" w:pos="-1985"/>
          <w:tab w:val="left" w:pos="-1843"/>
        </w:tabs>
        <w:ind w:firstLine="709"/>
        <w:jc w:val="both"/>
        <w:rPr>
          <w:color w:val="000000"/>
          <w:sz w:val="28"/>
          <w:szCs w:val="28"/>
        </w:rPr>
      </w:pPr>
    </w:p>
    <w:p w:rsidR="00877FC3" w:rsidRPr="003D15C3" w:rsidRDefault="00877FC3" w:rsidP="003D15C3">
      <w:pPr>
        <w:pStyle w:val="ListParagraph"/>
        <w:numPr>
          <w:ilvl w:val="0"/>
          <w:numId w:val="1"/>
        </w:numPr>
        <w:tabs>
          <w:tab w:val="left" w:pos="-2410"/>
          <w:tab w:val="left" w:pos="-1985"/>
          <w:tab w:val="left" w:pos="-184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Затвердити види громадських робіт в Чечельницькому районі в 2016 році за рахунок коштів місцевих бюджетів, Фонду загальнообов</w:t>
      </w:r>
      <w:r w:rsidRPr="003D15C3">
        <w:rPr>
          <w:color w:val="000000"/>
          <w:sz w:val="28"/>
          <w:szCs w:val="28"/>
        </w:rPr>
        <w:t>’язкового державного соціального страхува</w:t>
      </w:r>
      <w:r>
        <w:rPr>
          <w:color w:val="000000"/>
          <w:sz w:val="28"/>
          <w:szCs w:val="28"/>
        </w:rPr>
        <w:t>ння на випадок безробіття</w:t>
      </w:r>
      <w:bookmarkStart w:id="0" w:name="_GoBack"/>
      <w:bookmarkEnd w:id="0"/>
      <w:r>
        <w:rPr>
          <w:color w:val="000000"/>
          <w:sz w:val="28"/>
          <w:szCs w:val="28"/>
        </w:rPr>
        <w:t>, що додаються.</w:t>
      </w:r>
    </w:p>
    <w:p w:rsidR="00877FC3" w:rsidRPr="003D15C3" w:rsidRDefault="00877FC3" w:rsidP="003D15C3">
      <w:pPr>
        <w:tabs>
          <w:tab w:val="left" w:pos="-2410"/>
          <w:tab w:val="left" w:pos="-1985"/>
          <w:tab w:val="left" w:pos="-1843"/>
        </w:tabs>
        <w:ind w:firstLine="709"/>
        <w:jc w:val="both"/>
        <w:rPr>
          <w:color w:val="000000"/>
          <w:sz w:val="28"/>
          <w:szCs w:val="28"/>
        </w:rPr>
      </w:pPr>
    </w:p>
    <w:p w:rsidR="00877FC3" w:rsidRDefault="00877FC3" w:rsidP="003D15C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Сектору правого та кадрового забезпечення апарату районної державної адміністрації (Никитюк Н.Т.) подати дане розпорядження на державну реєстрацію в Чечельницьке районне управління юстиції.</w:t>
      </w:r>
    </w:p>
    <w:p w:rsidR="00877FC3" w:rsidRPr="009E1618" w:rsidRDefault="00877FC3" w:rsidP="009E1618">
      <w:pPr>
        <w:pStyle w:val="ListParagraph"/>
        <w:rPr>
          <w:sz w:val="28"/>
          <w:szCs w:val="28"/>
        </w:rPr>
      </w:pPr>
    </w:p>
    <w:p w:rsidR="00877FC3" w:rsidRDefault="00877FC3" w:rsidP="00A1566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Розпорядження набирає чинності з дня офіційного оприлюднення в місцевих засобах масової інформації.</w:t>
      </w:r>
    </w:p>
    <w:p w:rsidR="00877FC3" w:rsidRPr="009E1618" w:rsidRDefault="00877FC3" w:rsidP="00A15663">
      <w:pPr>
        <w:pStyle w:val="ListParagraph"/>
        <w:jc w:val="both"/>
        <w:rPr>
          <w:sz w:val="28"/>
          <w:szCs w:val="28"/>
        </w:rPr>
      </w:pPr>
    </w:p>
    <w:p w:rsidR="00877FC3" w:rsidRDefault="00877FC3" w:rsidP="00A1566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9E1618">
        <w:rPr>
          <w:sz w:val="28"/>
          <w:szCs w:val="28"/>
        </w:rPr>
        <w:t>Контроль за виконання цього розпорядження покласти на</w:t>
      </w:r>
      <w:r>
        <w:rPr>
          <w:sz w:val="28"/>
          <w:szCs w:val="28"/>
        </w:rPr>
        <w:t xml:space="preserve"> заступника голови районної державної адміністрації Беседу О.В.</w:t>
      </w:r>
    </w:p>
    <w:p w:rsidR="00877FC3" w:rsidRPr="009E1618" w:rsidRDefault="00877FC3" w:rsidP="009E1618">
      <w:pPr>
        <w:pStyle w:val="ListParagraph"/>
        <w:rPr>
          <w:sz w:val="28"/>
          <w:szCs w:val="28"/>
        </w:rPr>
      </w:pPr>
    </w:p>
    <w:p w:rsidR="00877FC3" w:rsidRDefault="00877FC3" w:rsidP="009E1618">
      <w:pPr>
        <w:jc w:val="both"/>
        <w:rPr>
          <w:sz w:val="28"/>
          <w:szCs w:val="28"/>
        </w:rPr>
      </w:pPr>
    </w:p>
    <w:p w:rsidR="00877FC3" w:rsidRPr="00A15663" w:rsidRDefault="00877FC3" w:rsidP="009E1618">
      <w:pPr>
        <w:jc w:val="both"/>
        <w:rPr>
          <w:sz w:val="28"/>
          <w:szCs w:val="28"/>
        </w:rPr>
      </w:pPr>
      <w:r w:rsidRPr="00A15663">
        <w:rPr>
          <w:sz w:val="28"/>
          <w:szCs w:val="28"/>
        </w:rPr>
        <w:t xml:space="preserve">Голова районної державної                                      </w:t>
      </w:r>
      <w:r>
        <w:rPr>
          <w:sz w:val="28"/>
          <w:szCs w:val="28"/>
        </w:rPr>
        <w:t xml:space="preserve">                      </w:t>
      </w:r>
      <w:r w:rsidRPr="00A15663">
        <w:rPr>
          <w:sz w:val="28"/>
          <w:szCs w:val="28"/>
        </w:rPr>
        <w:t>Пустовий С.</w:t>
      </w:r>
      <w:r>
        <w:rPr>
          <w:sz w:val="28"/>
          <w:szCs w:val="28"/>
        </w:rPr>
        <w:t xml:space="preserve"> </w:t>
      </w:r>
      <w:r w:rsidRPr="00A15663">
        <w:rPr>
          <w:sz w:val="28"/>
          <w:szCs w:val="28"/>
        </w:rPr>
        <w:t>М.</w:t>
      </w:r>
    </w:p>
    <w:p w:rsidR="00877FC3" w:rsidRPr="00A15663" w:rsidRDefault="00877FC3" w:rsidP="009E1618">
      <w:pPr>
        <w:jc w:val="both"/>
        <w:rPr>
          <w:sz w:val="28"/>
          <w:szCs w:val="28"/>
        </w:rPr>
      </w:pPr>
      <w:r w:rsidRPr="00A15663">
        <w:rPr>
          <w:sz w:val="28"/>
          <w:szCs w:val="28"/>
        </w:rPr>
        <w:t xml:space="preserve">адміністрації </w:t>
      </w:r>
    </w:p>
    <w:p w:rsidR="00877FC3" w:rsidRDefault="00877FC3" w:rsidP="004D7F1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</w:p>
    <w:p w:rsidR="00877FC3" w:rsidRPr="005814A5" w:rsidRDefault="00877FC3" w:rsidP="004D7F10">
      <w:pPr>
        <w:rPr>
          <w:bCs/>
          <w:color w:val="FFFFFF"/>
          <w:sz w:val="28"/>
          <w:szCs w:val="28"/>
        </w:rPr>
      </w:pPr>
      <w:r w:rsidRPr="005814A5">
        <w:rPr>
          <w:b/>
          <w:bCs/>
          <w:color w:val="FFFFFF"/>
          <w:sz w:val="28"/>
          <w:szCs w:val="28"/>
        </w:rPr>
        <w:t xml:space="preserve">          </w:t>
      </w:r>
      <w:r w:rsidRPr="005814A5">
        <w:rPr>
          <w:bCs/>
          <w:color w:val="FFFFFF"/>
          <w:sz w:val="28"/>
          <w:szCs w:val="28"/>
        </w:rPr>
        <w:t xml:space="preserve">Ю. Кучерявий                                                                          </w:t>
      </w:r>
    </w:p>
    <w:p w:rsidR="00877FC3" w:rsidRPr="005814A5" w:rsidRDefault="00877FC3" w:rsidP="00A935F9">
      <w:pPr>
        <w:rPr>
          <w:color w:val="FFFFFF"/>
          <w:sz w:val="28"/>
          <w:szCs w:val="28"/>
        </w:rPr>
      </w:pPr>
      <w:r w:rsidRPr="005814A5">
        <w:rPr>
          <w:b/>
          <w:bCs/>
          <w:color w:val="FFFFFF"/>
          <w:sz w:val="28"/>
          <w:szCs w:val="28"/>
        </w:rPr>
        <w:tab/>
      </w:r>
    </w:p>
    <w:p w:rsidR="00877FC3" w:rsidRPr="005814A5" w:rsidRDefault="00877FC3" w:rsidP="00A935F9">
      <w:pPr>
        <w:rPr>
          <w:b/>
          <w:bCs/>
          <w:color w:val="FFFFFF"/>
          <w:sz w:val="28"/>
          <w:szCs w:val="28"/>
        </w:rPr>
      </w:pPr>
      <w:r w:rsidRPr="005814A5">
        <w:rPr>
          <w:b/>
          <w:bCs/>
          <w:color w:val="FFFFFF"/>
          <w:sz w:val="28"/>
          <w:szCs w:val="28"/>
        </w:rPr>
        <w:tab/>
      </w:r>
    </w:p>
    <w:p w:rsidR="00877FC3" w:rsidRDefault="00877FC3" w:rsidP="009E1618">
      <w:pPr>
        <w:jc w:val="center"/>
        <w:rPr>
          <w:b/>
          <w:bCs/>
          <w:sz w:val="28"/>
          <w:szCs w:val="28"/>
        </w:rPr>
      </w:pPr>
    </w:p>
    <w:p w:rsidR="00877FC3" w:rsidRDefault="00877FC3" w:rsidP="009E1618">
      <w:pPr>
        <w:jc w:val="center"/>
        <w:rPr>
          <w:b/>
          <w:bCs/>
          <w:sz w:val="28"/>
          <w:szCs w:val="28"/>
        </w:rPr>
      </w:pPr>
    </w:p>
    <w:p w:rsidR="00877FC3" w:rsidRDefault="00877FC3" w:rsidP="009E16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Затверджено:</w:t>
      </w:r>
    </w:p>
    <w:p w:rsidR="00877FC3" w:rsidRDefault="00877FC3" w:rsidP="009E16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розпорядження голови</w:t>
      </w:r>
    </w:p>
    <w:p w:rsidR="00877FC3" w:rsidRDefault="00877FC3" w:rsidP="00ED18FD">
      <w:pPr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райдержадміністрації      </w:t>
      </w:r>
    </w:p>
    <w:p w:rsidR="00877FC3" w:rsidRDefault="00877FC3" w:rsidP="00AA33E0">
      <w:pPr>
        <w:ind w:left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від  26.02.2016р. № 57</w:t>
      </w:r>
    </w:p>
    <w:p w:rsidR="00877FC3" w:rsidRDefault="00877FC3" w:rsidP="00ED18FD">
      <w:pPr>
        <w:jc w:val="center"/>
        <w:rPr>
          <w:b/>
          <w:bCs/>
          <w:sz w:val="28"/>
          <w:szCs w:val="28"/>
        </w:rPr>
      </w:pPr>
    </w:p>
    <w:p w:rsidR="00877FC3" w:rsidRDefault="00877FC3" w:rsidP="00ED18FD">
      <w:pPr>
        <w:jc w:val="center"/>
        <w:rPr>
          <w:b/>
          <w:bCs/>
          <w:sz w:val="28"/>
          <w:szCs w:val="28"/>
        </w:rPr>
      </w:pPr>
    </w:p>
    <w:p w:rsidR="00877FC3" w:rsidRDefault="00877FC3" w:rsidP="00ED18FD">
      <w:pPr>
        <w:jc w:val="center"/>
        <w:rPr>
          <w:b/>
          <w:bCs/>
          <w:sz w:val="28"/>
          <w:szCs w:val="28"/>
        </w:rPr>
      </w:pPr>
    </w:p>
    <w:p w:rsidR="00877FC3" w:rsidRDefault="00877FC3" w:rsidP="00ED18FD">
      <w:pPr>
        <w:jc w:val="center"/>
        <w:rPr>
          <w:b/>
          <w:bCs/>
          <w:sz w:val="28"/>
          <w:szCs w:val="28"/>
        </w:rPr>
      </w:pPr>
    </w:p>
    <w:p w:rsidR="00877FC3" w:rsidRDefault="00877FC3" w:rsidP="00ED18F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Види </w:t>
      </w:r>
      <w:r w:rsidRPr="009E1618">
        <w:rPr>
          <w:b/>
          <w:bCs/>
          <w:sz w:val="28"/>
          <w:szCs w:val="28"/>
        </w:rPr>
        <w:t>громадських робіт в Чечельницькому</w:t>
      </w:r>
    </w:p>
    <w:p w:rsidR="00877FC3" w:rsidRDefault="00877FC3" w:rsidP="00ED18FD">
      <w:pPr>
        <w:jc w:val="center"/>
        <w:rPr>
          <w:b/>
          <w:bCs/>
          <w:sz w:val="28"/>
          <w:szCs w:val="28"/>
        </w:rPr>
      </w:pPr>
      <w:r w:rsidRPr="009E1618">
        <w:rPr>
          <w:b/>
          <w:bCs/>
          <w:sz w:val="28"/>
          <w:szCs w:val="28"/>
        </w:rPr>
        <w:t>районі в 201</w:t>
      </w:r>
      <w:r>
        <w:rPr>
          <w:b/>
          <w:bCs/>
          <w:sz w:val="28"/>
          <w:szCs w:val="28"/>
        </w:rPr>
        <w:t>6</w:t>
      </w:r>
      <w:r w:rsidRPr="009E1618">
        <w:rPr>
          <w:b/>
          <w:bCs/>
          <w:sz w:val="28"/>
          <w:szCs w:val="28"/>
        </w:rPr>
        <w:t xml:space="preserve"> році</w:t>
      </w:r>
    </w:p>
    <w:p w:rsidR="00877FC3" w:rsidRDefault="00877FC3" w:rsidP="000E5E20">
      <w:pPr>
        <w:tabs>
          <w:tab w:val="left" w:pos="73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77FC3" w:rsidRDefault="00877FC3" w:rsidP="000E5E20">
      <w:pPr>
        <w:numPr>
          <w:ilvl w:val="0"/>
          <w:numId w:val="4"/>
        </w:numPr>
        <w:tabs>
          <w:tab w:val="left" w:pos="735"/>
        </w:tabs>
        <w:rPr>
          <w:sz w:val="28"/>
          <w:szCs w:val="28"/>
        </w:rPr>
      </w:pPr>
      <w:r>
        <w:rPr>
          <w:sz w:val="28"/>
          <w:szCs w:val="28"/>
        </w:rPr>
        <w:t>Благоустрій та упорядкування придорожніх смуг.</w:t>
      </w:r>
    </w:p>
    <w:p w:rsidR="00877FC3" w:rsidRDefault="00877FC3" w:rsidP="000E5E20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2.  Інформування населення про порядок отримання житлових субсидій та робота з документацією.</w:t>
      </w:r>
    </w:p>
    <w:p w:rsidR="00877FC3" w:rsidRDefault="00877FC3" w:rsidP="000E5E20">
      <w:pPr>
        <w:ind w:firstLine="709"/>
        <w:rPr>
          <w:b/>
          <w:bCs/>
          <w:sz w:val="28"/>
          <w:szCs w:val="28"/>
        </w:rPr>
      </w:pPr>
    </w:p>
    <w:p w:rsidR="00877FC3" w:rsidRPr="000E5E20" w:rsidRDefault="00877FC3" w:rsidP="000E5E20">
      <w:pPr>
        <w:tabs>
          <w:tab w:val="left" w:pos="735"/>
        </w:tabs>
        <w:ind w:left="708"/>
        <w:rPr>
          <w:sz w:val="28"/>
          <w:szCs w:val="28"/>
        </w:rPr>
      </w:pPr>
    </w:p>
    <w:p w:rsidR="00877FC3" w:rsidRDefault="00877FC3" w:rsidP="009E1618">
      <w:pPr>
        <w:ind w:firstLine="709"/>
        <w:rPr>
          <w:b/>
          <w:bCs/>
          <w:sz w:val="28"/>
          <w:szCs w:val="28"/>
        </w:rPr>
      </w:pPr>
    </w:p>
    <w:p w:rsidR="00877FC3" w:rsidRDefault="00877FC3" w:rsidP="009E1618">
      <w:pPr>
        <w:ind w:firstLine="709"/>
        <w:rPr>
          <w:b/>
          <w:bCs/>
          <w:sz w:val="28"/>
          <w:szCs w:val="28"/>
        </w:rPr>
      </w:pPr>
    </w:p>
    <w:p w:rsidR="00877FC3" w:rsidRPr="00AA33E0" w:rsidRDefault="00877FC3" w:rsidP="00AA33E0">
      <w:pPr>
        <w:jc w:val="both"/>
        <w:rPr>
          <w:sz w:val="28"/>
          <w:szCs w:val="28"/>
        </w:rPr>
      </w:pPr>
      <w:r w:rsidRPr="00AA33E0">
        <w:rPr>
          <w:sz w:val="28"/>
          <w:szCs w:val="28"/>
        </w:rPr>
        <w:t>Керівник апарату</w:t>
      </w:r>
    </w:p>
    <w:p w:rsidR="00877FC3" w:rsidRDefault="00877FC3" w:rsidP="00AA33E0">
      <w:pPr>
        <w:jc w:val="both"/>
        <w:rPr>
          <w:sz w:val="28"/>
          <w:szCs w:val="28"/>
        </w:rPr>
      </w:pPr>
      <w:r w:rsidRPr="00AA33E0">
        <w:rPr>
          <w:sz w:val="28"/>
          <w:szCs w:val="28"/>
        </w:rPr>
        <w:t xml:space="preserve">райдержадміністрації                                            </w:t>
      </w:r>
      <w:r>
        <w:rPr>
          <w:sz w:val="28"/>
          <w:szCs w:val="28"/>
        </w:rPr>
        <w:t xml:space="preserve">                         </w:t>
      </w:r>
      <w:r w:rsidRPr="00AA33E0">
        <w:rPr>
          <w:sz w:val="28"/>
          <w:szCs w:val="28"/>
        </w:rPr>
        <w:t>О.</w:t>
      </w:r>
      <w:r>
        <w:rPr>
          <w:sz w:val="28"/>
          <w:szCs w:val="28"/>
        </w:rPr>
        <w:t xml:space="preserve"> </w:t>
      </w:r>
      <w:r w:rsidRPr="00AA33E0">
        <w:rPr>
          <w:sz w:val="28"/>
          <w:szCs w:val="28"/>
        </w:rPr>
        <w:t>Г</w:t>
      </w:r>
      <w:r>
        <w:rPr>
          <w:sz w:val="28"/>
          <w:szCs w:val="28"/>
        </w:rPr>
        <w:t xml:space="preserve"> </w:t>
      </w:r>
      <w:r w:rsidRPr="00AA33E0">
        <w:rPr>
          <w:sz w:val="28"/>
          <w:szCs w:val="28"/>
        </w:rPr>
        <w:t>.Тимофієва</w:t>
      </w:r>
    </w:p>
    <w:p w:rsidR="00877FC3" w:rsidRPr="000E5E20" w:rsidRDefault="00877FC3" w:rsidP="000E5E20">
      <w:pPr>
        <w:rPr>
          <w:sz w:val="28"/>
          <w:szCs w:val="28"/>
        </w:rPr>
      </w:pPr>
    </w:p>
    <w:p w:rsidR="00877FC3" w:rsidRPr="000E5E20" w:rsidRDefault="00877FC3" w:rsidP="000E5E20">
      <w:pPr>
        <w:rPr>
          <w:sz w:val="28"/>
          <w:szCs w:val="28"/>
        </w:rPr>
      </w:pPr>
    </w:p>
    <w:p w:rsidR="00877FC3" w:rsidRPr="000E5E20" w:rsidRDefault="00877FC3" w:rsidP="000E5E20">
      <w:pPr>
        <w:rPr>
          <w:sz w:val="28"/>
          <w:szCs w:val="28"/>
        </w:rPr>
      </w:pPr>
    </w:p>
    <w:p w:rsidR="00877FC3" w:rsidRPr="000E5E20" w:rsidRDefault="00877FC3" w:rsidP="000E5E20">
      <w:pPr>
        <w:rPr>
          <w:sz w:val="28"/>
          <w:szCs w:val="28"/>
        </w:rPr>
      </w:pPr>
    </w:p>
    <w:p w:rsidR="00877FC3" w:rsidRPr="000E5E20" w:rsidRDefault="00877FC3" w:rsidP="000E5E20">
      <w:pPr>
        <w:rPr>
          <w:sz w:val="28"/>
          <w:szCs w:val="28"/>
        </w:rPr>
      </w:pPr>
    </w:p>
    <w:p w:rsidR="00877FC3" w:rsidRPr="000E5E20" w:rsidRDefault="00877FC3" w:rsidP="000E5E20">
      <w:pPr>
        <w:rPr>
          <w:sz w:val="28"/>
          <w:szCs w:val="28"/>
        </w:rPr>
      </w:pPr>
    </w:p>
    <w:p w:rsidR="00877FC3" w:rsidRPr="000E5E20" w:rsidRDefault="00877FC3" w:rsidP="000E5E20">
      <w:pPr>
        <w:rPr>
          <w:sz w:val="28"/>
          <w:szCs w:val="28"/>
        </w:rPr>
      </w:pPr>
    </w:p>
    <w:p w:rsidR="00877FC3" w:rsidRPr="000E5E20" w:rsidRDefault="00877FC3" w:rsidP="000E5E20">
      <w:pPr>
        <w:rPr>
          <w:sz w:val="28"/>
          <w:szCs w:val="28"/>
        </w:rPr>
      </w:pPr>
    </w:p>
    <w:p w:rsidR="00877FC3" w:rsidRPr="000E5E20" w:rsidRDefault="00877FC3" w:rsidP="000E5E20">
      <w:pPr>
        <w:rPr>
          <w:sz w:val="28"/>
          <w:szCs w:val="28"/>
        </w:rPr>
      </w:pPr>
    </w:p>
    <w:p w:rsidR="00877FC3" w:rsidRDefault="00877FC3" w:rsidP="000E5E20">
      <w:pPr>
        <w:rPr>
          <w:sz w:val="28"/>
          <w:szCs w:val="28"/>
        </w:rPr>
      </w:pPr>
    </w:p>
    <w:p w:rsidR="00877FC3" w:rsidRDefault="00877FC3" w:rsidP="000E5E20">
      <w:pPr>
        <w:rPr>
          <w:sz w:val="28"/>
          <w:szCs w:val="28"/>
        </w:rPr>
      </w:pPr>
    </w:p>
    <w:p w:rsidR="00877FC3" w:rsidRDefault="00877FC3" w:rsidP="000E5E20">
      <w:pPr>
        <w:rPr>
          <w:sz w:val="28"/>
          <w:szCs w:val="28"/>
        </w:rPr>
      </w:pPr>
    </w:p>
    <w:p w:rsidR="00877FC3" w:rsidRDefault="00877FC3" w:rsidP="000E5E20">
      <w:pPr>
        <w:rPr>
          <w:sz w:val="28"/>
          <w:szCs w:val="28"/>
        </w:rPr>
      </w:pPr>
    </w:p>
    <w:p w:rsidR="00877FC3" w:rsidRDefault="00877FC3" w:rsidP="000E5E20">
      <w:pPr>
        <w:rPr>
          <w:sz w:val="28"/>
          <w:szCs w:val="28"/>
        </w:rPr>
      </w:pPr>
    </w:p>
    <w:p w:rsidR="00877FC3" w:rsidRDefault="00877FC3" w:rsidP="000E5E20">
      <w:pPr>
        <w:rPr>
          <w:sz w:val="28"/>
          <w:szCs w:val="28"/>
        </w:rPr>
      </w:pPr>
    </w:p>
    <w:p w:rsidR="00877FC3" w:rsidRDefault="00877FC3" w:rsidP="000E5E20">
      <w:pPr>
        <w:rPr>
          <w:sz w:val="28"/>
          <w:szCs w:val="28"/>
        </w:rPr>
      </w:pPr>
    </w:p>
    <w:p w:rsidR="00877FC3" w:rsidRDefault="00877FC3" w:rsidP="000E5E20">
      <w:pPr>
        <w:rPr>
          <w:sz w:val="28"/>
          <w:szCs w:val="28"/>
        </w:rPr>
      </w:pPr>
    </w:p>
    <w:p w:rsidR="00877FC3" w:rsidRDefault="00877FC3" w:rsidP="000E5E20">
      <w:pPr>
        <w:rPr>
          <w:sz w:val="28"/>
          <w:szCs w:val="28"/>
        </w:rPr>
      </w:pPr>
    </w:p>
    <w:p w:rsidR="00877FC3" w:rsidRDefault="00877FC3" w:rsidP="000E5E20">
      <w:pPr>
        <w:rPr>
          <w:sz w:val="28"/>
          <w:szCs w:val="28"/>
        </w:rPr>
      </w:pPr>
    </w:p>
    <w:p w:rsidR="00877FC3" w:rsidRDefault="00877FC3" w:rsidP="000E5E20">
      <w:pPr>
        <w:rPr>
          <w:sz w:val="28"/>
          <w:szCs w:val="28"/>
        </w:rPr>
      </w:pPr>
    </w:p>
    <w:p w:rsidR="00877FC3" w:rsidRDefault="00877FC3" w:rsidP="000E5E20">
      <w:pPr>
        <w:rPr>
          <w:sz w:val="28"/>
          <w:szCs w:val="28"/>
        </w:rPr>
      </w:pPr>
    </w:p>
    <w:p w:rsidR="00877FC3" w:rsidRPr="00B87814" w:rsidRDefault="00877FC3" w:rsidP="00B87814">
      <w:pPr>
        <w:tabs>
          <w:tab w:val="left" w:pos="7125"/>
        </w:tabs>
        <w:rPr>
          <w:b/>
          <w:bCs/>
          <w:sz w:val="28"/>
          <w:szCs w:val="28"/>
        </w:rPr>
      </w:pPr>
      <w:r w:rsidRPr="00B87814">
        <w:rPr>
          <w:b/>
          <w:bCs/>
          <w:sz w:val="28"/>
          <w:szCs w:val="28"/>
        </w:rPr>
        <w:t xml:space="preserve">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B87814">
        <w:rPr>
          <w:b/>
          <w:bCs/>
          <w:sz w:val="28"/>
          <w:szCs w:val="28"/>
        </w:rPr>
        <w:t xml:space="preserve"> Додаток   </w:t>
      </w:r>
    </w:p>
    <w:p w:rsidR="00877FC3" w:rsidRPr="00B87814" w:rsidRDefault="00877FC3" w:rsidP="00B87814">
      <w:pPr>
        <w:tabs>
          <w:tab w:val="left" w:pos="7125"/>
        </w:tabs>
        <w:rPr>
          <w:b/>
          <w:bCs/>
          <w:sz w:val="28"/>
          <w:szCs w:val="28"/>
        </w:rPr>
      </w:pPr>
      <w:r w:rsidRPr="00B87814">
        <w:rPr>
          <w:b/>
          <w:bCs/>
          <w:sz w:val="28"/>
          <w:szCs w:val="28"/>
        </w:rPr>
        <w:t xml:space="preserve">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</w:t>
      </w:r>
      <w:r w:rsidRPr="00B87814">
        <w:rPr>
          <w:b/>
          <w:bCs/>
          <w:sz w:val="28"/>
          <w:szCs w:val="28"/>
        </w:rPr>
        <w:t xml:space="preserve">   до розпорядження</w:t>
      </w:r>
    </w:p>
    <w:p w:rsidR="00877FC3" w:rsidRPr="00B87814" w:rsidRDefault="00877FC3" w:rsidP="00B87814">
      <w:pPr>
        <w:tabs>
          <w:tab w:val="left" w:pos="7125"/>
        </w:tabs>
        <w:rPr>
          <w:b/>
          <w:bCs/>
          <w:sz w:val="28"/>
          <w:szCs w:val="28"/>
        </w:rPr>
      </w:pPr>
      <w:r w:rsidRPr="00B87814">
        <w:rPr>
          <w:b/>
          <w:bCs/>
          <w:sz w:val="28"/>
          <w:szCs w:val="28"/>
        </w:rPr>
        <w:t xml:space="preserve">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</w:t>
      </w:r>
      <w:r w:rsidRPr="00B87814">
        <w:rPr>
          <w:b/>
          <w:bCs/>
          <w:sz w:val="28"/>
          <w:szCs w:val="28"/>
        </w:rPr>
        <w:t>райдержадміністрації</w:t>
      </w:r>
    </w:p>
    <w:p w:rsidR="00877FC3" w:rsidRPr="00B87814" w:rsidRDefault="00877FC3" w:rsidP="00B87814">
      <w:pPr>
        <w:tabs>
          <w:tab w:val="left" w:pos="6765"/>
        </w:tabs>
        <w:rPr>
          <w:b/>
          <w:bCs/>
          <w:sz w:val="28"/>
          <w:szCs w:val="28"/>
        </w:rPr>
      </w:pPr>
      <w:r w:rsidRPr="00B87814">
        <w:rPr>
          <w:b/>
          <w:bCs/>
          <w:sz w:val="28"/>
          <w:szCs w:val="28"/>
        </w:rPr>
        <w:t xml:space="preserve">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</w:t>
      </w:r>
      <w:r w:rsidRPr="00B87814">
        <w:rPr>
          <w:b/>
          <w:bCs/>
          <w:sz w:val="28"/>
          <w:szCs w:val="28"/>
        </w:rPr>
        <w:t>від</w:t>
      </w:r>
      <w:r>
        <w:rPr>
          <w:b/>
          <w:bCs/>
          <w:sz w:val="28"/>
          <w:szCs w:val="28"/>
        </w:rPr>
        <w:t xml:space="preserve"> 26.02.2016 р. № 57</w:t>
      </w:r>
    </w:p>
    <w:p w:rsidR="00877FC3" w:rsidRDefault="00877FC3" w:rsidP="000E5E20">
      <w:pPr>
        <w:tabs>
          <w:tab w:val="left" w:pos="6765"/>
        </w:tabs>
        <w:rPr>
          <w:b/>
          <w:bCs/>
          <w:sz w:val="28"/>
          <w:szCs w:val="28"/>
        </w:rPr>
      </w:pPr>
    </w:p>
    <w:p w:rsidR="00877FC3" w:rsidRDefault="00877FC3" w:rsidP="000E5E20">
      <w:pPr>
        <w:tabs>
          <w:tab w:val="left" w:pos="6765"/>
        </w:tabs>
        <w:rPr>
          <w:b/>
          <w:bCs/>
          <w:sz w:val="28"/>
          <w:szCs w:val="28"/>
        </w:rPr>
      </w:pPr>
    </w:p>
    <w:p w:rsidR="00877FC3" w:rsidRDefault="00877FC3" w:rsidP="000E5E20">
      <w:pPr>
        <w:tabs>
          <w:tab w:val="left" w:pos="6765"/>
        </w:tabs>
        <w:rPr>
          <w:b/>
          <w:bCs/>
          <w:sz w:val="28"/>
          <w:szCs w:val="28"/>
        </w:rPr>
      </w:pPr>
    </w:p>
    <w:p w:rsidR="00877FC3" w:rsidRDefault="00877FC3" w:rsidP="000E5E20">
      <w:pPr>
        <w:tabs>
          <w:tab w:val="left" w:pos="6765"/>
        </w:tabs>
        <w:rPr>
          <w:b/>
          <w:bCs/>
          <w:sz w:val="28"/>
          <w:szCs w:val="28"/>
        </w:rPr>
      </w:pPr>
    </w:p>
    <w:p w:rsidR="00877FC3" w:rsidRDefault="00877FC3" w:rsidP="000E5E20">
      <w:pPr>
        <w:tabs>
          <w:tab w:val="left" w:pos="6765"/>
        </w:tabs>
        <w:rPr>
          <w:b/>
          <w:bCs/>
          <w:sz w:val="28"/>
          <w:szCs w:val="28"/>
        </w:rPr>
      </w:pPr>
    </w:p>
    <w:p w:rsidR="00877FC3" w:rsidRDefault="00877FC3" w:rsidP="000E5E20">
      <w:pPr>
        <w:tabs>
          <w:tab w:val="left" w:pos="6765"/>
        </w:tabs>
        <w:rPr>
          <w:b/>
          <w:bCs/>
          <w:sz w:val="28"/>
          <w:szCs w:val="28"/>
        </w:rPr>
      </w:pPr>
    </w:p>
    <w:p w:rsidR="00877FC3" w:rsidRDefault="00877FC3" w:rsidP="000E5E20">
      <w:pPr>
        <w:tabs>
          <w:tab w:val="left" w:pos="6765"/>
        </w:tabs>
        <w:rPr>
          <w:b/>
          <w:bCs/>
          <w:sz w:val="28"/>
          <w:szCs w:val="28"/>
        </w:rPr>
      </w:pPr>
    </w:p>
    <w:p w:rsidR="00877FC3" w:rsidRDefault="00877FC3" w:rsidP="000E5E20">
      <w:pPr>
        <w:tabs>
          <w:tab w:val="left" w:pos="6765"/>
        </w:tabs>
        <w:rPr>
          <w:b/>
          <w:bCs/>
          <w:sz w:val="28"/>
          <w:szCs w:val="28"/>
        </w:rPr>
      </w:pPr>
    </w:p>
    <w:p w:rsidR="00877FC3" w:rsidRPr="00B87814" w:rsidRDefault="00877FC3" w:rsidP="000E5E20">
      <w:pPr>
        <w:tabs>
          <w:tab w:val="left" w:pos="6765"/>
        </w:tabs>
        <w:rPr>
          <w:b/>
          <w:bCs/>
          <w:sz w:val="28"/>
          <w:szCs w:val="28"/>
        </w:rPr>
      </w:pPr>
    </w:p>
    <w:p w:rsidR="00877FC3" w:rsidRDefault="00877FC3" w:rsidP="000E5E20">
      <w:pPr>
        <w:tabs>
          <w:tab w:val="left" w:pos="6765"/>
        </w:tabs>
        <w:rPr>
          <w:sz w:val="28"/>
          <w:szCs w:val="28"/>
        </w:rPr>
      </w:pPr>
    </w:p>
    <w:p w:rsidR="00877FC3" w:rsidRPr="000E5E20" w:rsidRDefault="00877FC3" w:rsidP="000E5E20">
      <w:pPr>
        <w:tabs>
          <w:tab w:val="left" w:pos="1590"/>
        </w:tabs>
        <w:jc w:val="center"/>
        <w:rPr>
          <w:b/>
          <w:bCs/>
          <w:sz w:val="28"/>
          <w:szCs w:val="28"/>
        </w:rPr>
      </w:pPr>
      <w:r w:rsidRPr="000E5E20">
        <w:rPr>
          <w:b/>
          <w:bCs/>
          <w:sz w:val="28"/>
          <w:szCs w:val="28"/>
        </w:rPr>
        <w:t xml:space="preserve">Перелік установ, організацій, визначених </w:t>
      </w:r>
    </w:p>
    <w:p w:rsidR="00877FC3" w:rsidRDefault="00877FC3" w:rsidP="000E5E20">
      <w:pPr>
        <w:tabs>
          <w:tab w:val="left" w:pos="1590"/>
        </w:tabs>
        <w:jc w:val="center"/>
        <w:rPr>
          <w:b/>
          <w:bCs/>
          <w:sz w:val="28"/>
          <w:szCs w:val="28"/>
        </w:rPr>
      </w:pPr>
      <w:r w:rsidRPr="000E5E20">
        <w:rPr>
          <w:b/>
          <w:bCs/>
          <w:sz w:val="28"/>
          <w:szCs w:val="28"/>
        </w:rPr>
        <w:t>для організації громадських робіт</w:t>
      </w:r>
    </w:p>
    <w:p w:rsidR="00877FC3" w:rsidRDefault="00877FC3" w:rsidP="000E5E20">
      <w:pPr>
        <w:rPr>
          <w:sz w:val="28"/>
          <w:szCs w:val="28"/>
        </w:rPr>
      </w:pPr>
    </w:p>
    <w:p w:rsidR="00877FC3" w:rsidRDefault="00877FC3" w:rsidP="00B87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1.Філія «Бершадський райавтодор Чечельницький ДРПДП» Вінницький облавтодор ВАТ ДАК «Автомобільні дороги України».</w:t>
      </w:r>
    </w:p>
    <w:p w:rsidR="00877FC3" w:rsidRDefault="00877FC3" w:rsidP="00B87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Районні органи місцевого самоврядування:</w:t>
      </w:r>
    </w:p>
    <w:p w:rsidR="00877FC3" w:rsidRDefault="00877FC3" w:rsidP="00B87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Берізецька сільська рада;</w:t>
      </w:r>
    </w:p>
    <w:p w:rsidR="00877FC3" w:rsidRDefault="00877FC3" w:rsidP="00B87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Білокамінська</w:t>
      </w:r>
      <w:r w:rsidRPr="004D7F10">
        <w:rPr>
          <w:sz w:val="28"/>
          <w:szCs w:val="28"/>
        </w:rPr>
        <w:t xml:space="preserve"> </w:t>
      </w:r>
      <w:r>
        <w:rPr>
          <w:sz w:val="28"/>
          <w:szCs w:val="28"/>
        </w:rPr>
        <w:t>сільська рада;</w:t>
      </w:r>
    </w:p>
    <w:p w:rsidR="00877FC3" w:rsidRDefault="00877FC3" w:rsidP="00B87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Бондурівська</w:t>
      </w:r>
      <w:r w:rsidRPr="004D7F10">
        <w:rPr>
          <w:sz w:val="28"/>
          <w:szCs w:val="28"/>
        </w:rPr>
        <w:t xml:space="preserve"> </w:t>
      </w:r>
      <w:r>
        <w:rPr>
          <w:sz w:val="28"/>
          <w:szCs w:val="28"/>
        </w:rPr>
        <w:t>сільська рада;</w:t>
      </w:r>
    </w:p>
    <w:p w:rsidR="00877FC3" w:rsidRDefault="00877FC3" w:rsidP="00B87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Бритавська</w:t>
      </w:r>
      <w:r w:rsidRPr="004D7F10">
        <w:rPr>
          <w:sz w:val="28"/>
          <w:szCs w:val="28"/>
        </w:rPr>
        <w:t xml:space="preserve"> </w:t>
      </w:r>
      <w:r>
        <w:rPr>
          <w:sz w:val="28"/>
          <w:szCs w:val="28"/>
        </w:rPr>
        <w:t>сільська рада;</w:t>
      </w:r>
    </w:p>
    <w:p w:rsidR="00877FC3" w:rsidRDefault="00877FC3" w:rsidP="00B87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Вербська</w:t>
      </w:r>
      <w:r w:rsidRPr="004D7F10">
        <w:rPr>
          <w:sz w:val="28"/>
          <w:szCs w:val="28"/>
        </w:rPr>
        <w:t xml:space="preserve"> </w:t>
      </w:r>
      <w:r>
        <w:rPr>
          <w:sz w:val="28"/>
          <w:szCs w:val="28"/>
        </w:rPr>
        <w:t>сільська рада;</w:t>
      </w:r>
    </w:p>
    <w:p w:rsidR="00877FC3" w:rsidRDefault="00877FC3" w:rsidP="00B87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Демівська</w:t>
      </w:r>
      <w:r w:rsidRPr="004D7F10">
        <w:rPr>
          <w:sz w:val="28"/>
          <w:szCs w:val="28"/>
        </w:rPr>
        <w:t xml:space="preserve"> </w:t>
      </w:r>
      <w:r>
        <w:rPr>
          <w:sz w:val="28"/>
          <w:szCs w:val="28"/>
        </w:rPr>
        <w:t>сільська рада;</w:t>
      </w:r>
    </w:p>
    <w:p w:rsidR="00877FC3" w:rsidRDefault="00877FC3" w:rsidP="00B87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Каташинська</w:t>
      </w:r>
      <w:r w:rsidRPr="004D7F10">
        <w:rPr>
          <w:sz w:val="28"/>
          <w:szCs w:val="28"/>
        </w:rPr>
        <w:t xml:space="preserve"> </w:t>
      </w:r>
      <w:r>
        <w:rPr>
          <w:sz w:val="28"/>
          <w:szCs w:val="28"/>
        </w:rPr>
        <w:t>сільська рада;</w:t>
      </w:r>
    </w:p>
    <w:p w:rsidR="00877FC3" w:rsidRDefault="00877FC3" w:rsidP="00B87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Куренівська</w:t>
      </w:r>
      <w:r w:rsidRPr="004D7F10">
        <w:rPr>
          <w:sz w:val="28"/>
          <w:szCs w:val="28"/>
        </w:rPr>
        <w:t xml:space="preserve"> </w:t>
      </w:r>
      <w:r>
        <w:rPr>
          <w:sz w:val="28"/>
          <w:szCs w:val="28"/>
        </w:rPr>
        <w:t>сільська рада;</w:t>
      </w:r>
    </w:p>
    <w:p w:rsidR="00877FC3" w:rsidRDefault="00877FC3" w:rsidP="00B87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Лузька</w:t>
      </w:r>
      <w:r w:rsidRPr="004D7F10">
        <w:rPr>
          <w:sz w:val="28"/>
          <w:szCs w:val="28"/>
        </w:rPr>
        <w:t xml:space="preserve"> </w:t>
      </w:r>
      <w:r>
        <w:rPr>
          <w:sz w:val="28"/>
          <w:szCs w:val="28"/>
        </w:rPr>
        <w:t>сільська рада;</w:t>
      </w:r>
    </w:p>
    <w:p w:rsidR="00877FC3" w:rsidRDefault="00877FC3" w:rsidP="00B87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Любомирська</w:t>
      </w:r>
      <w:r w:rsidRPr="004D7F10">
        <w:rPr>
          <w:sz w:val="28"/>
          <w:szCs w:val="28"/>
        </w:rPr>
        <w:t xml:space="preserve"> </w:t>
      </w:r>
      <w:r>
        <w:rPr>
          <w:sz w:val="28"/>
          <w:szCs w:val="28"/>
        </w:rPr>
        <w:t>сільська рада;</w:t>
      </w:r>
    </w:p>
    <w:p w:rsidR="00877FC3" w:rsidRDefault="00877FC3" w:rsidP="00B87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Ольгопільська</w:t>
      </w:r>
      <w:r w:rsidRPr="004D7F10">
        <w:rPr>
          <w:sz w:val="28"/>
          <w:szCs w:val="28"/>
        </w:rPr>
        <w:t xml:space="preserve"> </w:t>
      </w:r>
      <w:r>
        <w:rPr>
          <w:sz w:val="28"/>
          <w:szCs w:val="28"/>
        </w:rPr>
        <w:t>сільська рада;</w:t>
      </w:r>
    </w:p>
    <w:p w:rsidR="00877FC3" w:rsidRDefault="00877FC3" w:rsidP="00B87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Рогізківська</w:t>
      </w:r>
      <w:r w:rsidRPr="004D7F10">
        <w:rPr>
          <w:sz w:val="28"/>
          <w:szCs w:val="28"/>
        </w:rPr>
        <w:t xml:space="preserve"> </w:t>
      </w:r>
      <w:r>
        <w:rPr>
          <w:sz w:val="28"/>
          <w:szCs w:val="28"/>
        </w:rPr>
        <w:t>сільська рада;</w:t>
      </w:r>
    </w:p>
    <w:p w:rsidR="00877FC3" w:rsidRDefault="00877FC3" w:rsidP="00B87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Стратіївська</w:t>
      </w:r>
      <w:r w:rsidRPr="004D7F10">
        <w:rPr>
          <w:sz w:val="28"/>
          <w:szCs w:val="28"/>
        </w:rPr>
        <w:t xml:space="preserve"> </w:t>
      </w:r>
      <w:r>
        <w:rPr>
          <w:sz w:val="28"/>
          <w:szCs w:val="28"/>
        </w:rPr>
        <w:t>сільська рада;</w:t>
      </w:r>
    </w:p>
    <w:p w:rsidR="00877FC3" w:rsidRDefault="00877FC3" w:rsidP="00B87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Тартацька</w:t>
      </w:r>
      <w:r w:rsidRPr="004D7F10">
        <w:rPr>
          <w:sz w:val="28"/>
          <w:szCs w:val="28"/>
        </w:rPr>
        <w:t xml:space="preserve"> </w:t>
      </w:r>
      <w:r>
        <w:rPr>
          <w:sz w:val="28"/>
          <w:szCs w:val="28"/>
        </w:rPr>
        <w:t>сільська рада;</w:t>
      </w:r>
    </w:p>
    <w:p w:rsidR="00877FC3" w:rsidRDefault="00877FC3" w:rsidP="00B87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Червоногребельська</w:t>
      </w:r>
      <w:r w:rsidRPr="004D7F10">
        <w:rPr>
          <w:sz w:val="28"/>
          <w:szCs w:val="28"/>
        </w:rPr>
        <w:t xml:space="preserve"> </w:t>
      </w:r>
      <w:r>
        <w:rPr>
          <w:sz w:val="28"/>
          <w:szCs w:val="28"/>
        </w:rPr>
        <w:t>сільська рада;</w:t>
      </w:r>
    </w:p>
    <w:p w:rsidR="00877FC3" w:rsidRDefault="00877FC3" w:rsidP="00B878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Чечельницька селищна рада.</w:t>
      </w:r>
    </w:p>
    <w:p w:rsidR="00877FC3" w:rsidRPr="000E5E20" w:rsidRDefault="00877FC3" w:rsidP="00B87814">
      <w:pPr>
        <w:ind w:firstLine="709"/>
        <w:jc w:val="both"/>
        <w:rPr>
          <w:sz w:val="28"/>
          <w:szCs w:val="28"/>
        </w:rPr>
      </w:pPr>
    </w:p>
    <w:sectPr w:rsidR="00877FC3" w:rsidRPr="000E5E20" w:rsidSect="00FA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E7AE0"/>
    <w:multiLevelType w:val="hybridMultilevel"/>
    <w:tmpl w:val="1C0699CE"/>
    <w:lvl w:ilvl="0" w:tplc="0422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1F9173E"/>
    <w:multiLevelType w:val="hybridMultilevel"/>
    <w:tmpl w:val="AFD8785A"/>
    <w:lvl w:ilvl="0" w:tplc="2F1CA8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EBE197A"/>
    <w:multiLevelType w:val="hybridMultilevel"/>
    <w:tmpl w:val="F8765A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6109A0"/>
    <w:multiLevelType w:val="hybridMultilevel"/>
    <w:tmpl w:val="971A673C"/>
    <w:lvl w:ilvl="0" w:tplc="90404E5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22CB"/>
    <w:rsid w:val="0001480A"/>
    <w:rsid w:val="00023FBB"/>
    <w:rsid w:val="00081D99"/>
    <w:rsid w:val="000A260D"/>
    <w:rsid w:val="000E5E20"/>
    <w:rsid w:val="001D2DB2"/>
    <w:rsid w:val="00211428"/>
    <w:rsid w:val="002266D8"/>
    <w:rsid w:val="002A2380"/>
    <w:rsid w:val="002C235B"/>
    <w:rsid w:val="00394199"/>
    <w:rsid w:val="003A2209"/>
    <w:rsid w:val="003A2A4E"/>
    <w:rsid w:val="003B7413"/>
    <w:rsid w:val="003D15C3"/>
    <w:rsid w:val="003D3D7B"/>
    <w:rsid w:val="003E218A"/>
    <w:rsid w:val="004536CA"/>
    <w:rsid w:val="004A5167"/>
    <w:rsid w:val="004B6BA2"/>
    <w:rsid w:val="004C5285"/>
    <w:rsid w:val="004D1A27"/>
    <w:rsid w:val="004D7F10"/>
    <w:rsid w:val="005218EF"/>
    <w:rsid w:val="005814A5"/>
    <w:rsid w:val="005B029D"/>
    <w:rsid w:val="005D5ABF"/>
    <w:rsid w:val="00606FB2"/>
    <w:rsid w:val="00640754"/>
    <w:rsid w:val="00661F92"/>
    <w:rsid w:val="0068749F"/>
    <w:rsid w:val="0069761D"/>
    <w:rsid w:val="006A36AF"/>
    <w:rsid w:val="006B17AE"/>
    <w:rsid w:val="006B3A3B"/>
    <w:rsid w:val="006C22CB"/>
    <w:rsid w:val="006D740D"/>
    <w:rsid w:val="007A6A09"/>
    <w:rsid w:val="007C14DD"/>
    <w:rsid w:val="007D74AD"/>
    <w:rsid w:val="0083496E"/>
    <w:rsid w:val="00851B88"/>
    <w:rsid w:val="00877FC3"/>
    <w:rsid w:val="008A185C"/>
    <w:rsid w:val="008E6354"/>
    <w:rsid w:val="0093435B"/>
    <w:rsid w:val="009A2EC0"/>
    <w:rsid w:val="009A3DB0"/>
    <w:rsid w:val="009B05EB"/>
    <w:rsid w:val="009E0E32"/>
    <w:rsid w:val="009E1618"/>
    <w:rsid w:val="009F6152"/>
    <w:rsid w:val="00A15663"/>
    <w:rsid w:val="00A2501B"/>
    <w:rsid w:val="00A935F9"/>
    <w:rsid w:val="00AA33E0"/>
    <w:rsid w:val="00AC3870"/>
    <w:rsid w:val="00AD1F1A"/>
    <w:rsid w:val="00AF1509"/>
    <w:rsid w:val="00B104FC"/>
    <w:rsid w:val="00B62BAE"/>
    <w:rsid w:val="00B87814"/>
    <w:rsid w:val="00B913B6"/>
    <w:rsid w:val="00BF4DCF"/>
    <w:rsid w:val="00C30D6E"/>
    <w:rsid w:val="00C60DAF"/>
    <w:rsid w:val="00E05095"/>
    <w:rsid w:val="00E35946"/>
    <w:rsid w:val="00EC1C92"/>
    <w:rsid w:val="00EC2184"/>
    <w:rsid w:val="00ED18FD"/>
    <w:rsid w:val="00ED45BF"/>
    <w:rsid w:val="00EE2052"/>
    <w:rsid w:val="00EE6AC0"/>
    <w:rsid w:val="00F6149B"/>
    <w:rsid w:val="00F72D6D"/>
    <w:rsid w:val="00FA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BAE"/>
    <w:pPr>
      <w:autoSpaceDE w:val="0"/>
      <w:autoSpaceDN w:val="0"/>
    </w:pPr>
    <w:rPr>
      <w:rFonts w:ascii="Times New Roman" w:eastAsia="Times New Roman" w:hAnsi="Times New Roman"/>
      <w:sz w:val="20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D18FD"/>
    <w:pPr>
      <w:keepNext/>
      <w:autoSpaceDE/>
      <w:autoSpaceDN/>
      <w:jc w:val="center"/>
      <w:outlineLvl w:val="1"/>
    </w:pPr>
    <w:rPr>
      <w:b/>
      <w:bCs/>
      <w:sz w:val="24"/>
      <w:szCs w:val="24"/>
      <w:lang w:val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D18FD"/>
    <w:pPr>
      <w:keepNext/>
      <w:autoSpaceDE/>
      <w:autoSpaceDN/>
      <w:jc w:val="both"/>
      <w:outlineLvl w:val="2"/>
    </w:pPr>
    <w:rPr>
      <w:b/>
      <w:bCs/>
      <w:sz w:val="24"/>
      <w:szCs w:val="24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D18FD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D18FD"/>
    <w:rPr>
      <w:rFonts w:ascii="Times New Roman" w:hAnsi="Times New Roman" w:cs="Times New Roman"/>
      <w:b/>
      <w:bCs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B62BAE"/>
    <w:pPr>
      <w:jc w:val="center"/>
    </w:pPr>
    <w:rPr>
      <w:b/>
      <w:bCs/>
      <w:color w:val="000080"/>
      <w:sz w:val="28"/>
      <w:szCs w:val="28"/>
    </w:rPr>
  </w:style>
  <w:style w:type="table" w:styleId="TableGrid">
    <w:name w:val="Table Grid"/>
    <w:basedOn w:val="TableNormal"/>
    <w:uiPriority w:val="99"/>
    <w:rsid w:val="00851B8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D15C3"/>
    <w:pPr>
      <w:ind w:left="720"/>
    </w:pPr>
  </w:style>
  <w:style w:type="paragraph" w:customStyle="1" w:styleId="1">
    <w:name w:val="заголовок 1"/>
    <w:basedOn w:val="Normal"/>
    <w:next w:val="Normal"/>
    <w:uiPriority w:val="99"/>
    <w:rsid w:val="00ED18FD"/>
    <w:pPr>
      <w:keepNext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497</Words>
  <Characters>2839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Lanetskiy</cp:lastModifiedBy>
  <cp:revision>3</cp:revision>
  <cp:lastPrinted>2016-03-10T08:28:00Z</cp:lastPrinted>
  <dcterms:created xsi:type="dcterms:W3CDTF">2016-02-26T06:44:00Z</dcterms:created>
  <dcterms:modified xsi:type="dcterms:W3CDTF">2016-03-10T08:30:00Z</dcterms:modified>
</cp:coreProperties>
</file>