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8B" w:rsidRDefault="00404D8B" w:rsidP="000241FF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502D28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6.5pt" o:ole="" fillcolor="window">
            <v:imagedata r:id="rId5" o:title=""/>
          </v:shape>
          <o:OLEObject Type="Embed" ProgID="Word.Picture.8" ShapeID="_x0000_i1025" DrawAspect="Content" ObjectID="_1518334464" r:id="rId6"/>
        </w:object>
      </w:r>
    </w:p>
    <w:p w:rsidR="00404D8B" w:rsidRDefault="00404D8B" w:rsidP="000241FF">
      <w:pPr>
        <w:pStyle w:val="Caption"/>
        <w:tabs>
          <w:tab w:val="left" w:pos="5954"/>
        </w:tabs>
        <w:rPr>
          <w:color w:val="000000"/>
        </w:rPr>
      </w:pPr>
      <w:r>
        <w:rPr>
          <w:color w:val="000000"/>
        </w:rPr>
        <w:t>УКРАЇНА</w:t>
      </w:r>
    </w:p>
    <w:p w:rsidR="00404D8B" w:rsidRDefault="00404D8B" w:rsidP="000241FF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404D8B" w:rsidRDefault="00404D8B" w:rsidP="000241FF">
      <w:pPr>
        <w:pStyle w:val="Heading1"/>
        <w:tabs>
          <w:tab w:val="left" w:pos="5954"/>
        </w:tabs>
        <w:rPr>
          <w:color w:val="000000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404D8B" w:rsidRDefault="00404D8B" w:rsidP="000241FF">
      <w:pPr>
        <w:pStyle w:val="Heading1"/>
        <w:tabs>
          <w:tab w:val="left" w:pos="5954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РОЗПОРЯДЖЕННЯ</w:t>
      </w:r>
    </w:p>
    <w:p w:rsidR="00404D8B" w:rsidRDefault="00404D8B" w:rsidP="000241FF">
      <w:pPr>
        <w:tabs>
          <w:tab w:val="left" w:pos="5954"/>
        </w:tabs>
        <w:rPr>
          <w:b/>
          <w:bCs/>
          <w:color w:val="000000"/>
          <w:sz w:val="28"/>
          <w:szCs w:val="28"/>
        </w:rPr>
      </w:pPr>
    </w:p>
    <w:p w:rsidR="00404D8B" w:rsidRPr="00C95B33" w:rsidRDefault="00404D8B" w:rsidP="000241FF">
      <w:pPr>
        <w:tabs>
          <w:tab w:val="left" w:pos="-2410"/>
          <w:tab w:val="left" w:pos="-1985"/>
          <w:tab w:val="left" w:pos="-1843"/>
        </w:tabs>
        <w:jc w:val="both"/>
        <w:rPr>
          <w:sz w:val="28"/>
        </w:rPr>
      </w:pPr>
    </w:p>
    <w:p w:rsidR="00404D8B" w:rsidRDefault="00404D8B" w:rsidP="000241FF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>“</w:t>
      </w:r>
      <w:smartTag w:uri="urn:schemas-microsoft-com:office:smarttags" w:element="metricconverter">
        <w:smartTagPr>
          <w:attr w:name="ProductID" w:val="29 ”"/>
        </w:smartTagPr>
        <w:r>
          <w:rPr>
            <w:sz w:val="28"/>
            <w:szCs w:val="28"/>
            <w:lang w:val="uk-UA"/>
          </w:rPr>
          <w:t xml:space="preserve">29 </w:t>
        </w:r>
        <w:r w:rsidRPr="00B624B7">
          <w:rPr>
            <w:sz w:val="28"/>
            <w:szCs w:val="28"/>
            <w:lang w:val="uk-UA"/>
          </w:rPr>
          <w:t>”</w:t>
        </w:r>
      </w:smartTag>
      <w:r>
        <w:rPr>
          <w:sz w:val="28"/>
          <w:szCs w:val="28"/>
          <w:lang w:val="uk-UA"/>
        </w:rPr>
        <w:t xml:space="preserve"> лютого   </w:t>
      </w:r>
      <w:r w:rsidRPr="00B624B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6р.                                                                                 № 71</w:t>
      </w:r>
    </w:p>
    <w:p w:rsidR="00404D8B" w:rsidRDefault="00404D8B" w:rsidP="000241FF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404D8B" w:rsidRDefault="00404D8B" w:rsidP="000241FF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404D8B" w:rsidRDefault="00404D8B" w:rsidP="000241FF">
      <w:pPr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lang w:val="uk-UA"/>
        </w:rPr>
      </w:pPr>
    </w:p>
    <w:p w:rsidR="00404D8B" w:rsidRDefault="00404D8B" w:rsidP="000241FF">
      <w:pPr>
        <w:tabs>
          <w:tab w:val="left" w:pos="-2410"/>
          <w:tab w:val="left" w:pos="-1985"/>
          <w:tab w:val="left" w:pos="-1843"/>
        </w:tabs>
        <w:jc w:val="center"/>
        <w:rPr>
          <w:b/>
          <w:sz w:val="28"/>
          <w:lang w:val="uk-UA"/>
        </w:rPr>
      </w:pPr>
      <w:r w:rsidRPr="00C95B33">
        <w:rPr>
          <w:b/>
          <w:sz w:val="28"/>
          <w:lang w:val="uk-UA"/>
        </w:rPr>
        <w:t xml:space="preserve">Про  оплату  праці </w:t>
      </w:r>
      <w:r>
        <w:rPr>
          <w:b/>
          <w:sz w:val="28"/>
          <w:lang w:val="uk-UA"/>
        </w:rPr>
        <w:t xml:space="preserve"> з 01 січня 2016 року</w:t>
      </w:r>
    </w:p>
    <w:p w:rsidR="00404D8B" w:rsidRDefault="00404D8B" w:rsidP="000241FF">
      <w:pPr>
        <w:tabs>
          <w:tab w:val="left" w:pos="-2410"/>
          <w:tab w:val="left" w:pos="-1985"/>
          <w:tab w:val="left" w:pos="-1843"/>
        </w:tabs>
        <w:jc w:val="both"/>
        <w:rPr>
          <w:b/>
          <w:sz w:val="28"/>
          <w:lang w:val="uk-UA"/>
        </w:rPr>
      </w:pPr>
    </w:p>
    <w:p w:rsidR="00404D8B" w:rsidRDefault="00404D8B" w:rsidP="000241FF">
      <w:pPr>
        <w:tabs>
          <w:tab w:val="left" w:pos="-2410"/>
          <w:tab w:val="left" w:pos="-1985"/>
          <w:tab w:val="left" w:pos="-1843"/>
        </w:tabs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</w:t>
      </w:r>
      <w:r w:rsidRPr="00C41B01">
        <w:rPr>
          <w:sz w:val="28"/>
          <w:lang w:val="uk-UA"/>
        </w:rPr>
        <w:t>У зв’язку з набранням чинності</w:t>
      </w:r>
      <w:r>
        <w:rPr>
          <w:sz w:val="28"/>
          <w:lang w:val="uk-UA"/>
        </w:rPr>
        <w:t xml:space="preserve"> </w:t>
      </w:r>
      <w:r w:rsidRPr="00F3369A">
        <w:rPr>
          <w:sz w:val="28"/>
          <w:szCs w:val="28"/>
          <w:lang w:val="uk-UA"/>
        </w:rPr>
        <w:t xml:space="preserve">постанови Кабінету Міністрів України від </w:t>
      </w:r>
      <w:r>
        <w:rPr>
          <w:sz w:val="28"/>
          <w:szCs w:val="28"/>
          <w:lang w:val="uk-UA"/>
        </w:rPr>
        <w:t>09</w:t>
      </w:r>
      <w:r w:rsidRPr="00F3369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02.2016рроку №77 «Про внесення змін до постанов </w:t>
      </w:r>
      <w:r w:rsidRPr="00F3369A">
        <w:rPr>
          <w:sz w:val="28"/>
          <w:szCs w:val="28"/>
          <w:lang w:val="uk-UA"/>
        </w:rPr>
        <w:t>Кабінету Міністрів України</w:t>
      </w:r>
      <w:r>
        <w:rPr>
          <w:sz w:val="28"/>
          <w:szCs w:val="28"/>
          <w:lang w:val="uk-UA"/>
        </w:rPr>
        <w:t xml:space="preserve"> від 17липня 2003р. №1078 і від 09 грудня 2015р. №1013», начальникам управлінь та відділів райдержадміністрації :</w:t>
      </w:r>
    </w:p>
    <w:p w:rsidR="00404D8B" w:rsidRDefault="00404D8B" w:rsidP="000241FF">
      <w:pPr>
        <w:tabs>
          <w:tab w:val="left" w:pos="-2410"/>
          <w:tab w:val="left" w:pos="-1985"/>
          <w:tab w:val="left" w:pos="-1843"/>
        </w:tabs>
        <w:jc w:val="both"/>
        <w:rPr>
          <w:sz w:val="28"/>
          <w:szCs w:val="28"/>
          <w:lang w:val="uk-UA"/>
        </w:rPr>
      </w:pPr>
    </w:p>
    <w:p w:rsidR="00404D8B" w:rsidRPr="002E3EFB" w:rsidRDefault="00404D8B" w:rsidP="000241FF">
      <w:pPr>
        <w:tabs>
          <w:tab w:val="left" w:pos="-2410"/>
          <w:tab w:val="left" w:pos="-1985"/>
          <w:tab w:val="left" w:pos="-184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1. Внести  та затвердити зміни до штатних розписів апарату, управлінь, відділів  та секторів райдержадміністрації з 01січня 2016року.</w:t>
      </w:r>
    </w:p>
    <w:p w:rsidR="00404D8B" w:rsidRDefault="00404D8B" w:rsidP="000241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Вжити вичерпних заходів щодо економії  фонду оплати праці. Врахувати затверджений план асигнувань по заробітній платі при складанні графіку відпусток  та вжити заходи для зменшення днів невикористаних відпусток.</w:t>
      </w:r>
    </w:p>
    <w:p w:rsidR="00404D8B" w:rsidRDefault="00404D8B" w:rsidP="000241FF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>Визнати таким</w:t>
      </w:r>
      <w:r w:rsidRPr="00723D81">
        <w:rPr>
          <w:sz w:val="28"/>
          <w:szCs w:val="28"/>
          <w:lang w:val="uk-UA"/>
        </w:rPr>
        <w:t>, що втрати</w:t>
      </w:r>
      <w:r>
        <w:rPr>
          <w:sz w:val="28"/>
          <w:szCs w:val="28"/>
          <w:lang w:val="uk-UA"/>
        </w:rPr>
        <w:t>ло</w:t>
      </w:r>
      <w:r w:rsidRPr="00723D81">
        <w:rPr>
          <w:sz w:val="28"/>
          <w:szCs w:val="28"/>
          <w:lang w:val="uk-UA"/>
        </w:rPr>
        <w:t xml:space="preserve"> чинність</w:t>
      </w:r>
      <w:r>
        <w:rPr>
          <w:sz w:val="28"/>
          <w:szCs w:val="28"/>
          <w:lang w:val="uk-UA"/>
        </w:rPr>
        <w:t xml:space="preserve"> із 01лютого 2016року</w:t>
      </w:r>
      <w:r w:rsidRPr="00723D81">
        <w:rPr>
          <w:sz w:val="28"/>
          <w:szCs w:val="28"/>
          <w:lang w:val="uk-UA"/>
        </w:rPr>
        <w:t xml:space="preserve"> розпорядження голови райдержадміністрації від 2</w:t>
      </w:r>
      <w:r>
        <w:rPr>
          <w:sz w:val="28"/>
          <w:szCs w:val="28"/>
          <w:lang w:val="uk-UA"/>
        </w:rPr>
        <w:t>7 січня</w:t>
      </w:r>
      <w:r w:rsidRPr="00723D81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 w:rsidRPr="00723D81">
        <w:rPr>
          <w:sz w:val="28"/>
          <w:szCs w:val="28"/>
          <w:lang w:val="uk-UA"/>
        </w:rPr>
        <w:t>року №1</w:t>
      </w:r>
      <w:r>
        <w:rPr>
          <w:sz w:val="28"/>
          <w:szCs w:val="28"/>
          <w:lang w:val="uk-UA"/>
        </w:rPr>
        <w:t>9</w:t>
      </w:r>
      <w:r w:rsidRPr="00723D81">
        <w:rPr>
          <w:sz w:val="28"/>
          <w:szCs w:val="28"/>
          <w:lang w:val="uk-UA"/>
        </w:rPr>
        <w:t xml:space="preserve"> «Про </w:t>
      </w:r>
      <w:r>
        <w:rPr>
          <w:sz w:val="28"/>
          <w:szCs w:val="28"/>
          <w:lang w:val="uk-UA"/>
        </w:rPr>
        <w:t>преміювання</w:t>
      </w:r>
      <w:r w:rsidRPr="00723D81">
        <w:rPr>
          <w:sz w:val="28"/>
          <w:szCs w:val="28"/>
          <w:lang w:val="uk-UA"/>
        </w:rPr>
        <w:t xml:space="preserve"> працівник</w:t>
      </w:r>
      <w:r>
        <w:rPr>
          <w:sz w:val="28"/>
          <w:szCs w:val="28"/>
          <w:lang w:val="uk-UA"/>
        </w:rPr>
        <w:t>ів</w:t>
      </w:r>
      <w:r w:rsidRPr="00723D81">
        <w:rPr>
          <w:sz w:val="28"/>
          <w:szCs w:val="28"/>
          <w:lang w:val="uk-UA"/>
        </w:rPr>
        <w:t xml:space="preserve"> райдержадміністрації »</w:t>
      </w:r>
      <w:r>
        <w:rPr>
          <w:sz w:val="28"/>
          <w:szCs w:val="28"/>
          <w:lang w:val="uk-UA"/>
        </w:rPr>
        <w:t xml:space="preserve"> в зв</w:t>
      </w:r>
      <w:r w:rsidRPr="00F41AF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язку із підвищенням посадових окладів.</w:t>
      </w:r>
    </w:p>
    <w:p w:rsidR="00404D8B" w:rsidRDefault="00404D8B" w:rsidP="000241FF">
      <w:pPr>
        <w:tabs>
          <w:tab w:val="left" w:pos="-2410"/>
          <w:tab w:val="left" w:pos="-1985"/>
          <w:tab w:val="left" w:pos="-184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розпорядження залишаю за собою та начальником відділу фінансово-господарського забезпечення - головним бухгалтером  апарату райдержадміністрації  Н. Коваль.</w:t>
      </w:r>
    </w:p>
    <w:p w:rsidR="00404D8B" w:rsidRDefault="00404D8B" w:rsidP="000241FF">
      <w:pPr>
        <w:tabs>
          <w:tab w:val="left" w:pos="-2410"/>
          <w:tab w:val="left" w:pos="-1985"/>
          <w:tab w:val="left" w:pos="-1843"/>
        </w:tabs>
        <w:jc w:val="both"/>
        <w:rPr>
          <w:sz w:val="28"/>
          <w:szCs w:val="28"/>
          <w:lang w:val="uk-UA"/>
        </w:rPr>
      </w:pPr>
    </w:p>
    <w:p w:rsidR="00404D8B" w:rsidRDefault="00404D8B" w:rsidP="000241FF">
      <w:pPr>
        <w:tabs>
          <w:tab w:val="left" w:pos="-2410"/>
          <w:tab w:val="left" w:pos="-1985"/>
          <w:tab w:val="left" w:pos="-1843"/>
        </w:tabs>
        <w:jc w:val="both"/>
        <w:rPr>
          <w:sz w:val="28"/>
          <w:szCs w:val="28"/>
          <w:lang w:val="uk-UA"/>
        </w:rPr>
      </w:pPr>
    </w:p>
    <w:p w:rsidR="00404D8B" w:rsidRDefault="00404D8B" w:rsidP="000241FF">
      <w:pPr>
        <w:tabs>
          <w:tab w:val="left" w:pos="-2410"/>
          <w:tab w:val="left" w:pos="-1985"/>
          <w:tab w:val="left" w:pos="-1843"/>
        </w:tabs>
        <w:jc w:val="both"/>
        <w:rPr>
          <w:sz w:val="28"/>
          <w:szCs w:val="28"/>
          <w:lang w:val="uk-UA"/>
        </w:rPr>
      </w:pPr>
    </w:p>
    <w:p w:rsidR="00404D8B" w:rsidRDefault="00404D8B" w:rsidP="000241FF">
      <w:pPr>
        <w:tabs>
          <w:tab w:val="left" w:pos="-2410"/>
          <w:tab w:val="left" w:pos="-1985"/>
          <w:tab w:val="left" w:pos="-1843"/>
        </w:tabs>
        <w:jc w:val="both"/>
        <w:rPr>
          <w:sz w:val="28"/>
          <w:szCs w:val="28"/>
          <w:lang w:val="uk-UA"/>
        </w:rPr>
      </w:pPr>
    </w:p>
    <w:p w:rsidR="00404D8B" w:rsidRDefault="00404D8B" w:rsidP="000241FF">
      <w:pPr>
        <w:tabs>
          <w:tab w:val="left" w:pos="-2410"/>
          <w:tab w:val="left" w:pos="-1985"/>
          <w:tab w:val="left" w:pos="-1843"/>
        </w:tabs>
        <w:jc w:val="both"/>
        <w:rPr>
          <w:color w:val="000000"/>
          <w:sz w:val="28"/>
          <w:szCs w:val="28"/>
          <w:lang w:val="uk-UA"/>
        </w:rPr>
      </w:pPr>
    </w:p>
    <w:p w:rsidR="00404D8B" w:rsidRDefault="00404D8B" w:rsidP="000241FF">
      <w:pPr>
        <w:jc w:val="both"/>
        <w:rPr>
          <w:sz w:val="28"/>
          <w:szCs w:val="28"/>
          <w:lang w:val="uk-UA"/>
        </w:rPr>
      </w:pPr>
    </w:p>
    <w:p w:rsidR="00404D8B" w:rsidRDefault="00404D8B" w:rsidP="000241FF">
      <w:pPr>
        <w:jc w:val="both"/>
        <w:rPr>
          <w:sz w:val="28"/>
          <w:szCs w:val="28"/>
          <w:lang w:val="uk-UA"/>
        </w:rPr>
      </w:pPr>
    </w:p>
    <w:p w:rsidR="00404D8B" w:rsidRDefault="00404D8B" w:rsidP="000241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райдержадміністрації                                                    С. Пустовий</w:t>
      </w:r>
    </w:p>
    <w:p w:rsidR="00404D8B" w:rsidRDefault="00404D8B" w:rsidP="000241FF">
      <w:pPr>
        <w:tabs>
          <w:tab w:val="left" w:pos="-2410"/>
          <w:tab w:val="left" w:pos="-1985"/>
          <w:tab w:val="left" w:pos="-1843"/>
        </w:tabs>
        <w:jc w:val="both"/>
        <w:rPr>
          <w:sz w:val="28"/>
          <w:lang w:val="uk-UA"/>
        </w:rPr>
      </w:pPr>
    </w:p>
    <w:p w:rsidR="00404D8B" w:rsidRDefault="00404D8B" w:rsidP="000241FF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</w:p>
    <w:p w:rsidR="00404D8B" w:rsidRDefault="00404D8B" w:rsidP="00D53903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404D8B" w:rsidSect="002C11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 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8401F"/>
    <w:multiLevelType w:val="hybridMultilevel"/>
    <w:tmpl w:val="2C869D62"/>
    <w:lvl w:ilvl="0" w:tplc="550E5EEE">
      <w:start w:val="1"/>
      <w:numFmt w:val="decimal"/>
      <w:lvlText w:val="%1."/>
      <w:lvlJc w:val="left"/>
      <w:pPr>
        <w:ind w:left="5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">
    <w:nsid w:val="4BAE2859"/>
    <w:multiLevelType w:val="hybridMultilevel"/>
    <w:tmpl w:val="9C143EF2"/>
    <w:lvl w:ilvl="0" w:tplc="981CDF72">
      <w:start w:val="5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72A"/>
    <w:rsid w:val="00014489"/>
    <w:rsid w:val="000241FF"/>
    <w:rsid w:val="000663C3"/>
    <w:rsid w:val="0009672A"/>
    <w:rsid w:val="00101748"/>
    <w:rsid w:val="00105F79"/>
    <w:rsid w:val="001470D4"/>
    <w:rsid w:val="00176F6D"/>
    <w:rsid w:val="001C0CB6"/>
    <w:rsid w:val="001C2F25"/>
    <w:rsid w:val="001D2DB2"/>
    <w:rsid w:val="001F18CC"/>
    <w:rsid w:val="00257495"/>
    <w:rsid w:val="002A287F"/>
    <w:rsid w:val="002B06AC"/>
    <w:rsid w:val="002C1183"/>
    <w:rsid w:val="002D190C"/>
    <w:rsid w:val="002E3EFB"/>
    <w:rsid w:val="002E6FE9"/>
    <w:rsid w:val="00306190"/>
    <w:rsid w:val="003269F4"/>
    <w:rsid w:val="00363BC0"/>
    <w:rsid w:val="00386B36"/>
    <w:rsid w:val="00404D8B"/>
    <w:rsid w:val="00416DB4"/>
    <w:rsid w:val="00472CA4"/>
    <w:rsid w:val="004C6176"/>
    <w:rsid w:val="004E02FA"/>
    <w:rsid w:val="00502D28"/>
    <w:rsid w:val="005346F5"/>
    <w:rsid w:val="00567576"/>
    <w:rsid w:val="00575218"/>
    <w:rsid w:val="005A1D7B"/>
    <w:rsid w:val="005C5A7D"/>
    <w:rsid w:val="006244CF"/>
    <w:rsid w:val="00646B8A"/>
    <w:rsid w:val="00684548"/>
    <w:rsid w:val="006D3492"/>
    <w:rsid w:val="00723D81"/>
    <w:rsid w:val="00754BDA"/>
    <w:rsid w:val="007E3E8C"/>
    <w:rsid w:val="00815553"/>
    <w:rsid w:val="00843F37"/>
    <w:rsid w:val="008E49EA"/>
    <w:rsid w:val="008F726B"/>
    <w:rsid w:val="0090252F"/>
    <w:rsid w:val="009A1A47"/>
    <w:rsid w:val="009A6122"/>
    <w:rsid w:val="00A00F46"/>
    <w:rsid w:val="00A37503"/>
    <w:rsid w:val="00B24344"/>
    <w:rsid w:val="00B624B7"/>
    <w:rsid w:val="00BC2969"/>
    <w:rsid w:val="00C263B1"/>
    <w:rsid w:val="00C315B7"/>
    <w:rsid w:val="00C41B01"/>
    <w:rsid w:val="00C76DCD"/>
    <w:rsid w:val="00C95B33"/>
    <w:rsid w:val="00CB544A"/>
    <w:rsid w:val="00CC6A73"/>
    <w:rsid w:val="00D360B0"/>
    <w:rsid w:val="00D53903"/>
    <w:rsid w:val="00D962B0"/>
    <w:rsid w:val="00DC6157"/>
    <w:rsid w:val="00E11E5C"/>
    <w:rsid w:val="00E60A60"/>
    <w:rsid w:val="00EC24FE"/>
    <w:rsid w:val="00EE31A3"/>
    <w:rsid w:val="00EE436F"/>
    <w:rsid w:val="00F3369A"/>
    <w:rsid w:val="00F35A34"/>
    <w:rsid w:val="00F41AF9"/>
    <w:rsid w:val="00FA20E8"/>
    <w:rsid w:val="00FA698E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03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3903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3903"/>
    <w:rPr>
      <w:rFonts w:ascii="Times New Roman" w:hAnsi="Times New Roman" w:cs="Times New Roman"/>
      <w:color w:val="000080"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D53903"/>
    <w:pPr>
      <w:jc w:val="center"/>
    </w:pPr>
    <w:rPr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D53903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390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9A1A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1A4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8F726B"/>
    <w:pPr>
      <w:ind w:left="708"/>
    </w:pPr>
  </w:style>
  <w:style w:type="paragraph" w:customStyle="1" w:styleId="1">
    <w:name w:val="заголовок 1"/>
    <w:basedOn w:val="Normal"/>
    <w:next w:val="Normal"/>
    <w:uiPriority w:val="99"/>
    <w:rsid w:val="008E49EA"/>
    <w:pPr>
      <w:keepNext/>
      <w:outlineLvl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207</Words>
  <Characters>1183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Lanetskiy</cp:lastModifiedBy>
  <cp:revision>2</cp:revision>
  <cp:lastPrinted>2015-12-30T08:47:00Z</cp:lastPrinted>
  <dcterms:created xsi:type="dcterms:W3CDTF">2016-03-01T07:48:00Z</dcterms:created>
  <dcterms:modified xsi:type="dcterms:W3CDTF">2016-03-01T07:48:00Z</dcterms:modified>
</cp:coreProperties>
</file>