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57" w:rsidRDefault="00632357" w:rsidP="007C4011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jc w:val="center"/>
        <w:rPr>
          <w:rFonts w:ascii="Petersburg" w:hAnsi="Petersburg" w:cs="Petersburg"/>
          <w:b/>
          <w:bCs/>
          <w:color w:val="333399"/>
          <w:sz w:val="28"/>
          <w:szCs w:val="28"/>
        </w:rPr>
      </w:pPr>
      <w:r w:rsidRPr="009A0879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19728939" r:id="rId5"/>
        </w:object>
      </w:r>
    </w:p>
    <w:p w:rsidR="00632357" w:rsidRDefault="00632357" w:rsidP="007C401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УКРАЇНА</w:t>
      </w:r>
    </w:p>
    <w:p w:rsidR="00632357" w:rsidRPr="007515A2" w:rsidRDefault="00632357" w:rsidP="007C4011">
      <w:pPr>
        <w:jc w:val="center"/>
        <w:rPr>
          <w:b/>
          <w:color w:val="000000"/>
          <w:sz w:val="28"/>
          <w:szCs w:val="28"/>
        </w:rPr>
      </w:pPr>
      <w:r w:rsidRPr="007515A2">
        <w:rPr>
          <w:b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632357" w:rsidRPr="007515A2" w:rsidRDefault="00632357" w:rsidP="007C4011">
      <w:pPr>
        <w:jc w:val="center"/>
        <w:rPr>
          <w:b/>
          <w:color w:val="000000"/>
          <w:sz w:val="28"/>
          <w:szCs w:val="28"/>
          <w:lang w:val="uk-UA"/>
        </w:rPr>
      </w:pPr>
      <w:r w:rsidRPr="007515A2">
        <w:rPr>
          <w:b/>
          <w:color w:val="000000"/>
          <w:sz w:val="28"/>
          <w:szCs w:val="28"/>
        </w:rPr>
        <w:t>ВІННИЦЬКОЇ ОБЛАСТІ</w:t>
      </w:r>
    </w:p>
    <w:p w:rsidR="00632357" w:rsidRPr="007515A2" w:rsidRDefault="00632357" w:rsidP="007C4011">
      <w:pPr>
        <w:pStyle w:val="Heading1"/>
        <w:jc w:val="center"/>
        <w:rPr>
          <w:color w:val="000000"/>
          <w:lang w:val="ru-RU"/>
        </w:rPr>
      </w:pPr>
      <w:r>
        <w:rPr>
          <w:noProof/>
          <w:lang w:val="ru-RU"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632357" w:rsidRPr="007515A2" w:rsidRDefault="00632357" w:rsidP="007C4011">
      <w:pPr>
        <w:ind w:left="-540" w:firstLine="540"/>
        <w:jc w:val="center"/>
        <w:rPr>
          <w:b/>
          <w:bCs/>
          <w:sz w:val="28"/>
          <w:szCs w:val="28"/>
          <w:lang w:val="uk-UA"/>
        </w:rPr>
      </w:pPr>
      <w:r w:rsidRPr="007515A2">
        <w:rPr>
          <w:b/>
          <w:bCs/>
          <w:sz w:val="28"/>
          <w:szCs w:val="28"/>
          <w:lang w:val="uk-UA"/>
        </w:rPr>
        <w:t>РОЗПОРЯДЖЕННЯ</w:t>
      </w:r>
    </w:p>
    <w:p w:rsidR="00632357" w:rsidRPr="007515A2" w:rsidRDefault="00632357" w:rsidP="007C4011">
      <w:pPr>
        <w:jc w:val="center"/>
        <w:rPr>
          <w:b/>
          <w:bCs/>
          <w:sz w:val="28"/>
          <w:szCs w:val="28"/>
          <w:lang w:val="uk-UA"/>
        </w:rPr>
      </w:pPr>
    </w:p>
    <w:p w:rsidR="00632357" w:rsidRDefault="00632357" w:rsidP="007C401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16  березня  </w:t>
      </w:r>
      <w:r w:rsidRPr="007515A2"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  <w:lang w:val="uk-UA"/>
        </w:rPr>
        <w:t>6</w:t>
      </w:r>
      <w:r w:rsidRPr="007515A2">
        <w:rPr>
          <w:b/>
          <w:bCs/>
          <w:sz w:val="28"/>
          <w:szCs w:val="28"/>
          <w:lang w:val="uk-UA"/>
        </w:rPr>
        <w:t xml:space="preserve"> р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№ 86</w:t>
      </w:r>
      <w:bookmarkStart w:id="0" w:name="_GoBack"/>
      <w:bookmarkEnd w:id="0"/>
    </w:p>
    <w:p w:rsidR="00632357" w:rsidRDefault="00632357" w:rsidP="00924E75">
      <w:pPr>
        <w:jc w:val="center"/>
        <w:rPr>
          <w:b/>
          <w:bCs/>
          <w:sz w:val="28"/>
          <w:szCs w:val="28"/>
          <w:lang w:val="uk-UA"/>
        </w:rPr>
      </w:pPr>
    </w:p>
    <w:p w:rsidR="00632357" w:rsidRDefault="00632357" w:rsidP="00924E7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 продовження терміну перебування </w:t>
      </w:r>
      <w:r w:rsidRPr="007515A2">
        <w:rPr>
          <w:b/>
          <w:bCs/>
          <w:sz w:val="28"/>
          <w:szCs w:val="28"/>
          <w:lang w:val="uk-UA"/>
        </w:rPr>
        <w:t xml:space="preserve"> малолітньої</w:t>
      </w:r>
    </w:p>
    <w:p w:rsidR="00632357" w:rsidRDefault="00632357" w:rsidP="00924E75">
      <w:pPr>
        <w:jc w:val="center"/>
        <w:rPr>
          <w:b/>
          <w:bCs/>
          <w:sz w:val="28"/>
          <w:szCs w:val="28"/>
          <w:lang w:val="uk-UA"/>
        </w:rPr>
      </w:pPr>
      <w:r w:rsidRPr="007515A2">
        <w:rPr>
          <w:b/>
          <w:bCs/>
          <w:sz w:val="28"/>
          <w:szCs w:val="28"/>
          <w:lang w:val="uk-UA"/>
        </w:rPr>
        <w:t>Скоцеляс</w:t>
      </w:r>
      <w:r>
        <w:rPr>
          <w:b/>
          <w:bCs/>
          <w:sz w:val="28"/>
          <w:szCs w:val="28"/>
          <w:lang w:val="uk-UA"/>
        </w:rPr>
        <w:t xml:space="preserve"> </w:t>
      </w:r>
      <w:r w:rsidRPr="007515A2">
        <w:rPr>
          <w:b/>
          <w:bCs/>
          <w:sz w:val="28"/>
          <w:szCs w:val="28"/>
          <w:lang w:val="uk-UA"/>
        </w:rPr>
        <w:t>Каріни Володимирівни,10.09.2011р.н. у Тульчинський</w:t>
      </w:r>
    </w:p>
    <w:p w:rsidR="00632357" w:rsidRPr="007515A2" w:rsidRDefault="00632357" w:rsidP="00924E75">
      <w:pPr>
        <w:jc w:val="center"/>
        <w:rPr>
          <w:b/>
          <w:bCs/>
          <w:sz w:val="28"/>
          <w:szCs w:val="28"/>
          <w:lang w:val="uk-UA"/>
        </w:rPr>
      </w:pPr>
      <w:r w:rsidRPr="007515A2">
        <w:rPr>
          <w:b/>
          <w:bCs/>
          <w:sz w:val="28"/>
          <w:szCs w:val="28"/>
          <w:lang w:val="uk-UA"/>
        </w:rPr>
        <w:t>обласний будинок дитини</w:t>
      </w:r>
    </w:p>
    <w:p w:rsidR="00632357" w:rsidRPr="007515A2" w:rsidRDefault="00632357" w:rsidP="00924E75">
      <w:pPr>
        <w:tabs>
          <w:tab w:val="left" w:pos="420"/>
        </w:tabs>
        <w:jc w:val="center"/>
        <w:rPr>
          <w:b/>
          <w:bCs/>
          <w:sz w:val="28"/>
          <w:szCs w:val="28"/>
          <w:lang w:val="uk-UA"/>
        </w:rPr>
      </w:pPr>
    </w:p>
    <w:p w:rsidR="00632357" w:rsidRPr="007515A2" w:rsidRDefault="00632357" w:rsidP="00A20287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</w:t>
      </w:r>
      <w:r w:rsidRPr="007515A2">
        <w:rPr>
          <w:sz w:val="28"/>
          <w:szCs w:val="28"/>
          <w:lang w:val="uk-UA"/>
        </w:rPr>
        <w:t xml:space="preserve">статей 6,13,23 Закону України «Про місцеві державні адміністрації», постанови Кабінету Міністрів України №866 від 24 вересня 2008р. «Питання діяльності органів опіки та піклування, пов’язаної із захистом прав дитини:  </w:t>
      </w:r>
    </w:p>
    <w:p w:rsidR="00632357" w:rsidRPr="007515A2" w:rsidRDefault="00632357" w:rsidP="00A20287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</w:p>
    <w:p w:rsidR="00632357" w:rsidRPr="007515A2" w:rsidRDefault="00632357" w:rsidP="00A20287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1.Продовжити термін перебування </w:t>
      </w:r>
      <w:r w:rsidRPr="007515A2">
        <w:rPr>
          <w:sz w:val="28"/>
          <w:szCs w:val="28"/>
          <w:lang w:val="uk-UA"/>
        </w:rPr>
        <w:t>Скоцеляс</w:t>
      </w:r>
      <w:r>
        <w:rPr>
          <w:sz w:val="28"/>
          <w:szCs w:val="28"/>
          <w:lang w:val="uk-UA"/>
        </w:rPr>
        <w:t xml:space="preserve"> </w:t>
      </w:r>
      <w:r w:rsidRPr="007515A2">
        <w:rPr>
          <w:sz w:val="28"/>
          <w:szCs w:val="28"/>
          <w:lang w:val="uk-UA"/>
        </w:rPr>
        <w:t xml:space="preserve">Каріни Володимирівни </w:t>
      </w:r>
      <w:r w:rsidRPr="007515A2">
        <w:rPr>
          <w:bCs/>
          <w:sz w:val="28"/>
          <w:szCs w:val="28"/>
          <w:lang w:val="uk-UA"/>
        </w:rPr>
        <w:t xml:space="preserve"> 10.09.2011 р.н.,   у Тульчинському обласному будинку дитини. </w:t>
      </w:r>
    </w:p>
    <w:p w:rsidR="00632357" w:rsidRPr="007515A2" w:rsidRDefault="00632357" w:rsidP="00A20287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</w:p>
    <w:p w:rsidR="00632357" w:rsidRPr="007515A2" w:rsidRDefault="00632357" w:rsidP="00A20287">
      <w:pPr>
        <w:jc w:val="both"/>
        <w:rPr>
          <w:sz w:val="28"/>
          <w:szCs w:val="28"/>
          <w:lang w:val="uk-UA"/>
        </w:rPr>
      </w:pPr>
      <w:r w:rsidRPr="007515A2">
        <w:rPr>
          <w:sz w:val="28"/>
          <w:szCs w:val="28"/>
          <w:lang w:val="uk-UA"/>
        </w:rPr>
        <w:t>2.Контроль за виконання</w:t>
      </w:r>
      <w:r w:rsidRPr="007515A2">
        <w:rPr>
          <w:sz w:val="28"/>
          <w:szCs w:val="28"/>
        </w:rPr>
        <w:t>м</w:t>
      </w:r>
      <w:r w:rsidRPr="007515A2">
        <w:rPr>
          <w:sz w:val="28"/>
          <w:szCs w:val="28"/>
          <w:lang w:val="uk-UA"/>
        </w:rPr>
        <w:t xml:space="preserve"> даного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632357" w:rsidRPr="007515A2" w:rsidRDefault="00632357" w:rsidP="00A20287">
      <w:pPr>
        <w:tabs>
          <w:tab w:val="left" w:pos="3645"/>
        </w:tabs>
        <w:rPr>
          <w:sz w:val="28"/>
          <w:szCs w:val="28"/>
          <w:lang w:val="uk-UA"/>
        </w:rPr>
      </w:pPr>
    </w:p>
    <w:p w:rsidR="00632357" w:rsidRPr="007515A2" w:rsidRDefault="00632357" w:rsidP="00A20287">
      <w:pPr>
        <w:rPr>
          <w:sz w:val="28"/>
          <w:szCs w:val="28"/>
          <w:lang w:val="uk-UA"/>
        </w:rPr>
      </w:pPr>
    </w:p>
    <w:p w:rsidR="00632357" w:rsidRPr="007515A2" w:rsidRDefault="00632357" w:rsidP="00A20287">
      <w:pPr>
        <w:rPr>
          <w:sz w:val="28"/>
          <w:szCs w:val="28"/>
          <w:lang w:val="uk-UA"/>
        </w:rPr>
      </w:pPr>
    </w:p>
    <w:p w:rsidR="00632357" w:rsidRPr="007515A2" w:rsidRDefault="00632357" w:rsidP="00A20287">
      <w:pPr>
        <w:rPr>
          <w:b/>
          <w:sz w:val="28"/>
          <w:szCs w:val="28"/>
          <w:lang w:val="uk-UA"/>
        </w:rPr>
      </w:pPr>
    </w:p>
    <w:p w:rsidR="00632357" w:rsidRPr="007515A2" w:rsidRDefault="00632357" w:rsidP="00A20287">
      <w:pPr>
        <w:rPr>
          <w:b/>
          <w:sz w:val="28"/>
          <w:szCs w:val="28"/>
          <w:lang w:val="uk-UA"/>
        </w:rPr>
      </w:pPr>
      <w:r w:rsidRPr="007515A2">
        <w:rPr>
          <w:b/>
          <w:sz w:val="28"/>
          <w:szCs w:val="28"/>
          <w:lang w:val="uk-UA"/>
        </w:rPr>
        <w:t xml:space="preserve"> Голова районної </w:t>
      </w:r>
    </w:p>
    <w:p w:rsidR="00632357" w:rsidRPr="007515A2" w:rsidRDefault="00632357" w:rsidP="00A20287">
      <w:pPr>
        <w:rPr>
          <w:sz w:val="28"/>
          <w:szCs w:val="28"/>
          <w:lang w:val="uk-UA"/>
        </w:rPr>
      </w:pPr>
      <w:r w:rsidRPr="007515A2">
        <w:rPr>
          <w:b/>
          <w:sz w:val="28"/>
          <w:szCs w:val="28"/>
          <w:lang w:val="uk-UA"/>
        </w:rPr>
        <w:t xml:space="preserve">державної адміністрації                                                           </w:t>
      </w:r>
      <w:r>
        <w:rPr>
          <w:b/>
          <w:sz w:val="28"/>
          <w:szCs w:val="28"/>
          <w:lang w:val="uk-UA"/>
        </w:rPr>
        <w:t>С. Пустовий</w:t>
      </w:r>
    </w:p>
    <w:p w:rsidR="00632357" w:rsidRPr="007515A2" w:rsidRDefault="00632357" w:rsidP="00A20287">
      <w:pPr>
        <w:rPr>
          <w:sz w:val="28"/>
          <w:szCs w:val="28"/>
          <w:lang w:val="uk-UA"/>
        </w:rPr>
      </w:pPr>
    </w:p>
    <w:p w:rsidR="00632357" w:rsidRPr="007515A2" w:rsidRDefault="00632357" w:rsidP="00A20287">
      <w:pPr>
        <w:rPr>
          <w:b/>
          <w:sz w:val="28"/>
          <w:szCs w:val="28"/>
          <w:lang w:val="uk-UA"/>
        </w:rPr>
      </w:pPr>
    </w:p>
    <w:p w:rsidR="00632357" w:rsidRPr="00782812" w:rsidRDefault="00632357" w:rsidP="00A20287">
      <w:pPr>
        <w:jc w:val="both"/>
        <w:rPr>
          <w:b/>
          <w:color w:val="FFFF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782812">
        <w:rPr>
          <w:color w:val="FFFFFF"/>
          <w:sz w:val="28"/>
          <w:szCs w:val="28"/>
          <w:lang w:val="uk-UA"/>
        </w:rPr>
        <w:t>О.Стратійчук</w:t>
      </w:r>
    </w:p>
    <w:p w:rsidR="00632357" w:rsidRPr="00782812" w:rsidRDefault="00632357" w:rsidP="00A20287">
      <w:pPr>
        <w:jc w:val="both"/>
        <w:rPr>
          <w:color w:val="FFFFFF"/>
          <w:sz w:val="28"/>
          <w:szCs w:val="28"/>
          <w:lang w:val="uk-UA"/>
        </w:rPr>
      </w:pPr>
      <w:r w:rsidRPr="00782812">
        <w:rPr>
          <w:color w:val="FFFFFF"/>
          <w:sz w:val="28"/>
          <w:szCs w:val="28"/>
          <w:lang w:val="uk-UA"/>
        </w:rPr>
        <w:t xml:space="preserve">                     Н.Никитюк</w:t>
      </w:r>
    </w:p>
    <w:p w:rsidR="00632357" w:rsidRPr="00782812" w:rsidRDefault="00632357" w:rsidP="00A20287">
      <w:pPr>
        <w:jc w:val="both"/>
        <w:rPr>
          <w:color w:val="FFFFFF"/>
          <w:sz w:val="28"/>
          <w:szCs w:val="28"/>
          <w:lang w:val="uk-UA"/>
        </w:rPr>
      </w:pPr>
      <w:r w:rsidRPr="00782812">
        <w:rPr>
          <w:color w:val="FFFFFF"/>
          <w:sz w:val="28"/>
          <w:szCs w:val="28"/>
          <w:lang w:val="uk-UA"/>
        </w:rPr>
        <w:t xml:space="preserve">                     А. Ланецький</w:t>
      </w:r>
    </w:p>
    <w:p w:rsidR="00632357" w:rsidRPr="00782812" w:rsidRDefault="00632357" w:rsidP="00A20287">
      <w:pPr>
        <w:jc w:val="both"/>
        <w:rPr>
          <w:color w:val="FFFFFF"/>
          <w:sz w:val="28"/>
          <w:szCs w:val="28"/>
          <w:lang w:val="uk-UA"/>
        </w:rPr>
      </w:pPr>
      <w:r w:rsidRPr="00782812">
        <w:rPr>
          <w:color w:val="FFFFFF"/>
          <w:sz w:val="28"/>
          <w:szCs w:val="28"/>
          <w:lang w:val="uk-UA"/>
        </w:rPr>
        <w:t xml:space="preserve">                     О. Атаманенко</w:t>
      </w:r>
    </w:p>
    <w:p w:rsidR="00632357" w:rsidRPr="00782812" w:rsidRDefault="00632357" w:rsidP="00A20287">
      <w:pPr>
        <w:jc w:val="both"/>
        <w:rPr>
          <w:color w:val="FFFFFF"/>
          <w:sz w:val="28"/>
          <w:szCs w:val="28"/>
          <w:lang w:val="uk-UA"/>
        </w:rPr>
      </w:pPr>
      <w:r w:rsidRPr="00782812">
        <w:rPr>
          <w:color w:val="FFFFFF"/>
          <w:sz w:val="28"/>
          <w:szCs w:val="28"/>
          <w:lang w:val="uk-UA"/>
        </w:rPr>
        <w:t xml:space="preserve">                     О.Беседа</w:t>
      </w:r>
    </w:p>
    <w:p w:rsidR="00632357" w:rsidRPr="00782812" w:rsidRDefault="00632357" w:rsidP="00A20287">
      <w:pPr>
        <w:jc w:val="both"/>
        <w:rPr>
          <w:color w:val="FFFFFF"/>
          <w:sz w:val="28"/>
          <w:szCs w:val="28"/>
          <w:lang w:val="uk-UA"/>
        </w:rPr>
      </w:pPr>
      <w:r w:rsidRPr="00782812">
        <w:rPr>
          <w:color w:val="FFFFFF"/>
          <w:sz w:val="28"/>
          <w:szCs w:val="28"/>
          <w:lang w:val="uk-UA"/>
        </w:rPr>
        <w:t xml:space="preserve">                     О.Тимофієва</w:t>
      </w:r>
    </w:p>
    <w:p w:rsidR="00632357" w:rsidRDefault="00632357" w:rsidP="00A20287">
      <w:pPr>
        <w:jc w:val="both"/>
        <w:rPr>
          <w:sz w:val="28"/>
          <w:szCs w:val="28"/>
          <w:lang w:val="uk-UA"/>
        </w:rPr>
      </w:pPr>
    </w:p>
    <w:p w:rsidR="00632357" w:rsidRDefault="00632357" w:rsidP="00A20287">
      <w:pPr>
        <w:jc w:val="both"/>
        <w:rPr>
          <w:sz w:val="28"/>
          <w:szCs w:val="28"/>
          <w:lang w:val="uk-UA"/>
        </w:rPr>
      </w:pPr>
    </w:p>
    <w:p w:rsidR="00632357" w:rsidRDefault="00632357" w:rsidP="00A20287">
      <w:pPr>
        <w:jc w:val="both"/>
        <w:rPr>
          <w:sz w:val="28"/>
          <w:szCs w:val="28"/>
          <w:lang w:val="uk-UA"/>
        </w:rPr>
      </w:pPr>
    </w:p>
    <w:p w:rsidR="00632357" w:rsidRPr="007515A2" w:rsidRDefault="00632357" w:rsidP="00A20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632357" w:rsidRDefault="00632357" w:rsidP="00A20287">
      <w:pPr>
        <w:jc w:val="both"/>
        <w:rPr>
          <w:sz w:val="28"/>
          <w:szCs w:val="28"/>
          <w:lang w:val="uk-UA"/>
        </w:rPr>
      </w:pPr>
    </w:p>
    <w:p w:rsidR="00632357" w:rsidRDefault="00632357" w:rsidP="000F47DA">
      <w:pPr>
        <w:rPr>
          <w:sz w:val="28"/>
          <w:szCs w:val="28"/>
          <w:lang w:val="uk-UA"/>
        </w:rPr>
      </w:pPr>
    </w:p>
    <w:p w:rsidR="00632357" w:rsidRPr="000F47DA" w:rsidRDefault="00632357" w:rsidP="007C4011">
      <w:pPr>
        <w:jc w:val="center"/>
        <w:rPr>
          <w:b/>
          <w:sz w:val="40"/>
          <w:szCs w:val="40"/>
          <w:lang w:val="uk-UA"/>
        </w:rPr>
      </w:pPr>
      <w:r w:rsidRPr="007515A2">
        <w:rPr>
          <w:b/>
          <w:sz w:val="28"/>
          <w:szCs w:val="28"/>
          <w:lang w:val="uk-UA"/>
        </w:rPr>
        <w:t>Довідка</w:t>
      </w:r>
    </w:p>
    <w:p w:rsidR="00632357" w:rsidRPr="007515A2" w:rsidRDefault="00632357" w:rsidP="007C4011">
      <w:pPr>
        <w:jc w:val="center"/>
        <w:rPr>
          <w:b/>
          <w:sz w:val="28"/>
          <w:szCs w:val="28"/>
          <w:lang w:val="uk-UA"/>
        </w:rPr>
      </w:pPr>
    </w:p>
    <w:p w:rsidR="00632357" w:rsidRDefault="00632357" w:rsidP="007C4011">
      <w:pPr>
        <w:jc w:val="center"/>
        <w:rPr>
          <w:sz w:val="28"/>
          <w:szCs w:val="28"/>
          <w:lang w:val="uk-UA"/>
        </w:rPr>
      </w:pPr>
      <w:r w:rsidRPr="007515A2">
        <w:rPr>
          <w:sz w:val="28"/>
          <w:szCs w:val="28"/>
          <w:lang w:val="uk-UA"/>
        </w:rPr>
        <w:t>про погодження проекту розпорядження</w:t>
      </w:r>
    </w:p>
    <w:p w:rsidR="00632357" w:rsidRDefault="00632357" w:rsidP="007C4011">
      <w:pPr>
        <w:jc w:val="center"/>
        <w:rPr>
          <w:b/>
          <w:bCs/>
          <w:sz w:val="28"/>
          <w:szCs w:val="28"/>
          <w:lang w:val="uk-UA"/>
        </w:rPr>
      </w:pPr>
    </w:p>
    <w:p w:rsidR="00632357" w:rsidRDefault="00632357" w:rsidP="007C401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 продовження терміну перебування </w:t>
      </w:r>
      <w:r w:rsidRPr="007515A2">
        <w:rPr>
          <w:b/>
          <w:bCs/>
          <w:sz w:val="28"/>
          <w:szCs w:val="28"/>
          <w:lang w:val="uk-UA"/>
        </w:rPr>
        <w:t xml:space="preserve"> малолітньої</w:t>
      </w:r>
    </w:p>
    <w:p w:rsidR="00632357" w:rsidRDefault="00632357" w:rsidP="007C4011">
      <w:pPr>
        <w:jc w:val="center"/>
        <w:rPr>
          <w:b/>
          <w:bCs/>
          <w:sz w:val="28"/>
          <w:szCs w:val="28"/>
          <w:lang w:val="uk-UA"/>
        </w:rPr>
      </w:pPr>
      <w:r w:rsidRPr="007515A2">
        <w:rPr>
          <w:b/>
          <w:bCs/>
          <w:sz w:val="28"/>
          <w:szCs w:val="28"/>
          <w:lang w:val="uk-UA"/>
        </w:rPr>
        <w:t>Скоцеляс</w:t>
      </w:r>
      <w:r>
        <w:rPr>
          <w:b/>
          <w:bCs/>
          <w:sz w:val="28"/>
          <w:szCs w:val="28"/>
          <w:lang w:val="uk-UA"/>
        </w:rPr>
        <w:t xml:space="preserve"> </w:t>
      </w:r>
      <w:r w:rsidRPr="007515A2">
        <w:rPr>
          <w:b/>
          <w:bCs/>
          <w:sz w:val="28"/>
          <w:szCs w:val="28"/>
          <w:lang w:val="uk-UA"/>
        </w:rPr>
        <w:t>Каріни Володимирівни,10.09.2011р.н. у Тульчинський</w:t>
      </w:r>
    </w:p>
    <w:p w:rsidR="00632357" w:rsidRPr="007515A2" w:rsidRDefault="00632357" w:rsidP="007C4011">
      <w:pPr>
        <w:jc w:val="center"/>
        <w:rPr>
          <w:b/>
          <w:bCs/>
          <w:sz w:val="28"/>
          <w:szCs w:val="28"/>
          <w:lang w:val="uk-UA"/>
        </w:rPr>
      </w:pPr>
      <w:r w:rsidRPr="007515A2">
        <w:rPr>
          <w:b/>
          <w:bCs/>
          <w:sz w:val="28"/>
          <w:szCs w:val="28"/>
          <w:lang w:val="uk-UA"/>
        </w:rPr>
        <w:t>обласний будинок дитини</w:t>
      </w:r>
    </w:p>
    <w:p w:rsidR="00632357" w:rsidRPr="007515A2" w:rsidRDefault="00632357" w:rsidP="000F47DA">
      <w:pPr>
        <w:tabs>
          <w:tab w:val="left" w:pos="420"/>
        </w:tabs>
        <w:jc w:val="center"/>
        <w:rPr>
          <w:b/>
          <w:bCs/>
          <w:sz w:val="28"/>
          <w:szCs w:val="28"/>
          <w:lang w:val="uk-UA"/>
        </w:rPr>
      </w:pPr>
    </w:p>
    <w:p w:rsidR="00632357" w:rsidRPr="007515A2" w:rsidRDefault="00632357" w:rsidP="00A20287">
      <w:pPr>
        <w:rPr>
          <w:sz w:val="28"/>
          <w:szCs w:val="28"/>
          <w:lang w:val="uk-UA"/>
        </w:rPr>
      </w:pPr>
    </w:p>
    <w:p w:rsidR="00632357" w:rsidRPr="000F47DA" w:rsidRDefault="00632357" w:rsidP="000F47DA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статей 6,13,23 Закону України «Про місцеві державні адміністрації»,постанови Кабінету Міністрів України №866 від 24 вересня 2008р. «Питання діяльності органів опіки та піклування, пов’язаної із захистом прав дитини»,  </w:t>
      </w:r>
    </w:p>
    <w:p w:rsidR="00632357" w:rsidRDefault="00632357" w:rsidP="00A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погоджено:</w:t>
      </w:r>
    </w:p>
    <w:p w:rsidR="00632357" w:rsidRDefault="00632357" w:rsidP="00A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без зауважень</w:t>
      </w:r>
    </w:p>
    <w:p w:rsidR="00632357" w:rsidRDefault="00632357" w:rsidP="00A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632357" w:rsidRPr="000F47DA" w:rsidRDefault="00632357" w:rsidP="000F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Керівник апарату</w:t>
      </w:r>
      <w:r w:rsidRPr="000F47DA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   райдержадміністрації                                                            О.Тимофієва</w:t>
      </w:r>
      <w:r w:rsidRPr="000F47DA">
        <w:rPr>
          <w:color w:val="000000"/>
          <w:sz w:val="28"/>
          <w:szCs w:val="28"/>
          <w:lang w:val="uk-UA"/>
        </w:rPr>
        <w:br/>
      </w:r>
      <w:r w:rsidRPr="000F47DA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br/>
      </w:r>
      <w:r w:rsidRPr="000F47DA">
        <w:rPr>
          <w:color w:val="000000"/>
          <w:sz w:val="28"/>
          <w:szCs w:val="28"/>
          <w:lang w:val="uk-UA"/>
        </w:rPr>
        <w:t>Начальник загального</w:t>
      </w:r>
    </w:p>
    <w:p w:rsidR="00632357" w:rsidRPr="000F47DA" w:rsidRDefault="00632357" w:rsidP="000F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 w:rsidRPr="000F47DA">
        <w:rPr>
          <w:color w:val="000000"/>
          <w:sz w:val="28"/>
          <w:szCs w:val="28"/>
          <w:lang w:val="uk-UA"/>
        </w:rPr>
        <w:t>відділу апарату райдержадміністрації                   А. Ланецький</w:t>
      </w:r>
    </w:p>
    <w:p w:rsidR="00632357" w:rsidRPr="000F47DA" w:rsidRDefault="00632357" w:rsidP="000F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</w:p>
    <w:p w:rsidR="00632357" w:rsidRPr="000F47DA" w:rsidRDefault="00632357" w:rsidP="000F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 w:rsidRPr="000F47DA">
        <w:rPr>
          <w:color w:val="000000"/>
          <w:sz w:val="28"/>
          <w:szCs w:val="28"/>
          <w:lang w:val="uk-UA"/>
        </w:rPr>
        <w:t>із зауваженнями (пропозиціями),</w:t>
      </w:r>
    </w:p>
    <w:p w:rsidR="00632357" w:rsidRDefault="00632357" w:rsidP="000F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632357" w:rsidRDefault="00632357" w:rsidP="00A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іззауваженнями (пропозиціями),</w:t>
      </w:r>
    </w:p>
    <w:p w:rsidR="00632357" w:rsidRDefault="00632357" w:rsidP="00A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яківраховано</w:t>
      </w:r>
      <w:r>
        <w:rPr>
          <w:color w:val="000000"/>
          <w:sz w:val="28"/>
          <w:szCs w:val="28"/>
        </w:rPr>
        <w:br/>
      </w:r>
    </w:p>
    <w:p w:rsidR="00632357" w:rsidRDefault="00632357" w:rsidP="00A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                  __________________________ </w:t>
      </w:r>
      <w:r>
        <w:rPr>
          <w:color w:val="000000"/>
          <w:sz w:val="28"/>
          <w:szCs w:val="28"/>
        </w:rPr>
        <w:br/>
        <w:t xml:space="preserve">      (посада)                                          </w:t>
      </w:r>
      <w:r w:rsidRPr="00E57E95">
        <w:rPr>
          <w:color w:val="000000"/>
          <w:sz w:val="28"/>
          <w:szCs w:val="28"/>
          <w:lang w:val="uk-UA"/>
        </w:rPr>
        <w:t>(ініціали</w:t>
      </w:r>
      <w:r>
        <w:rPr>
          <w:color w:val="000000"/>
          <w:sz w:val="28"/>
          <w:szCs w:val="28"/>
        </w:rPr>
        <w:t xml:space="preserve"> та</w:t>
      </w:r>
      <w:r w:rsidRPr="00E57E95">
        <w:rPr>
          <w:color w:val="000000"/>
          <w:sz w:val="28"/>
          <w:szCs w:val="28"/>
          <w:lang w:val="uk-UA"/>
        </w:rPr>
        <w:t>прізвище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br/>
      </w:r>
    </w:p>
    <w:p w:rsidR="00632357" w:rsidRDefault="00632357" w:rsidP="00A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іззауваженнями (пропозиціями),</w:t>
      </w:r>
    </w:p>
    <w:p w:rsidR="00632357" w:rsidRDefault="00632357" w:rsidP="00A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яківрахованочастково</w:t>
      </w:r>
      <w:r>
        <w:rPr>
          <w:color w:val="000000"/>
          <w:sz w:val="28"/>
          <w:szCs w:val="28"/>
        </w:rPr>
        <w:br/>
      </w:r>
    </w:p>
    <w:p w:rsidR="00632357" w:rsidRDefault="00632357" w:rsidP="00A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_____________________                 __________________________ </w:t>
      </w:r>
      <w:r>
        <w:rPr>
          <w:color w:val="000000"/>
          <w:sz w:val="28"/>
          <w:szCs w:val="28"/>
        </w:rPr>
        <w:br/>
        <w:t xml:space="preserve">           (посада)                                                  (ініціали та прізвище) </w:t>
      </w:r>
      <w:r>
        <w:rPr>
          <w:color w:val="000000"/>
          <w:sz w:val="28"/>
          <w:szCs w:val="28"/>
        </w:rPr>
        <w:br/>
      </w:r>
    </w:p>
    <w:p w:rsidR="00632357" w:rsidRDefault="00632357" w:rsidP="00A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іззауваженнями (пропозиціями),</w:t>
      </w:r>
    </w:p>
    <w:p w:rsidR="00632357" w:rsidRDefault="00632357" w:rsidP="00A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які не враховано</w:t>
      </w:r>
      <w:r>
        <w:rPr>
          <w:color w:val="000000"/>
          <w:sz w:val="28"/>
          <w:szCs w:val="28"/>
        </w:rPr>
        <w:br/>
        <w:t>_____________________                    ______________________</w:t>
      </w:r>
    </w:p>
    <w:p w:rsidR="00632357" w:rsidRDefault="00632357" w:rsidP="000F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</w:rPr>
        <w:t xml:space="preserve">(посада)                                                (ініціали та прізвище) </w:t>
      </w:r>
      <w:r>
        <w:rPr>
          <w:color w:val="000000"/>
          <w:sz w:val="28"/>
          <w:szCs w:val="28"/>
        </w:rPr>
        <w:br/>
      </w:r>
    </w:p>
    <w:p w:rsidR="00632357" w:rsidRPr="00926653" w:rsidRDefault="00632357" w:rsidP="000F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ачальник</w:t>
      </w:r>
      <w:r w:rsidRPr="00926653">
        <w:rPr>
          <w:sz w:val="28"/>
          <w:szCs w:val="28"/>
          <w:lang w:val="uk-UA"/>
        </w:rPr>
        <w:t xml:space="preserve"> служби у справах</w:t>
      </w:r>
    </w:p>
    <w:p w:rsidR="00632357" w:rsidRDefault="00632357" w:rsidP="00926653">
      <w:pPr>
        <w:rPr>
          <w:sz w:val="28"/>
          <w:szCs w:val="28"/>
          <w:lang w:val="uk-UA"/>
        </w:rPr>
      </w:pPr>
      <w:r w:rsidRPr="00926653">
        <w:rPr>
          <w:sz w:val="28"/>
          <w:szCs w:val="28"/>
          <w:lang w:val="uk-UA"/>
        </w:rPr>
        <w:t>дітей райдержадміністрації                                   О.Стратійчук</w:t>
      </w:r>
    </w:p>
    <w:p w:rsidR="00632357" w:rsidRDefault="00632357" w:rsidP="007C4011">
      <w:pPr>
        <w:jc w:val="center"/>
        <w:rPr>
          <w:sz w:val="28"/>
          <w:szCs w:val="28"/>
          <w:lang w:val="uk-UA"/>
        </w:rPr>
      </w:pPr>
    </w:p>
    <w:p w:rsidR="00632357" w:rsidRPr="00926653" w:rsidRDefault="00632357" w:rsidP="007C4011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</w:p>
    <w:p w:rsidR="00632357" w:rsidRPr="000B6CD5" w:rsidRDefault="00632357" w:rsidP="007C4011">
      <w:pPr>
        <w:jc w:val="center"/>
        <w:rPr>
          <w:sz w:val="20"/>
          <w:szCs w:val="20"/>
          <w:lang w:val="uk-UA"/>
        </w:rPr>
      </w:pPr>
    </w:p>
    <w:p w:rsidR="00632357" w:rsidRDefault="00632357" w:rsidP="007C4011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Pr="007515A2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 </w:t>
      </w:r>
      <w:r w:rsidRPr="007515A2">
        <w:rPr>
          <w:bCs/>
          <w:sz w:val="28"/>
          <w:szCs w:val="28"/>
          <w:lang w:val="uk-UA"/>
        </w:rPr>
        <w:t>проекту розпорядження</w:t>
      </w:r>
    </w:p>
    <w:p w:rsidR="00632357" w:rsidRDefault="00632357" w:rsidP="007C401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 продовження терміну перебування </w:t>
      </w:r>
      <w:r w:rsidRPr="007515A2">
        <w:rPr>
          <w:b/>
          <w:bCs/>
          <w:sz w:val="28"/>
          <w:szCs w:val="28"/>
          <w:lang w:val="uk-UA"/>
        </w:rPr>
        <w:t xml:space="preserve"> малолітньої</w:t>
      </w:r>
    </w:p>
    <w:p w:rsidR="00632357" w:rsidRDefault="00632357" w:rsidP="007C4011">
      <w:pPr>
        <w:jc w:val="center"/>
        <w:rPr>
          <w:b/>
          <w:bCs/>
          <w:sz w:val="28"/>
          <w:szCs w:val="28"/>
          <w:lang w:val="uk-UA"/>
        </w:rPr>
      </w:pPr>
      <w:r w:rsidRPr="007515A2">
        <w:rPr>
          <w:b/>
          <w:bCs/>
          <w:sz w:val="28"/>
          <w:szCs w:val="28"/>
          <w:lang w:val="uk-UA"/>
        </w:rPr>
        <w:t>Скоцеляс</w:t>
      </w:r>
      <w:r>
        <w:rPr>
          <w:b/>
          <w:bCs/>
          <w:sz w:val="28"/>
          <w:szCs w:val="28"/>
          <w:lang w:val="uk-UA"/>
        </w:rPr>
        <w:t xml:space="preserve"> </w:t>
      </w:r>
      <w:r w:rsidRPr="007515A2">
        <w:rPr>
          <w:b/>
          <w:bCs/>
          <w:sz w:val="28"/>
          <w:szCs w:val="28"/>
          <w:lang w:val="uk-UA"/>
        </w:rPr>
        <w:t>Каріни Володимирівни,10.09.2011р.н. у Тульчинський</w:t>
      </w:r>
    </w:p>
    <w:p w:rsidR="00632357" w:rsidRPr="007515A2" w:rsidRDefault="00632357" w:rsidP="007C4011">
      <w:pPr>
        <w:jc w:val="center"/>
        <w:rPr>
          <w:b/>
          <w:bCs/>
          <w:sz w:val="28"/>
          <w:szCs w:val="28"/>
          <w:lang w:val="uk-UA"/>
        </w:rPr>
      </w:pPr>
      <w:r w:rsidRPr="007515A2">
        <w:rPr>
          <w:b/>
          <w:bCs/>
          <w:sz w:val="28"/>
          <w:szCs w:val="28"/>
          <w:lang w:val="uk-UA"/>
        </w:rPr>
        <w:t>обласний будинок дитини</w:t>
      </w:r>
    </w:p>
    <w:p w:rsidR="00632357" w:rsidRPr="007515A2" w:rsidRDefault="00632357" w:rsidP="00926653">
      <w:pPr>
        <w:tabs>
          <w:tab w:val="left" w:pos="420"/>
        </w:tabs>
        <w:jc w:val="center"/>
        <w:rPr>
          <w:b/>
          <w:bCs/>
          <w:sz w:val="28"/>
          <w:szCs w:val="28"/>
          <w:lang w:val="uk-UA"/>
        </w:rPr>
      </w:pPr>
    </w:p>
    <w:p w:rsidR="00632357" w:rsidRDefault="00632357" w:rsidP="00926653">
      <w:pPr>
        <w:rPr>
          <w:b/>
          <w:bCs/>
          <w:sz w:val="28"/>
          <w:szCs w:val="28"/>
          <w:lang w:val="uk-UA"/>
        </w:rPr>
      </w:pPr>
      <w:r w:rsidRPr="00FB6BB7">
        <w:rPr>
          <w:b/>
          <w:sz w:val="28"/>
          <w:szCs w:val="28"/>
          <w:lang w:val="uk-UA"/>
        </w:rPr>
        <w:t xml:space="preserve"> 1.</w:t>
      </w:r>
      <w:r w:rsidRPr="00FB6BB7">
        <w:rPr>
          <w:b/>
          <w:bCs/>
          <w:sz w:val="28"/>
          <w:szCs w:val="28"/>
          <w:lang w:val="uk-UA"/>
        </w:rPr>
        <w:t>Обґрунтування</w:t>
      </w:r>
      <w:r>
        <w:rPr>
          <w:b/>
          <w:bCs/>
          <w:sz w:val="28"/>
          <w:szCs w:val="28"/>
          <w:lang w:val="uk-UA"/>
        </w:rPr>
        <w:t xml:space="preserve"> необхідності прийняття розпорядження.</w:t>
      </w:r>
    </w:p>
    <w:p w:rsidR="00632357" w:rsidRPr="004641B7" w:rsidRDefault="00632357" w:rsidP="00A20287">
      <w:pPr>
        <w:keepNext/>
        <w:autoSpaceDE w:val="0"/>
        <w:autoSpaceDN w:val="0"/>
        <w:jc w:val="both"/>
        <w:outlineLvl w:val="0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Прийняття даного розпорядження необхідно для забезпечення  перебування Скоцеляс Каріни Володимирівни </w:t>
      </w:r>
      <w:r>
        <w:rPr>
          <w:bCs/>
          <w:sz w:val="28"/>
          <w:szCs w:val="28"/>
          <w:lang w:val="uk-UA"/>
        </w:rPr>
        <w:t>10.09.2011р.н., безпечного для її життя, здоров</w:t>
      </w:r>
      <w:r w:rsidRPr="0029748F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я і морального виховання.</w:t>
      </w:r>
    </w:p>
    <w:p w:rsidR="00632357" w:rsidRDefault="00632357" w:rsidP="00A20287">
      <w:pPr>
        <w:rPr>
          <w:b/>
          <w:bCs/>
          <w:sz w:val="28"/>
          <w:szCs w:val="28"/>
          <w:lang w:val="uk-UA"/>
        </w:rPr>
      </w:pPr>
    </w:p>
    <w:p w:rsidR="00632357" w:rsidRDefault="00632357" w:rsidP="00926653">
      <w:pPr>
        <w:keepNext/>
        <w:autoSpaceDE w:val="0"/>
        <w:autoSpaceDN w:val="0"/>
        <w:jc w:val="both"/>
        <w:outlineLvl w:val="0"/>
        <w:rPr>
          <w:lang w:val="uk-UA"/>
        </w:rPr>
      </w:pPr>
      <w:r w:rsidRPr="00884DF0">
        <w:rPr>
          <w:b/>
          <w:bCs/>
          <w:sz w:val="28"/>
          <w:szCs w:val="28"/>
          <w:lang w:val="uk-UA"/>
        </w:rPr>
        <w:t xml:space="preserve">2.  </w:t>
      </w:r>
      <w:r w:rsidRPr="008F34EB">
        <w:rPr>
          <w:b/>
          <w:bCs/>
          <w:sz w:val="28"/>
          <w:szCs w:val="28"/>
          <w:lang w:val="uk-UA"/>
        </w:rPr>
        <w:t>Мета  і  завдання  розпорядження:</w:t>
      </w:r>
    </w:p>
    <w:p w:rsidR="00632357" w:rsidRPr="00926653" w:rsidRDefault="00632357" w:rsidP="00926653">
      <w:pPr>
        <w:keepNext/>
        <w:autoSpaceDE w:val="0"/>
        <w:autoSpaceDN w:val="0"/>
        <w:jc w:val="both"/>
        <w:outlineLvl w:val="0"/>
        <w:rPr>
          <w:lang w:val="uk-UA"/>
        </w:rPr>
      </w:pPr>
      <w:r>
        <w:rPr>
          <w:sz w:val="28"/>
          <w:szCs w:val="28"/>
          <w:lang w:val="uk-UA"/>
        </w:rPr>
        <w:t xml:space="preserve">Продовжити  перебування Скоцеляс Каріни Володимирівни </w:t>
      </w:r>
      <w:r>
        <w:rPr>
          <w:bCs/>
          <w:sz w:val="28"/>
          <w:szCs w:val="28"/>
          <w:lang w:val="uk-UA"/>
        </w:rPr>
        <w:t>10</w:t>
      </w:r>
      <w:r w:rsidRPr="00B048AB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9</w:t>
      </w:r>
      <w:r w:rsidRPr="00B048A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2011р.н., </w:t>
      </w:r>
      <w:r w:rsidRPr="003E5B4A">
        <w:rPr>
          <w:bCs/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  <w:lang w:val="uk-UA"/>
        </w:rPr>
        <w:t xml:space="preserve"> Тульчинському обласному будинку дитини.</w:t>
      </w:r>
    </w:p>
    <w:p w:rsidR="00632357" w:rsidRDefault="00632357" w:rsidP="00A20287">
      <w:pPr>
        <w:jc w:val="both"/>
        <w:rPr>
          <w:b/>
          <w:sz w:val="28"/>
          <w:szCs w:val="28"/>
          <w:lang w:val="uk-UA"/>
        </w:rPr>
      </w:pPr>
      <w:r w:rsidRPr="008F34EB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Правові аспекти.</w:t>
      </w:r>
    </w:p>
    <w:p w:rsidR="00632357" w:rsidRDefault="00632357" w:rsidP="00A20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статей 6,13,23 Закону України «Про місцеві державні адміністрації»,постанови Кабінету Міністрів України №866 від 24 вересня 2008р. «Питання діяльності органів опіки та піклування, пов’язаної із захистом прав дитини</w:t>
      </w:r>
    </w:p>
    <w:p w:rsidR="00632357" w:rsidRPr="00BA6894" w:rsidRDefault="00632357" w:rsidP="00A2028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Фінансово-економічне обґрунтування.</w:t>
      </w:r>
    </w:p>
    <w:p w:rsidR="00632357" w:rsidRDefault="00632357" w:rsidP="00A20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підлягає.</w:t>
      </w:r>
    </w:p>
    <w:p w:rsidR="00632357" w:rsidRDefault="00632357" w:rsidP="00A20287">
      <w:pPr>
        <w:jc w:val="both"/>
        <w:rPr>
          <w:sz w:val="28"/>
          <w:szCs w:val="28"/>
          <w:lang w:val="uk-UA"/>
        </w:rPr>
      </w:pPr>
    </w:p>
    <w:p w:rsidR="00632357" w:rsidRDefault="00632357" w:rsidP="00A202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Позиція зацікавлених органів.</w:t>
      </w:r>
    </w:p>
    <w:p w:rsidR="00632357" w:rsidRDefault="00632357" w:rsidP="00A20287">
      <w:pPr>
        <w:jc w:val="both"/>
        <w:rPr>
          <w:sz w:val="28"/>
          <w:szCs w:val="28"/>
          <w:lang w:val="uk-UA"/>
        </w:rPr>
      </w:pPr>
      <w:r w:rsidRPr="008F34EB">
        <w:rPr>
          <w:sz w:val="28"/>
          <w:szCs w:val="28"/>
          <w:lang w:val="uk-UA"/>
        </w:rPr>
        <w:t xml:space="preserve"> Зацікавлені органи:</w:t>
      </w:r>
      <w:r>
        <w:rPr>
          <w:sz w:val="28"/>
          <w:szCs w:val="28"/>
          <w:lang w:val="uk-UA"/>
        </w:rPr>
        <w:t xml:space="preserve"> служба у справах дітей райдержадміністрації, центр соціальних служб для сім</w:t>
      </w:r>
      <w:r w:rsidRPr="004218C3">
        <w:rPr>
          <w:sz w:val="28"/>
          <w:szCs w:val="28"/>
          <w:lang w:val="uk-UA"/>
        </w:rPr>
        <w:t>’ї, дітей та молоді райдержадміністрації.,</w:t>
      </w:r>
    </w:p>
    <w:p w:rsidR="00632357" w:rsidRPr="004218C3" w:rsidRDefault="00632357" w:rsidP="00A20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 «Чечельницька ЦРЛ», виконавчий комітет сільської</w:t>
      </w:r>
      <w:r w:rsidRPr="004218C3">
        <w:rPr>
          <w:sz w:val="28"/>
          <w:szCs w:val="28"/>
          <w:lang w:val="uk-UA"/>
        </w:rPr>
        <w:t xml:space="preserve"> ради.</w:t>
      </w:r>
    </w:p>
    <w:p w:rsidR="00632357" w:rsidRDefault="00632357" w:rsidP="00A20287">
      <w:pPr>
        <w:jc w:val="both"/>
        <w:rPr>
          <w:sz w:val="28"/>
          <w:szCs w:val="28"/>
          <w:lang w:val="uk-UA"/>
        </w:rPr>
      </w:pPr>
    </w:p>
    <w:p w:rsidR="00632357" w:rsidRDefault="00632357" w:rsidP="00A202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Регіональний аспект.</w:t>
      </w:r>
    </w:p>
    <w:p w:rsidR="00632357" w:rsidRDefault="00632357" w:rsidP="00A20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 стосується розвитку адміністративної територіальної одиниці.</w:t>
      </w:r>
    </w:p>
    <w:p w:rsidR="00632357" w:rsidRDefault="00632357" w:rsidP="00A20287">
      <w:pPr>
        <w:jc w:val="both"/>
        <w:rPr>
          <w:sz w:val="28"/>
          <w:szCs w:val="28"/>
          <w:lang w:val="uk-UA"/>
        </w:rPr>
      </w:pPr>
    </w:p>
    <w:p w:rsidR="00632357" w:rsidRDefault="00632357" w:rsidP="00A202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Прогноз результатів.</w:t>
      </w:r>
    </w:p>
    <w:p w:rsidR="00632357" w:rsidRPr="00BB5487" w:rsidRDefault="00632357" w:rsidP="00A2028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для  реалізації права дитини на належне  виховання  та лікування.</w:t>
      </w:r>
    </w:p>
    <w:p w:rsidR="00632357" w:rsidRPr="008F34EB" w:rsidRDefault="00632357" w:rsidP="00A20287">
      <w:pPr>
        <w:jc w:val="both"/>
        <w:rPr>
          <w:sz w:val="28"/>
          <w:szCs w:val="28"/>
          <w:lang w:val="uk-UA"/>
        </w:rPr>
      </w:pPr>
    </w:p>
    <w:p w:rsidR="00632357" w:rsidRDefault="00632357" w:rsidP="00A20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служби у справах </w:t>
      </w:r>
    </w:p>
    <w:p w:rsidR="00632357" w:rsidRDefault="00632357" w:rsidP="00A20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дітей райдержадміністрації                                                      О.Стратійчук</w:t>
      </w:r>
    </w:p>
    <w:p w:rsidR="00632357" w:rsidRPr="000D2D1A" w:rsidRDefault="00632357" w:rsidP="00A20287">
      <w:pPr>
        <w:jc w:val="both"/>
        <w:rPr>
          <w:sz w:val="16"/>
          <w:szCs w:val="16"/>
          <w:lang w:val="uk-UA"/>
        </w:rPr>
      </w:pPr>
    </w:p>
    <w:p w:rsidR="00632357" w:rsidRPr="00534F4C" w:rsidRDefault="00632357" w:rsidP="00A20287">
      <w:pPr>
        <w:rPr>
          <w:lang w:val="uk-UA"/>
        </w:rPr>
      </w:pPr>
    </w:p>
    <w:p w:rsidR="00632357" w:rsidRDefault="00632357"/>
    <w:sectPr w:rsidR="00632357" w:rsidSect="00534F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287"/>
    <w:rsid w:val="000B6CD5"/>
    <w:rsid w:val="000D2D1A"/>
    <w:rsid w:val="000F47DA"/>
    <w:rsid w:val="0010671B"/>
    <w:rsid w:val="00191521"/>
    <w:rsid w:val="00201944"/>
    <w:rsid w:val="0029748F"/>
    <w:rsid w:val="00350BCF"/>
    <w:rsid w:val="003E5B4A"/>
    <w:rsid w:val="004218C3"/>
    <w:rsid w:val="004641B7"/>
    <w:rsid w:val="00534F4C"/>
    <w:rsid w:val="005D145A"/>
    <w:rsid w:val="00632357"/>
    <w:rsid w:val="00640F6F"/>
    <w:rsid w:val="00672EA9"/>
    <w:rsid w:val="007515A2"/>
    <w:rsid w:val="00782812"/>
    <w:rsid w:val="007C4011"/>
    <w:rsid w:val="008376ED"/>
    <w:rsid w:val="00884DF0"/>
    <w:rsid w:val="008F34EB"/>
    <w:rsid w:val="00924E75"/>
    <w:rsid w:val="00926653"/>
    <w:rsid w:val="009A0879"/>
    <w:rsid w:val="00A20287"/>
    <w:rsid w:val="00B048AB"/>
    <w:rsid w:val="00BA6894"/>
    <w:rsid w:val="00BB1E57"/>
    <w:rsid w:val="00BB5487"/>
    <w:rsid w:val="00BE2A04"/>
    <w:rsid w:val="00E57E95"/>
    <w:rsid w:val="00F7074B"/>
    <w:rsid w:val="00F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287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287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заголовок 1"/>
    <w:basedOn w:val="Normal"/>
    <w:next w:val="Normal"/>
    <w:uiPriority w:val="99"/>
    <w:rsid w:val="00A20287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579</Words>
  <Characters>3306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Lanetskiy</cp:lastModifiedBy>
  <cp:revision>2</cp:revision>
  <dcterms:created xsi:type="dcterms:W3CDTF">2016-03-17T11:09:00Z</dcterms:created>
  <dcterms:modified xsi:type="dcterms:W3CDTF">2016-03-17T11:09:00Z</dcterms:modified>
</cp:coreProperties>
</file>