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46" w:rsidRPr="00367B43" w:rsidRDefault="00373D46" w:rsidP="00BF5D42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33124370" r:id="rId6"/>
        </w:object>
      </w:r>
    </w:p>
    <w:p w:rsidR="00373D46" w:rsidRPr="00367B43" w:rsidRDefault="00373D46" w:rsidP="00BF5D42">
      <w:pPr>
        <w:pStyle w:val="Caption"/>
        <w:tabs>
          <w:tab w:val="left" w:pos="5245"/>
        </w:tabs>
        <w:rPr>
          <w:color w:val="auto"/>
        </w:rPr>
      </w:pPr>
      <w:r w:rsidRPr="00367B43">
        <w:rPr>
          <w:color w:val="auto"/>
        </w:rPr>
        <w:t>УКРАЇНА</w:t>
      </w:r>
    </w:p>
    <w:p w:rsidR="00373D46" w:rsidRPr="00367B43" w:rsidRDefault="00373D46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B43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373D46" w:rsidRPr="00367B43" w:rsidRDefault="00373D46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373D46" w:rsidRPr="00367B43" w:rsidRDefault="00373D46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noProof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373D46" w:rsidRPr="00367B43" w:rsidRDefault="00373D46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373D46" w:rsidRPr="00367B43" w:rsidRDefault="00373D46" w:rsidP="00BF5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3D46" w:rsidRPr="005A2790" w:rsidRDefault="00373D46" w:rsidP="005A2790">
      <w:pPr>
        <w:pStyle w:val="BodyTextInden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367B43">
        <w:rPr>
          <w:rFonts w:ascii="Times New Roman" w:hAnsi="Times New Roman"/>
          <w:sz w:val="28"/>
          <w:szCs w:val="28"/>
          <w:lang w:val="uk-UA"/>
        </w:rPr>
        <w:t xml:space="preserve"> серпня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67B4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367B43">
        <w:rPr>
          <w:rFonts w:ascii="Times New Roman" w:hAnsi="Times New Roman"/>
          <w:sz w:val="28"/>
          <w:szCs w:val="28"/>
          <w:lang w:val="uk-UA"/>
        </w:rPr>
        <w:tab/>
      </w:r>
      <w:r w:rsidRPr="00367B43">
        <w:rPr>
          <w:rFonts w:ascii="Times New Roman" w:hAnsi="Times New Roman"/>
          <w:sz w:val="28"/>
          <w:szCs w:val="28"/>
          <w:lang w:val="uk-UA"/>
        </w:rPr>
        <w:tab/>
      </w:r>
      <w:r w:rsidRPr="00367B43">
        <w:rPr>
          <w:rFonts w:ascii="Times New Roman" w:hAnsi="Times New Roman"/>
          <w:sz w:val="28"/>
          <w:szCs w:val="28"/>
          <w:lang w:val="uk-UA"/>
        </w:rPr>
        <w:tab/>
      </w:r>
      <w:r w:rsidRPr="00367B43">
        <w:rPr>
          <w:rFonts w:ascii="Times New Roman" w:hAnsi="Times New Roman"/>
          <w:sz w:val="28"/>
          <w:szCs w:val="28"/>
          <w:lang w:val="uk-UA"/>
        </w:rPr>
        <w:tab/>
      </w:r>
      <w:r w:rsidRPr="00367B43">
        <w:rPr>
          <w:rFonts w:ascii="Times New Roman" w:hAnsi="Times New Roman"/>
          <w:sz w:val="28"/>
          <w:szCs w:val="28"/>
          <w:lang w:val="uk-UA"/>
        </w:rPr>
        <w:tab/>
      </w:r>
      <w:r w:rsidRPr="00367B43">
        <w:rPr>
          <w:rFonts w:ascii="Times New Roman" w:hAnsi="Times New Roman"/>
          <w:sz w:val="28"/>
          <w:szCs w:val="28"/>
          <w:lang w:val="uk-UA"/>
        </w:rPr>
        <w:tab/>
      </w:r>
      <w:r w:rsidRPr="00367B43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275</w:t>
      </w:r>
    </w:p>
    <w:p w:rsidR="00373D46" w:rsidRDefault="00373D46" w:rsidP="00944D0B">
      <w:pPr>
        <w:pStyle w:val="BodyText"/>
        <w:jc w:val="center"/>
        <w:rPr>
          <w:b/>
        </w:rPr>
      </w:pPr>
      <w:r w:rsidRPr="00EC371C">
        <w:rPr>
          <w:b/>
          <w:bCs w:val="0"/>
        </w:rPr>
        <w:t xml:space="preserve">Про відзначення </w:t>
      </w:r>
      <w:r>
        <w:rPr>
          <w:b/>
          <w:bCs w:val="0"/>
        </w:rPr>
        <w:t xml:space="preserve">на Чечельниччині </w:t>
      </w:r>
      <w:r w:rsidRPr="00EC371C">
        <w:rPr>
          <w:b/>
          <w:bCs w:val="0"/>
        </w:rPr>
        <w:t>2</w:t>
      </w:r>
      <w:r>
        <w:rPr>
          <w:b/>
          <w:bCs w:val="0"/>
        </w:rPr>
        <w:t>5</w:t>
      </w:r>
      <w:r w:rsidRPr="00EC371C">
        <w:rPr>
          <w:b/>
          <w:bCs w:val="0"/>
        </w:rPr>
        <w:t>-ї річниці незалежності України</w:t>
      </w:r>
      <w:r w:rsidRPr="00367B43">
        <w:rPr>
          <w:b/>
        </w:rPr>
        <w:tab/>
      </w:r>
    </w:p>
    <w:p w:rsidR="00373D46" w:rsidRPr="00367B43" w:rsidRDefault="00373D46" w:rsidP="00944D0B">
      <w:pPr>
        <w:pStyle w:val="BodyText"/>
        <w:jc w:val="center"/>
        <w:rPr>
          <w:b/>
        </w:rPr>
      </w:pPr>
    </w:p>
    <w:p w:rsidR="00373D46" w:rsidRDefault="00373D46" w:rsidP="002745D6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5D6">
        <w:rPr>
          <w:rFonts w:ascii="Times New Roman" w:hAnsi="Times New Roman" w:cs="Times New Roman"/>
          <w:sz w:val="28"/>
          <w:szCs w:val="28"/>
          <w:lang w:val="uk-UA"/>
        </w:rPr>
        <w:t>На виконання Указу Президента України від 03 грудня 2015 року № 675/2015 «Про відзначення 25-ї річниці незалежності України», відповідно до розпорядження голови облдержадміністрації від 12 серпня 2016 року № 584 «Про відзначення на Вінниччині 25-ї річниці незалежності України»,</w:t>
      </w:r>
      <w:r w:rsidRPr="007A78F7">
        <w:rPr>
          <w:rFonts w:ascii="Verdana" w:hAnsi="Verdana"/>
          <w:color w:val="000000"/>
          <w:sz w:val="18"/>
          <w:szCs w:val="18"/>
          <w:shd w:val="clear" w:color="auto" w:fill="2175BD"/>
          <w:lang w:val="uk-UA"/>
        </w:rPr>
        <w:t xml:space="preserve"> </w:t>
      </w:r>
      <w:r w:rsidRPr="007A78F7">
        <w:rPr>
          <w:rFonts w:ascii="Times New Roman" w:hAnsi="Times New Roman" w:cs="Times New Roman"/>
          <w:sz w:val="28"/>
          <w:szCs w:val="28"/>
          <w:lang w:val="uk-UA"/>
        </w:rPr>
        <w:t>враховуючи знаменну подію у багатовіковій історії національного державотворення, з метою її гідного відзначення у 2016 році, засвідчення поваги до подвигу борців за свободу, незалежність і територіальну цілісність, єднання суспільства у справі розбудови України як високорозвиненої європейської держави</w:t>
      </w:r>
      <w:r w:rsidRPr="003D2C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3D46" w:rsidRPr="007A78F7" w:rsidRDefault="00373D46" w:rsidP="002745D6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D46" w:rsidRDefault="00373D46" w:rsidP="002745D6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5D6">
        <w:rPr>
          <w:rFonts w:ascii="Times New Roman" w:hAnsi="Times New Roman" w:cs="Times New Roman"/>
          <w:sz w:val="28"/>
          <w:szCs w:val="28"/>
          <w:lang w:val="uk-UA"/>
        </w:rPr>
        <w:t>1. Утворити організаційний комітет з підготовки та відзначення на Чечельниччині 25-ї річниці незалежності України (далі – оргкомітет), що додається.</w:t>
      </w:r>
    </w:p>
    <w:p w:rsidR="00373D46" w:rsidRPr="002745D6" w:rsidRDefault="00373D46" w:rsidP="002745D6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D46" w:rsidRDefault="00373D46" w:rsidP="005A2790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C371C">
        <w:rPr>
          <w:rFonts w:ascii="Times New Roman" w:hAnsi="Times New Roman"/>
          <w:sz w:val="28"/>
          <w:szCs w:val="28"/>
          <w:lang w:val="uk-UA"/>
        </w:rPr>
        <w:t xml:space="preserve">2. Затвердити заходи з підготовки та відзначення на </w:t>
      </w:r>
      <w:r>
        <w:rPr>
          <w:rFonts w:ascii="Times New Roman" w:hAnsi="Times New Roman"/>
          <w:sz w:val="28"/>
          <w:szCs w:val="28"/>
          <w:lang w:val="uk-UA"/>
        </w:rPr>
        <w:t>Чечельниччині 25</w:t>
      </w:r>
      <w:r w:rsidRPr="00EC371C">
        <w:rPr>
          <w:rFonts w:ascii="Times New Roman" w:hAnsi="Times New Roman"/>
          <w:sz w:val="28"/>
          <w:szCs w:val="28"/>
          <w:lang w:val="uk-UA"/>
        </w:rPr>
        <w:t>-ї річниці незалежності України (далі – Заходи), що додаються.</w:t>
      </w:r>
    </w:p>
    <w:p w:rsidR="00373D46" w:rsidRPr="00EC371C" w:rsidRDefault="00373D46" w:rsidP="005A2790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D46" w:rsidRDefault="00373D46" w:rsidP="005A2790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C371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Нагородити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EC371C">
        <w:rPr>
          <w:rFonts w:ascii="Times New Roman" w:hAnsi="Times New Roman"/>
          <w:sz w:val="28"/>
          <w:szCs w:val="28"/>
          <w:lang w:val="uk-UA"/>
        </w:rPr>
        <w:t>рамот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держадміністрації представників громадськості </w:t>
      </w:r>
      <w:r>
        <w:rPr>
          <w:rFonts w:ascii="Times New Roman" w:hAnsi="Times New Roman"/>
          <w:sz w:val="28"/>
          <w:szCs w:val="28"/>
          <w:lang w:val="uk-UA"/>
        </w:rPr>
        <w:t>району</w:t>
      </w:r>
      <w:r w:rsidRPr="00EC371C">
        <w:rPr>
          <w:rFonts w:ascii="Times New Roman" w:hAnsi="Times New Roman"/>
          <w:sz w:val="28"/>
          <w:szCs w:val="28"/>
          <w:lang w:val="uk-UA"/>
        </w:rPr>
        <w:t>, які зробили вагомий внесок у розбудову незалежної демократичної ун</w:t>
      </w:r>
      <w:r>
        <w:rPr>
          <w:rFonts w:ascii="Times New Roman" w:hAnsi="Times New Roman"/>
          <w:sz w:val="28"/>
          <w:szCs w:val="28"/>
          <w:lang w:val="uk-UA"/>
        </w:rPr>
        <w:t>ітарної держави (додаток 1)</w:t>
      </w:r>
      <w:r w:rsidRPr="00EC371C">
        <w:rPr>
          <w:rFonts w:ascii="Times New Roman" w:hAnsi="Times New Roman"/>
          <w:sz w:val="28"/>
          <w:szCs w:val="28"/>
          <w:lang w:val="uk-UA"/>
        </w:rPr>
        <w:t>.</w:t>
      </w:r>
    </w:p>
    <w:p w:rsidR="00373D46" w:rsidRDefault="00373D46" w:rsidP="005A2790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D46" w:rsidRDefault="00373D46" w:rsidP="007163FF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Нагородити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EC371C">
        <w:rPr>
          <w:rFonts w:ascii="Times New Roman" w:hAnsi="Times New Roman"/>
          <w:sz w:val="28"/>
          <w:szCs w:val="28"/>
          <w:lang w:val="uk-UA"/>
        </w:rPr>
        <w:t>рамот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>демобілізованих учасників антитерористичної операції у Донецькій і Луганських областях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, які зробили вагомий внесок у </w:t>
      </w:r>
      <w:r>
        <w:rPr>
          <w:rFonts w:ascii="Times New Roman" w:hAnsi="Times New Roman"/>
          <w:sz w:val="28"/>
          <w:szCs w:val="28"/>
          <w:lang w:val="uk-UA"/>
        </w:rPr>
        <w:t>захист територіальної цілісності України (додаток 2)</w:t>
      </w:r>
      <w:r w:rsidRPr="00EC371C">
        <w:rPr>
          <w:rFonts w:ascii="Times New Roman" w:hAnsi="Times New Roman"/>
          <w:sz w:val="28"/>
          <w:szCs w:val="28"/>
          <w:lang w:val="uk-UA"/>
        </w:rPr>
        <w:t>.</w:t>
      </w:r>
    </w:p>
    <w:p w:rsidR="00373D46" w:rsidRPr="00EC371C" w:rsidRDefault="00373D46" w:rsidP="005A2790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D46" w:rsidRDefault="00373D46" w:rsidP="005A2790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 туризму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EC371C">
        <w:rPr>
          <w:rFonts w:ascii="Times New Roman" w:hAnsi="Times New Roman"/>
          <w:sz w:val="28"/>
          <w:szCs w:val="28"/>
          <w:lang w:val="uk-UA"/>
        </w:rPr>
        <w:t>держадміністрації (</w:t>
      </w:r>
      <w:r>
        <w:rPr>
          <w:rFonts w:ascii="Times New Roman" w:hAnsi="Times New Roman"/>
          <w:sz w:val="28"/>
          <w:szCs w:val="28"/>
          <w:lang w:val="uk-UA"/>
        </w:rPr>
        <w:t>Шумило А.П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.) профінансувати видатки з проведення Заходів коштом, передбаченим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культурно-освітні заклади, згідно з кошторисом. </w:t>
      </w:r>
    </w:p>
    <w:p w:rsidR="00373D46" w:rsidRPr="00EC371C" w:rsidRDefault="00373D46" w:rsidP="005A2790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D46" w:rsidRDefault="00373D46" w:rsidP="005A2790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труктурним підрозділам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EC371C">
        <w:rPr>
          <w:rFonts w:ascii="Times New Roman" w:hAnsi="Times New Roman"/>
          <w:sz w:val="28"/>
          <w:szCs w:val="28"/>
          <w:lang w:val="uk-UA"/>
        </w:rPr>
        <w:t>айдержадміністраці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, виконкомам </w:t>
      </w:r>
      <w:r>
        <w:rPr>
          <w:rFonts w:ascii="Times New Roman" w:hAnsi="Times New Roman"/>
          <w:sz w:val="28"/>
          <w:szCs w:val="28"/>
          <w:lang w:val="uk-UA"/>
        </w:rPr>
        <w:t>селищної та сільських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 рад забезпечити виконання Заходів, про що інформувати </w:t>
      </w:r>
      <w:r>
        <w:rPr>
          <w:rFonts w:ascii="Times New Roman" w:hAnsi="Times New Roman"/>
          <w:sz w:val="28"/>
          <w:szCs w:val="28"/>
          <w:lang w:val="uk-UA"/>
        </w:rPr>
        <w:t>сектор з питань внутрішньої політики та зв’язків із засобами масової інформації апарату райдержадміністрації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 до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 серпня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 року для узагальнення та подальшого інформування облдержадміністрації до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 серпня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373D46" w:rsidRPr="00EC371C" w:rsidRDefault="00373D46" w:rsidP="005A2790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D46" w:rsidRDefault="00373D46" w:rsidP="006A55CD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EC371C">
        <w:rPr>
          <w:rFonts w:ascii="Times New Roman" w:hAnsi="Times New Roman"/>
          <w:sz w:val="28"/>
          <w:szCs w:val="28"/>
          <w:lang w:val="uk-UA"/>
        </w:rPr>
        <w:t>. Контроль за виконанням цього розпорядження покласти на заступника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Беседу О.В</w:t>
      </w:r>
      <w:r w:rsidRPr="00EC371C">
        <w:rPr>
          <w:rFonts w:ascii="Times New Roman" w:hAnsi="Times New Roman"/>
          <w:sz w:val="28"/>
          <w:szCs w:val="28"/>
          <w:lang w:val="uk-UA"/>
        </w:rPr>
        <w:t>.</w:t>
      </w:r>
    </w:p>
    <w:p w:rsidR="00373D46" w:rsidRPr="005A2790" w:rsidRDefault="00373D46" w:rsidP="006A55CD">
      <w:pPr>
        <w:spacing w:after="0" w:line="300" w:lineRule="exact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73D46" w:rsidRPr="00E34CFB" w:rsidRDefault="00373D46" w:rsidP="005A2790">
      <w:pPr>
        <w:pStyle w:val="BodyText"/>
        <w:rPr>
          <w:b/>
        </w:rPr>
      </w:pPr>
      <w:r>
        <w:rPr>
          <w:b/>
        </w:rPr>
        <w:t>Перший заступник голови</w:t>
      </w:r>
      <w:r w:rsidRPr="005A2790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районної </w:t>
      </w:r>
      <w:r w:rsidRPr="005A2790">
        <w:rPr>
          <w:b/>
        </w:rPr>
        <w:t xml:space="preserve">державної адміністрації                               </w:t>
      </w:r>
      <w:r>
        <w:rPr>
          <w:b/>
        </w:rPr>
        <w:t xml:space="preserve">                       В.Савчук</w:t>
      </w:r>
    </w:p>
    <w:p w:rsidR="00373D46" w:rsidRPr="00096126" w:rsidRDefault="00373D46" w:rsidP="005A2790">
      <w:pPr>
        <w:pStyle w:val="BodyText"/>
        <w:rPr>
          <w:color w:val="FFFFFF"/>
        </w:rPr>
      </w:pPr>
      <w:r w:rsidRPr="00096126">
        <w:rPr>
          <w:color w:val="FFFFFF"/>
        </w:rPr>
        <w:t xml:space="preserve">                О.П’яніщук</w:t>
      </w:r>
    </w:p>
    <w:p w:rsidR="00373D46" w:rsidRPr="00096126" w:rsidRDefault="00373D46" w:rsidP="005A2790">
      <w:pPr>
        <w:pStyle w:val="BodyText"/>
        <w:rPr>
          <w:color w:val="FFFFFF"/>
        </w:rPr>
      </w:pPr>
      <w:r w:rsidRPr="00096126">
        <w:rPr>
          <w:color w:val="FFFFFF"/>
        </w:rPr>
        <w:t xml:space="preserve">                Н.Никитюк</w:t>
      </w:r>
    </w:p>
    <w:p w:rsidR="00373D46" w:rsidRPr="00096126" w:rsidRDefault="00373D46" w:rsidP="005A2790">
      <w:pPr>
        <w:pStyle w:val="BodyText"/>
        <w:rPr>
          <w:color w:val="FFFFFF"/>
        </w:rPr>
      </w:pPr>
      <w:r w:rsidRPr="00096126">
        <w:rPr>
          <w:color w:val="FFFFFF"/>
        </w:rPr>
        <w:t xml:space="preserve">                А. Ланецький</w:t>
      </w:r>
    </w:p>
    <w:p w:rsidR="00373D46" w:rsidRPr="00096126" w:rsidRDefault="00373D46" w:rsidP="005A2790">
      <w:pPr>
        <w:pStyle w:val="BodyText"/>
        <w:rPr>
          <w:color w:val="FFFFFF"/>
        </w:rPr>
      </w:pPr>
      <w:r w:rsidRPr="00096126">
        <w:rPr>
          <w:color w:val="FFFFFF"/>
        </w:rPr>
        <w:tab/>
        <w:t xml:space="preserve">      О.Косаківська</w:t>
      </w:r>
    </w:p>
    <w:p w:rsidR="00373D46" w:rsidRPr="00096126" w:rsidRDefault="00373D46" w:rsidP="005A2790">
      <w:pPr>
        <w:pStyle w:val="BodyText"/>
        <w:rPr>
          <w:color w:val="FFFFFF"/>
        </w:rPr>
      </w:pPr>
      <w:r w:rsidRPr="00096126">
        <w:rPr>
          <w:color w:val="FFFFFF"/>
        </w:rPr>
        <w:t xml:space="preserve">                О. Тимофієва</w:t>
      </w:r>
    </w:p>
    <w:p w:rsidR="00373D46" w:rsidRPr="00096126" w:rsidRDefault="00373D46" w:rsidP="005A2790">
      <w:pPr>
        <w:pStyle w:val="BodyText"/>
        <w:rPr>
          <w:color w:val="FFFFFF"/>
        </w:rPr>
      </w:pPr>
      <w:r w:rsidRPr="00096126">
        <w:rPr>
          <w:color w:val="FFFFFF"/>
        </w:rPr>
        <w:t xml:space="preserve">                О. Беседа</w:t>
      </w:r>
    </w:p>
    <w:p w:rsidR="00373D46" w:rsidRDefault="00373D46" w:rsidP="00442313">
      <w:pPr>
        <w:shd w:val="clear" w:color="auto" w:fill="FFFFFF"/>
        <w:spacing w:line="240" w:lineRule="auto"/>
        <w:ind w:left="5940"/>
        <w:jc w:val="both"/>
        <w:rPr>
          <w:rFonts w:ascii="Times New Roman" w:hAnsi="Times New Roman"/>
          <w:color w:val="000000"/>
          <w:sz w:val="28"/>
          <w:szCs w:val="28"/>
          <w:lang w:val="uk-UA"/>
        </w:rPr>
        <w:sectPr w:rsidR="00373D46" w:rsidSect="00804048">
          <w:pgSz w:w="11909" w:h="16834"/>
          <w:pgMar w:top="1134" w:right="567" w:bottom="1134" w:left="1701" w:header="709" w:footer="709" w:gutter="0"/>
          <w:cols w:space="720"/>
        </w:sectPr>
      </w:pPr>
    </w:p>
    <w:p w:rsidR="00373D46" w:rsidRPr="00367B43" w:rsidRDefault="00373D46" w:rsidP="00442313">
      <w:pPr>
        <w:shd w:val="clear" w:color="auto" w:fill="FFFFFF"/>
        <w:spacing w:line="240" w:lineRule="auto"/>
        <w:ind w:left="59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ЗАТВЕРДЖЕНО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Розпорядження голови</w:t>
      </w: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райдержадміністрації</w:t>
      </w: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17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серпня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275</w:t>
      </w:r>
    </w:p>
    <w:p w:rsidR="00373D46" w:rsidRPr="00C105EB" w:rsidRDefault="00373D46" w:rsidP="005A2790">
      <w:pPr>
        <w:pStyle w:val="Heading2"/>
        <w:numPr>
          <w:ilvl w:val="1"/>
          <w:numId w:val="0"/>
        </w:numPr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i w:val="0"/>
          <w:iCs/>
        </w:rPr>
      </w:pPr>
      <w:r w:rsidRPr="00C105EB">
        <w:rPr>
          <w:rFonts w:ascii="Times New Roman" w:hAnsi="Times New Roman"/>
          <w:i w:val="0"/>
        </w:rPr>
        <w:t>С К Л А Д</w:t>
      </w:r>
    </w:p>
    <w:p w:rsidR="00373D46" w:rsidRPr="00C105EB" w:rsidRDefault="00373D46" w:rsidP="005A2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105EB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організаційного комітету з підготовки та відзначення </w:t>
      </w:r>
    </w:p>
    <w:p w:rsidR="00373D46" w:rsidRPr="00C105EB" w:rsidRDefault="00373D46" w:rsidP="005A2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105EB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Чечельниччині</w:t>
      </w:r>
      <w:r w:rsidRPr="00C105EB">
        <w:rPr>
          <w:rFonts w:ascii="Times New Roman" w:hAnsi="Times New Roman"/>
          <w:b/>
          <w:bCs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C105EB">
        <w:rPr>
          <w:rFonts w:ascii="Times New Roman" w:hAnsi="Times New Roman"/>
          <w:b/>
          <w:bCs/>
          <w:sz w:val="28"/>
          <w:szCs w:val="28"/>
          <w:lang w:val="uk-UA"/>
        </w:rPr>
        <w:t>-ї річниці незалежності України</w:t>
      </w:r>
    </w:p>
    <w:p w:rsidR="00373D46" w:rsidRPr="00FB1DB0" w:rsidRDefault="00373D46" w:rsidP="00FB1DB0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3060"/>
        <w:gridCol w:w="360"/>
        <w:gridCol w:w="6120"/>
      </w:tblGrid>
      <w:tr w:rsidR="00373D46" w:rsidRPr="000D0126" w:rsidTr="00B15492">
        <w:tc>
          <w:tcPr>
            <w:tcW w:w="3060" w:type="dxa"/>
          </w:tcPr>
          <w:p w:rsidR="00373D46" w:rsidRPr="000D0126" w:rsidRDefault="00373D46" w:rsidP="00FB1D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САВЧУК</w:t>
            </w:r>
          </w:p>
          <w:p w:rsidR="00373D46" w:rsidRPr="000D0126" w:rsidRDefault="00373D46" w:rsidP="00FB1D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Віталій Володимирович</w:t>
            </w:r>
          </w:p>
        </w:tc>
        <w:tc>
          <w:tcPr>
            <w:tcW w:w="360" w:type="dxa"/>
          </w:tcPr>
          <w:p w:rsidR="00373D46" w:rsidRPr="000D0126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D0126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373D46" w:rsidRPr="000D0126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Перший заступник голови</w:t>
            </w:r>
            <w:r w:rsidRPr="000D0126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рай</w:t>
            </w:r>
            <w:r w:rsidRPr="000D0126">
              <w:rPr>
                <w:rFonts w:ascii="Times New Roman" w:hAnsi="Times New Roman"/>
                <w:sz w:val="28"/>
                <w:lang w:val="uk-UA"/>
              </w:rPr>
              <w:t>держадміністрації, співголова оргкомітету</w:t>
            </w:r>
          </w:p>
          <w:p w:rsidR="00373D46" w:rsidRPr="00FB1DB0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73D46" w:rsidRPr="000D0126" w:rsidTr="00B15492">
        <w:tc>
          <w:tcPr>
            <w:tcW w:w="3060" w:type="dxa"/>
          </w:tcPr>
          <w:p w:rsidR="00373D46" w:rsidRPr="000D0126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П’ЯНІЩУК</w:t>
            </w:r>
          </w:p>
          <w:p w:rsidR="00373D46" w:rsidRPr="000D0126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D0126">
              <w:rPr>
                <w:rFonts w:ascii="Times New Roman" w:hAnsi="Times New Roman"/>
                <w:sz w:val="28"/>
                <w:lang w:val="uk-UA"/>
              </w:rPr>
              <w:t xml:space="preserve">Сергій </w:t>
            </w:r>
            <w:r>
              <w:rPr>
                <w:rFonts w:ascii="Times New Roman" w:hAnsi="Times New Roman"/>
                <w:sz w:val="28"/>
                <w:lang w:val="uk-UA"/>
              </w:rPr>
              <w:t>Вікторович</w:t>
            </w:r>
          </w:p>
        </w:tc>
        <w:tc>
          <w:tcPr>
            <w:tcW w:w="360" w:type="dxa"/>
          </w:tcPr>
          <w:p w:rsidR="00373D46" w:rsidRPr="000D0126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D0126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373D46" w:rsidRPr="000D0126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D0126">
              <w:rPr>
                <w:rFonts w:ascii="Times New Roman" w:hAnsi="Times New Roman"/>
                <w:sz w:val="28"/>
                <w:lang w:val="uk-UA"/>
              </w:rPr>
              <w:t xml:space="preserve">голова </w:t>
            </w:r>
            <w:r>
              <w:rPr>
                <w:rFonts w:ascii="Times New Roman" w:hAnsi="Times New Roman"/>
                <w:sz w:val="28"/>
                <w:lang w:val="uk-UA"/>
              </w:rPr>
              <w:t>районної</w:t>
            </w:r>
            <w:r w:rsidRPr="000D0126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р</w:t>
            </w:r>
            <w:r w:rsidRPr="000D0126">
              <w:rPr>
                <w:rFonts w:ascii="Times New Roman" w:hAnsi="Times New Roman"/>
                <w:sz w:val="28"/>
                <w:lang w:val="uk-UA"/>
              </w:rPr>
              <w:t>ади, співголова оргкомітету (за згодою)</w:t>
            </w:r>
          </w:p>
          <w:p w:rsidR="00373D46" w:rsidRPr="00FB1DB0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73D46" w:rsidRPr="000D0126" w:rsidTr="00B15492">
        <w:tc>
          <w:tcPr>
            <w:tcW w:w="3060" w:type="dxa"/>
          </w:tcPr>
          <w:p w:rsidR="00373D46" w:rsidRPr="000D0126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БЕСЕДА</w:t>
            </w:r>
          </w:p>
          <w:p w:rsidR="00373D46" w:rsidRPr="000D0126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Ольга Віталіївна</w:t>
            </w:r>
          </w:p>
        </w:tc>
        <w:tc>
          <w:tcPr>
            <w:tcW w:w="360" w:type="dxa"/>
          </w:tcPr>
          <w:p w:rsidR="00373D46" w:rsidRPr="000D0126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D0126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373D46" w:rsidRPr="00B15492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D0126">
              <w:rPr>
                <w:rFonts w:ascii="Times New Roman" w:hAnsi="Times New Roman"/>
                <w:sz w:val="28"/>
                <w:lang w:val="uk-UA"/>
              </w:rPr>
              <w:t xml:space="preserve">заступник голови </w:t>
            </w:r>
            <w:r>
              <w:rPr>
                <w:rFonts w:ascii="Times New Roman" w:hAnsi="Times New Roman"/>
                <w:sz w:val="28"/>
                <w:lang w:val="uk-UA"/>
              </w:rPr>
              <w:t>рай</w:t>
            </w:r>
            <w:r w:rsidRPr="000D0126">
              <w:rPr>
                <w:rFonts w:ascii="Times New Roman" w:hAnsi="Times New Roman"/>
                <w:sz w:val="28"/>
                <w:lang w:val="uk-UA"/>
              </w:rPr>
              <w:t>держадміністрації, заступник співголови оргкомітету</w:t>
            </w:r>
          </w:p>
        </w:tc>
      </w:tr>
      <w:tr w:rsidR="00373D46" w:rsidRPr="00096126" w:rsidTr="00B15492">
        <w:tc>
          <w:tcPr>
            <w:tcW w:w="3060" w:type="dxa"/>
          </w:tcPr>
          <w:p w:rsidR="00373D46" w:rsidRDefault="00373D46" w:rsidP="00A533D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БАСАЛИГА</w:t>
            </w:r>
          </w:p>
          <w:p w:rsidR="00373D46" w:rsidRPr="006102D0" w:rsidRDefault="00373D46" w:rsidP="00A53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02D0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6102D0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360" w:type="dxa"/>
          </w:tcPr>
          <w:p w:rsidR="00373D46" w:rsidRPr="000D0126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373D46" w:rsidRPr="00FB1DB0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начальник Чечельницького відділення поліції Бершадського відділу поліції Головного управління Національної поліції у Вінницькій області (за згодою)</w:t>
            </w:r>
          </w:p>
        </w:tc>
      </w:tr>
      <w:tr w:rsidR="00373D46" w:rsidRPr="000D0126" w:rsidTr="00B15492">
        <w:tc>
          <w:tcPr>
            <w:tcW w:w="3060" w:type="dxa"/>
          </w:tcPr>
          <w:p w:rsidR="00373D46" w:rsidRDefault="00373D46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ГОЛОВАНЬ</w:t>
            </w:r>
            <w:r w:rsidRPr="006102D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373D46" w:rsidRPr="006102D0" w:rsidRDefault="00373D46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6102D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Віталій Мелентійович</w:t>
            </w:r>
          </w:p>
        </w:tc>
        <w:tc>
          <w:tcPr>
            <w:tcW w:w="360" w:type="dxa"/>
          </w:tcPr>
          <w:p w:rsidR="00373D46" w:rsidRPr="000D0126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373D46" w:rsidRPr="00B15492" w:rsidRDefault="00373D46" w:rsidP="00B15492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головний спеціаліст </w:t>
            </w:r>
            <w:r w:rsidRPr="006102D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сектору молоді та спорту райдержадміністрації</w:t>
            </w:r>
          </w:p>
        </w:tc>
      </w:tr>
      <w:tr w:rsidR="00373D46" w:rsidRPr="000D0126" w:rsidTr="00B15492">
        <w:trPr>
          <w:trHeight w:val="719"/>
        </w:trPr>
        <w:tc>
          <w:tcPr>
            <w:tcW w:w="3060" w:type="dxa"/>
          </w:tcPr>
          <w:p w:rsidR="00373D46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ДЕМЕНЧУК             </w:t>
            </w:r>
          </w:p>
          <w:p w:rsidR="00373D46" w:rsidRPr="000D0126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Галина Василівна</w:t>
            </w:r>
            <w:r w:rsidRPr="000D012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373D46" w:rsidRPr="000D0126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373D46" w:rsidRPr="00367B43" w:rsidRDefault="00373D46" w:rsidP="00A533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освіти </w:t>
            </w: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73D46" w:rsidRPr="000D0126" w:rsidTr="00B15492">
        <w:trPr>
          <w:trHeight w:val="891"/>
        </w:trPr>
        <w:tc>
          <w:tcPr>
            <w:tcW w:w="306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КУЧЕРЯВИЙ                           Юрій Олексійович</w:t>
            </w:r>
          </w:p>
        </w:tc>
        <w:tc>
          <w:tcPr>
            <w:tcW w:w="36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редактор районної газети «Чечельницький вісник»</w:t>
            </w:r>
          </w:p>
        </w:tc>
      </w:tr>
      <w:tr w:rsidR="00373D46" w:rsidRPr="000D0126" w:rsidTr="00B15492">
        <w:tc>
          <w:tcPr>
            <w:tcW w:w="306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ІВАСЕНКО Сергій Борисович</w:t>
            </w:r>
          </w:p>
        </w:tc>
        <w:tc>
          <w:tcPr>
            <w:tcW w:w="36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голова громадської Ради при Чечельницькій райдержадміністрації (за згодою)</w:t>
            </w:r>
          </w:p>
        </w:tc>
      </w:tr>
      <w:tr w:rsidR="00373D46" w:rsidRPr="000D0126" w:rsidTr="00B15492">
        <w:tc>
          <w:tcPr>
            <w:tcW w:w="306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ЛАНЕЦЬКИЙ </w:t>
            </w:r>
          </w:p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Іванович</w:t>
            </w:r>
          </w:p>
        </w:tc>
        <w:tc>
          <w:tcPr>
            <w:tcW w:w="36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 апарату райдержадміністрації</w:t>
            </w:r>
          </w:p>
        </w:tc>
      </w:tr>
      <w:tr w:rsidR="00373D46" w:rsidRPr="000D0126" w:rsidTr="00B15492">
        <w:tc>
          <w:tcPr>
            <w:tcW w:w="3060" w:type="dxa"/>
          </w:tcPr>
          <w:p w:rsidR="00373D46" w:rsidRDefault="00373D46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МАРТИНЮК</w:t>
            </w:r>
          </w:p>
          <w:p w:rsidR="00373D46" w:rsidRPr="006102D0" w:rsidRDefault="00373D46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102D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Станіслав Миколайович</w:t>
            </w:r>
          </w:p>
          <w:p w:rsidR="00373D46" w:rsidRPr="00FB1DB0" w:rsidRDefault="00373D46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12"/>
                <w:szCs w:val="12"/>
                <w:lang w:val="uk-UA"/>
              </w:rPr>
            </w:pPr>
          </w:p>
        </w:tc>
        <w:tc>
          <w:tcPr>
            <w:tcW w:w="360" w:type="dxa"/>
          </w:tcPr>
          <w:p w:rsidR="00373D46" w:rsidRPr="006016FC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016FC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373D46" w:rsidRPr="006102D0" w:rsidRDefault="00373D46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02D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райдержадміністрації </w:t>
            </w:r>
            <w:r w:rsidRPr="006102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73D46" w:rsidRPr="000D0126" w:rsidTr="00B15492">
        <w:tc>
          <w:tcPr>
            <w:tcW w:w="3060" w:type="dxa"/>
          </w:tcPr>
          <w:p w:rsidR="00373D46" w:rsidRDefault="00373D46" w:rsidP="00C16158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ОЛІЙНИК</w:t>
            </w:r>
          </w:p>
          <w:p w:rsidR="00373D46" w:rsidRPr="00FB1DB0" w:rsidRDefault="00373D46" w:rsidP="00FB1DB0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102D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360" w:type="dxa"/>
          </w:tcPr>
          <w:p w:rsidR="00373D46" w:rsidRPr="00DF587C" w:rsidRDefault="00373D46" w:rsidP="00A53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587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373D46" w:rsidRPr="00C16158" w:rsidRDefault="00373D46" w:rsidP="00C16158">
            <w:pPr>
              <w:pStyle w:val="ListParagraph"/>
              <w:ind w:left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 w:val="0"/>
                <w:color w:val="000000"/>
                <w:spacing w:val="-2"/>
                <w:sz w:val="28"/>
                <w:szCs w:val="28"/>
              </w:rPr>
              <w:t>менеджер ТРК «Подільські комунікації» (за згодою)</w:t>
            </w:r>
          </w:p>
        </w:tc>
      </w:tr>
      <w:tr w:rsidR="00373D46" w:rsidRPr="008A049E" w:rsidTr="00B15492">
        <w:trPr>
          <w:trHeight w:val="738"/>
        </w:trPr>
        <w:tc>
          <w:tcPr>
            <w:tcW w:w="306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П’ЯНІЩУК</w:t>
            </w:r>
            <w:r w:rsidRPr="00B15492">
              <w:rPr>
                <w:rFonts w:ascii="Times New Roman" w:hAnsi="Times New Roman" w:cs="Times New Roman"/>
                <w:sz w:val="28"/>
                <w:szCs w:val="28"/>
              </w:rPr>
              <w:br/>
              <w:t>Олеся Володимирівна</w:t>
            </w:r>
          </w:p>
        </w:tc>
        <w:tc>
          <w:tcPr>
            <w:tcW w:w="36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організаційного відділу апарату райдержадміністрації</w:t>
            </w:r>
          </w:p>
        </w:tc>
      </w:tr>
      <w:tr w:rsidR="00373D46" w:rsidRPr="000D0126" w:rsidTr="00B15492">
        <w:tc>
          <w:tcPr>
            <w:tcW w:w="306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 xml:space="preserve">ТИМОФІЄВА </w:t>
            </w:r>
            <w:r w:rsidRPr="00B154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Ольга Георгіївна</w:t>
            </w:r>
          </w:p>
        </w:tc>
        <w:tc>
          <w:tcPr>
            <w:tcW w:w="36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керівник апарату райдержадміністрації</w:t>
            </w:r>
          </w:p>
        </w:tc>
      </w:tr>
      <w:tr w:rsidR="00373D46" w:rsidRPr="000D0126" w:rsidTr="00B15492">
        <w:trPr>
          <w:trHeight w:val="622"/>
        </w:trPr>
        <w:tc>
          <w:tcPr>
            <w:tcW w:w="306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 xml:space="preserve">ШУМИЛО </w:t>
            </w:r>
            <w:r w:rsidRPr="00B154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Аліна Петрівна</w:t>
            </w:r>
          </w:p>
        </w:tc>
        <w:tc>
          <w:tcPr>
            <w:tcW w:w="36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373D46" w:rsidRPr="00B15492" w:rsidRDefault="00373D46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15492">
              <w:rPr>
                <w:rFonts w:ascii="Times New Roman" w:hAnsi="Times New Roman" w:cs="Times New Roman"/>
                <w:sz w:val="28"/>
                <w:szCs w:val="28"/>
              </w:rPr>
              <w:t>начальник відділу культури та туризму райдержадміністрації</w:t>
            </w:r>
          </w:p>
        </w:tc>
      </w:tr>
    </w:tbl>
    <w:p w:rsidR="00373D46" w:rsidRDefault="00373D46" w:rsidP="00C138C4">
      <w:pPr>
        <w:shd w:val="clear" w:color="auto" w:fill="FFFFFF"/>
        <w:spacing w:after="27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Default="00373D46" w:rsidP="00517EE5">
      <w:pPr>
        <w:shd w:val="clear" w:color="auto" w:fill="FFFFFF"/>
        <w:spacing w:after="27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П’яніщук</w:t>
      </w:r>
    </w:p>
    <w:p w:rsidR="00373D46" w:rsidRPr="00367B43" w:rsidRDefault="00373D46" w:rsidP="007A3199">
      <w:pPr>
        <w:shd w:val="clear" w:color="auto" w:fill="FFFFFF"/>
        <w:spacing w:line="240" w:lineRule="auto"/>
        <w:ind w:left="59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ЗАТВЕРДЖЕНО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Розпорядження голови</w:t>
      </w: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райдержадміністрації</w:t>
      </w: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17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серпня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275</w:t>
      </w:r>
    </w:p>
    <w:p w:rsidR="00373D46" w:rsidRPr="003D2C4E" w:rsidRDefault="00373D46" w:rsidP="007A31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373D46" w:rsidRPr="00C105EB" w:rsidRDefault="00373D46" w:rsidP="007A31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105E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 А Х О Д И</w:t>
      </w:r>
    </w:p>
    <w:p w:rsidR="00373D46" w:rsidRPr="00C105EB" w:rsidRDefault="00373D46" w:rsidP="007A31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105E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 підготовки та відзначення  на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Чечельниччині</w:t>
      </w:r>
    </w:p>
    <w:p w:rsidR="00373D46" w:rsidRDefault="00373D46" w:rsidP="007A3199">
      <w:pPr>
        <w:shd w:val="clear" w:color="auto" w:fill="FFFFFF"/>
        <w:spacing w:after="27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105E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</w:t>
      </w:r>
      <w:r w:rsidRPr="00C105E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-ї річниці незалежності України</w:t>
      </w:r>
    </w:p>
    <w:p w:rsidR="00373D46" w:rsidRPr="003D2C4E" w:rsidRDefault="00373D46" w:rsidP="003D2C4E">
      <w:pPr>
        <w:widowControl w:val="0"/>
        <w:spacing w:after="0" w:line="28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Забезпечити організацію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заходів з нагоди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25-ї 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річниці незалежності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 метою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F6EEF">
        <w:rPr>
          <w:rFonts w:ascii="Times New Roman" w:hAnsi="Times New Roman"/>
          <w:color w:val="000000"/>
          <w:sz w:val="28"/>
          <w:szCs w:val="28"/>
          <w:lang w:val="uk-UA"/>
        </w:rPr>
        <w:t>консолідації українського суспільства навколо ідеї захисту та зміцнення державності, гідного вшанування подвигу борців за свободу та незалежність України, а також громадян, які сьогодні відстоюють суверенітет та територіальну цілісність держави у боротьбі із зовнішньою агресією, утвердження у громадян почуття патріотизму та гордості за свою Вітчизну, засновану, зокрема, на державницьких традиціях Київської Русі, Української козацької держави (Гетьманщини), Української Народної Республіки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373D46" w:rsidRPr="00116AED" w:rsidRDefault="00373D46" w:rsidP="00116AED">
      <w:pPr>
        <w:widowControl w:val="0"/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Оргкомітет,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виконкоми селищної, сільських рад</w:t>
      </w:r>
    </w:p>
    <w:p w:rsidR="00373D46" w:rsidRPr="00703B1F" w:rsidRDefault="00373D46" w:rsidP="007A3199">
      <w:pPr>
        <w:widowControl w:val="0"/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Серпень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2016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</w:p>
    <w:p w:rsidR="00373D46" w:rsidRPr="00703B1F" w:rsidRDefault="00373D46" w:rsidP="007A3199">
      <w:pPr>
        <w:widowControl w:val="0"/>
        <w:spacing w:after="0" w:line="280" w:lineRule="exact"/>
        <w:ind w:left="3960"/>
        <w:jc w:val="both"/>
        <w:rPr>
          <w:rFonts w:ascii="Times New Roman" w:hAnsi="Times New Roman"/>
          <w:color w:val="4F81BD"/>
          <w:sz w:val="16"/>
          <w:szCs w:val="16"/>
          <w:lang w:val="uk-UA"/>
        </w:rPr>
      </w:pPr>
    </w:p>
    <w:p w:rsidR="00373D46" w:rsidRDefault="00373D46" w:rsidP="007A3199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bookmarkStart w:id="0" w:name="OCRUncertain047"/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bookmarkEnd w:id="0"/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вести:</w:t>
      </w:r>
    </w:p>
    <w:p w:rsidR="00373D46" w:rsidRPr="003155B5" w:rsidRDefault="00373D46" w:rsidP="007A3199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73D46" w:rsidRPr="00703B1F" w:rsidRDefault="00373D46" w:rsidP="007A3199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Урочисту церемонію 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підняття Державного Прапора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центральній площі селища, в населених пунктах району 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до Дня Державного Прапора України, урочисте засідання та святковий конце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рт до Дня незалежності України 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участі представників місцевих органів виконавчої влади та органів місцевого самоврядування, політичних формувань, громадських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об’єднань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, трудових колективів, </w:t>
      </w:r>
      <w:r w:rsidRPr="005912C0">
        <w:rPr>
          <w:rFonts w:ascii="Times New Roman" w:hAnsi="Times New Roman"/>
          <w:sz w:val="28"/>
          <w:szCs w:val="28"/>
          <w:lang w:val="uk-UA"/>
        </w:rPr>
        <w:t>учасників Революції Гідності, 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 xml:space="preserve"> в Донецькій та Луганській областях.</w:t>
      </w:r>
    </w:p>
    <w:p w:rsidR="00373D46" w:rsidRDefault="00373D46" w:rsidP="00004DAD">
      <w:pPr>
        <w:pStyle w:val="BodyTextIndent"/>
        <w:spacing w:line="280" w:lineRule="exact"/>
        <w:ind w:left="4500"/>
        <w:rPr>
          <w:lang w:val="uk-UA"/>
        </w:rPr>
      </w:pPr>
      <w:r w:rsidRPr="00004DAD">
        <w:rPr>
          <w:rFonts w:ascii="Times New Roman" w:hAnsi="Times New Roman"/>
          <w:sz w:val="28"/>
          <w:szCs w:val="28"/>
          <w:lang w:val="uk-UA"/>
        </w:rPr>
        <w:t>Оргкомітет, відділи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350ED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 та туризму, молоді і спорту, 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виконкоми </w:t>
      </w:r>
      <w:r>
        <w:rPr>
          <w:rFonts w:ascii="Times New Roman" w:hAnsi="Times New Roman"/>
          <w:sz w:val="28"/>
          <w:szCs w:val="28"/>
          <w:lang w:val="uk-UA"/>
        </w:rPr>
        <w:t>селищної і сільських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 рад</w:t>
      </w:r>
    </w:p>
    <w:p w:rsidR="00373D46" w:rsidRPr="00703B1F" w:rsidRDefault="00373D46" w:rsidP="00004DAD">
      <w:pPr>
        <w:widowControl w:val="0"/>
        <w:tabs>
          <w:tab w:val="left" w:pos="6480"/>
        </w:tabs>
        <w:spacing w:after="0" w:line="280" w:lineRule="exact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 серп</w:t>
      </w:r>
      <w:r w:rsidRPr="00703B1F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03B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2016</w:t>
      </w:r>
      <w:r w:rsidRPr="00703B1F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73D46" w:rsidRPr="00703B1F" w:rsidRDefault="00373D46" w:rsidP="007A3199">
      <w:pPr>
        <w:widowControl w:val="0"/>
        <w:spacing w:after="0" w:line="280" w:lineRule="exact"/>
        <w:ind w:left="378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73D46" w:rsidRPr="00004DAD" w:rsidRDefault="00373D46" w:rsidP="00004DAD">
      <w:pPr>
        <w:pStyle w:val="st2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Style w:val="st42"/>
          <w:rFonts w:ascii="Times New Roman" w:hAnsi="Times New Roman"/>
          <w:color w:val="000000"/>
          <w:sz w:val="28"/>
          <w:szCs w:val="28"/>
          <w:lang w:val="uk-UA"/>
        </w:rPr>
        <w:t>2.2</w:t>
      </w:r>
      <w:r w:rsidRPr="00297158">
        <w:rPr>
          <w:lang w:val="uk-UA" w:eastAsia="en-US"/>
        </w:rPr>
        <w:t xml:space="preserve">. </w:t>
      </w:r>
      <w:r w:rsidRPr="00004DAD">
        <w:rPr>
          <w:rFonts w:ascii="Times New Roman" w:hAnsi="Times New Roman" w:cs="Times New Roman"/>
          <w:sz w:val="28"/>
          <w:szCs w:val="28"/>
          <w:lang w:val="uk-UA" w:eastAsia="en-US"/>
        </w:rPr>
        <w:t>Бесіди, години спілкування з учнями, присвячені незалежній Україні, безсмертному подвигу загиблих у зоні АТО захисників України.</w:t>
      </w:r>
    </w:p>
    <w:p w:rsidR="00373D46" w:rsidRPr="00004DAD" w:rsidRDefault="00373D46" w:rsidP="00004DAD">
      <w:pPr>
        <w:pStyle w:val="BodyTextIndent"/>
        <w:spacing w:line="280" w:lineRule="exact"/>
        <w:ind w:left="4500"/>
        <w:rPr>
          <w:rFonts w:ascii="Times New Roman" w:hAnsi="Times New Roman"/>
          <w:sz w:val="28"/>
          <w:szCs w:val="28"/>
          <w:lang w:val="uk-UA"/>
        </w:rPr>
      </w:pPr>
      <w:r w:rsidRPr="00004DAD">
        <w:rPr>
          <w:rFonts w:ascii="Times New Roman" w:hAnsi="Times New Roman"/>
          <w:sz w:val="28"/>
          <w:szCs w:val="28"/>
          <w:lang w:val="uk-UA"/>
        </w:rPr>
        <w:t>Відділ освіти</w:t>
      </w:r>
      <w:r w:rsidRPr="00004DA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райдержадміністрації, </w:t>
      </w:r>
      <w:r w:rsidRPr="00004DAD">
        <w:rPr>
          <w:rFonts w:ascii="Times New Roman" w:hAnsi="Times New Roman"/>
          <w:sz w:val="28"/>
          <w:szCs w:val="28"/>
          <w:lang w:val="uk-UA"/>
        </w:rPr>
        <w:t>виконкоми селищної і сільських рад</w:t>
      </w:r>
    </w:p>
    <w:p w:rsidR="00373D46" w:rsidRPr="0040314A" w:rsidRDefault="00373D46" w:rsidP="007A3199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ересень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2016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</w:p>
    <w:p w:rsidR="00373D46" w:rsidRDefault="00373D46" w:rsidP="00004DAD">
      <w:pPr>
        <w:spacing w:after="0" w:line="28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D46" w:rsidRDefault="00373D46" w:rsidP="003D2C4E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740DA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740DA">
        <w:rPr>
          <w:rFonts w:ascii="Times New Roman" w:hAnsi="Times New Roman"/>
          <w:sz w:val="28"/>
          <w:szCs w:val="28"/>
          <w:lang w:val="uk-UA"/>
        </w:rPr>
        <w:t xml:space="preserve">. Засідання за круглими столами, лекції за участю представників органів виконавчої влади, місцевого самоврядування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2740DA">
        <w:rPr>
          <w:rFonts w:ascii="Times New Roman" w:hAnsi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740DA">
        <w:rPr>
          <w:rFonts w:ascii="Times New Roman" w:hAnsi="Times New Roman"/>
          <w:sz w:val="28"/>
          <w:szCs w:val="28"/>
          <w:lang w:val="uk-UA"/>
        </w:rPr>
        <w:t>: «Тернистий шлях до незалежності», «Боротьба за свободу та єдність України – шлях до незалежності», «Героям у боротьбі за незалежність – слава!».</w:t>
      </w:r>
    </w:p>
    <w:p w:rsidR="00373D46" w:rsidRDefault="00373D46" w:rsidP="00004DAD">
      <w:pPr>
        <w:pStyle w:val="BodyTextIndent"/>
        <w:spacing w:line="280" w:lineRule="exact"/>
        <w:ind w:left="450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</w:t>
      </w:r>
      <w:r w:rsidRPr="002740DA">
        <w:rPr>
          <w:rFonts w:ascii="Times New Roman" w:hAnsi="Times New Roman"/>
          <w:sz w:val="28"/>
          <w:szCs w:val="28"/>
          <w:lang w:val="uk-UA"/>
        </w:rPr>
        <w:t xml:space="preserve"> освіти райдержадміністрації, 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виконкоми </w:t>
      </w:r>
      <w:r>
        <w:rPr>
          <w:rFonts w:ascii="Times New Roman" w:hAnsi="Times New Roman"/>
          <w:sz w:val="28"/>
          <w:szCs w:val="28"/>
          <w:lang w:val="uk-UA"/>
        </w:rPr>
        <w:t>селищної і сільських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 рад</w:t>
      </w:r>
    </w:p>
    <w:p w:rsidR="00373D46" w:rsidRDefault="00373D46" w:rsidP="003D2C4E">
      <w:pPr>
        <w:widowControl w:val="0"/>
        <w:spacing w:after="0" w:line="280" w:lineRule="exact"/>
        <w:ind w:left="4500"/>
        <w:rPr>
          <w:rFonts w:ascii="Times New Roman" w:hAnsi="Times New Roman"/>
          <w:sz w:val="28"/>
          <w:szCs w:val="28"/>
          <w:lang w:val="uk-UA"/>
        </w:rPr>
      </w:pPr>
      <w:r w:rsidRPr="002740DA">
        <w:rPr>
          <w:rFonts w:ascii="Times New Roman" w:hAnsi="Times New Roman"/>
          <w:sz w:val="28"/>
          <w:szCs w:val="28"/>
          <w:lang w:val="uk-UA"/>
        </w:rPr>
        <w:t>Вересень 2016 року</w:t>
      </w:r>
    </w:p>
    <w:p w:rsidR="00373D46" w:rsidRPr="003D2C4E" w:rsidRDefault="00373D46" w:rsidP="003D2C4E">
      <w:pPr>
        <w:widowControl w:val="0"/>
        <w:spacing w:after="0" w:line="280" w:lineRule="exact"/>
        <w:ind w:left="4500"/>
        <w:rPr>
          <w:rFonts w:ascii="Times New Roman" w:hAnsi="Times New Roman"/>
          <w:sz w:val="28"/>
          <w:szCs w:val="28"/>
          <w:lang w:val="uk-UA"/>
        </w:rPr>
      </w:pPr>
    </w:p>
    <w:p w:rsidR="00373D46" w:rsidRPr="00004DAD" w:rsidRDefault="00373D46" w:rsidP="00004DAD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740DA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740DA">
        <w:rPr>
          <w:rFonts w:ascii="Times New Roman" w:hAnsi="Times New Roman"/>
          <w:sz w:val="28"/>
          <w:szCs w:val="28"/>
          <w:lang w:val="uk-UA"/>
        </w:rPr>
        <w:t>. Тематичні кінопокази про історію українського державотворення із циклу: «Невідома Україна. Нариси нашої історії», «Від дисиден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2740DA">
        <w:rPr>
          <w:rFonts w:ascii="Times New Roman" w:hAnsi="Times New Roman"/>
          <w:sz w:val="28"/>
          <w:szCs w:val="28"/>
          <w:lang w:val="uk-UA"/>
        </w:rPr>
        <w:t xml:space="preserve">ства до незалежності», «Повернута самостійність», «Михайло Грушевський»,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2740DA">
        <w:rPr>
          <w:rFonts w:ascii="Times New Roman" w:hAnsi="Times New Roman"/>
          <w:sz w:val="28"/>
          <w:szCs w:val="28"/>
          <w:lang w:val="uk-UA"/>
        </w:rPr>
        <w:t xml:space="preserve">покази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740DA">
        <w:rPr>
          <w:rFonts w:ascii="Times New Roman" w:hAnsi="Times New Roman"/>
          <w:sz w:val="28"/>
          <w:szCs w:val="28"/>
          <w:lang w:val="uk-UA"/>
        </w:rPr>
        <w:t>художніх фільмів: «Поводир», «Далекий постріл», «Білий птах з чорною ознакою», «Вавілон-XX»; документальних фільмів режисера В.Тихого творчого об’єднання «Вавілон 13»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740DA">
        <w:rPr>
          <w:rFonts w:ascii="Times New Roman" w:hAnsi="Times New Roman"/>
          <w:sz w:val="28"/>
          <w:szCs w:val="28"/>
          <w:lang w:val="uk-UA"/>
        </w:rPr>
        <w:t xml:space="preserve"> присвячені Революції Гідності, про героя України, нашого земляка Костянтина Могилки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740DA">
        <w:rPr>
          <w:rFonts w:ascii="Times New Roman" w:hAnsi="Times New Roman"/>
          <w:sz w:val="28"/>
          <w:szCs w:val="28"/>
          <w:lang w:val="uk-UA"/>
        </w:rPr>
        <w:t xml:space="preserve">«Палаюча пам’ять». </w:t>
      </w:r>
    </w:p>
    <w:p w:rsidR="00373D46" w:rsidRPr="00116AED" w:rsidRDefault="00373D46" w:rsidP="00116AED">
      <w:pPr>
        <w:spacing w:after="0" w:line="280" w:lineRule="exact"/>
        <w:ind w:left="45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Pr="002740DA">
        <w:rPr>
          <w:rFonts w:ascii="Times New Roman" w:hAnsi="Times New Roman"/>
          <w:sz w:val="28"/>
          <w:szCs w:val="28"/>
          <w:lang w:val="uk-UA"/>
        </w:rPr>
        <w:t xml:space="preserve">культури і </w:t>
      </w:r>
      <w:r>
        <w:rPr>
          <w:rFonts w:ascii="Times New Roman" w:hAnsi="Times New Roman"/>
          <w:sz w:val="28"/>
          <w:szCs w:val="28"/>
          <w:lang w:val="uk-UA"/>
        </w:rPr>
        <w:t xml:space="preserve">туризму </w:t>
      </w:r>
      <w:r w:rsidRPr="002740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2740DA">
        <w:rPr>
          <w:rFonts w:ascii="Times New Roman" w:hAnsi="Times New Roman"/>
          <w:sz w:val="28"/>
          <w:szCs w:val="28"/>
          <w:lang w:val="uk-UA"/>
        </w:rPr>
        <w:t>держадміністрації</w:t>
      </w:r>
    </w:p>
    <w:p w:rsidR="00373D46" w:rsidRPr="002740DA" w:rsidRDefault="00373D46" w:rsidP="007A3199">
      <w:pPr>
        <w:spacing w:after="0" w:line="280" w:lineRule="exact"/>
        <w:ind w:left="4500"/>
        <w:rPr>
          <w:rFonts w:ascii="Times New Roman" w:hAnsi="Times New Roman"/>
          <w:sz w:val="28"/>
          <w:szCs w:val="28"/>
          <w:lang w:val="uk-UA"/>
        </w:rPr>
      </w:pPr>
      <w:r w:rsidRPr="002740DA">
        <w:rPr>
          <w:rFonts w:ascii="Times New Roman" w:hAnsi="Times New Roman"/>
          <w:sz w:val="28"/>
          <w:szCs w:val="28"/>
          <w:lang w:val="uk-UA"/>
        </w:rPr>
        <w:t>Серпень 2016 року</w:t>
      </w:r>
    </w:p>
    <w:p w:rsidR="00373D46" w:rsidRDefault="00373D46" w:rsidP="007A3199">
      <w:pPr>
        <w:spacing w:after="0" w:line="280" w:lineRule="exact"/>
        <w:ind w:left="37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Pr="003D2C4E" w:rsidRDefault="00373D46" w:rsidP="003D2C4E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AA774D">
        <w:rPr>
          <w:rFonts w:ascii="Times New Roman" w:hAnsi="Times New Roman"/>
          <w:color w:val="000000"/>
          <w:sz w:val="28"/>
          <w:szCs w:val="28"/>
          <w:lang w:val="uk-UA"/>
        </w:rPr>
        <w:t xml:space="preserve">Вжити заходів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із</w:t>
      </w:r>
      <w:r w:rsidRPr="00AA774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вирішення проблемних питань соціального захисту осіб, які стали інвалідами внаслідок участі у антитерористичній операції в Донецькій і Луганській областях, родин загиблих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Pr="00AA774D">
        <w:rPr>
          <w:rFonts w:ascii="Times New Roman" w:hAnsi="Times New Roman"/>
          <w:color w:val="000000"/>
          <w:sz w:val="28"/>
          <w:szCs w:val="28"/>
          <w:lang w:val="uk-UA"/>
        </w:rPr>
        <w:t>антитерористичн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ій</w:t>
      </w:r>
      <w:r w:rsidRPr="00AA774D">
        <w:rPr>
          <w:rFonts w:ascii="Times New Roman" w:hAnsi="Times New Roman"/>
          <w:color w:val="000000"/>
          <w:sz w:val="28"/>
          <w:szCs w:val="28"/>
          <w:lang w:val="uk-UA"/>
        </w:rPr>
        <w:t xml:space="preserve"> операції в Донецькій і Луганській областях, а також забезпечувати надання державної підтримки борцям за незалежність України у XX столітті та громадянам, які сьогодні відстоюють суверенітет і територіальну цілісність України.</w:t>
      </w:r>
    </w:p>
    <w:p w:rsidR="00373D46" w:rsidRPr="00116AED" w:rsidRDefault="00373D46" w:rsidP="00116AED">
      <w:pPr>
        <w:widowControl w:val="0"/>
        <w:spacing w:after="0" w:line="280" w:lineRule="exact"/>
        <w:ind w:left="45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праці і соціального захисту населення райдержадміністрації, 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виконкоми </w:t>
      </w:r>
      <w:r>
        <w:rPr>
          <w:rFonts w:ascii="Times New Roman" w:hAnsi="Times New Roman"/>
          <w:sz w:val="28"/>
          <w:szCs w:val="28"/>
          <w:lang w:val="uk-UA"/>
        </w:rPr>
        <w:t>селищної і сільських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 рад</w:t>
      </w:r>
    </w:p>
    <w:p w:rsidR="00373D46" w:rsidRDefault="00373D46" w:rsidP="007A3199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Серпень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2016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</w:p>
    <w:p w:rsidR="00373D46" w:rsidRPr="00800A35" w:rsidRDefault="00373D46" w:rsidP="007A3199">
      <w:pPr>
        <w:widowControl w:val="0"/>
        <w:spacing w:after="0" w:line="280" w:lineRule="exact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</w:p>
    <w:p w:rsidR="00373D46" w:rsidRDefault="00373D46" w:rsidP="007A3199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03B1F">
        <w:rPr>
          <w:rFonts w:ascii="Times New Roman" w:hAnsi="Times New Roman"/>
          <w:sz w:val="28"/>
          <w:szCs w:val="28"/>
          <w:lang w:val="uk-UA"/>
        </w:rPr>
        <w:t xml:space="preserve">. Доповнити стаціонарні  експозиції </w:t>
      </w:r>
      <w:r>
        <w:rPr>
          <w:rFonts w:ascii="Times New Roman" w:hAnsi="Times New Roman"/>
          <w:sz w:val="28"/>
          <w:szCs w:val="28"/>
          <w:lang w:val="uk-UA"/>
        </w:rPr>
        <w:t>сільських</w:t>
      </w:r>
      <w:r w:rsidRPr="00703B1F">
        <w:rPr>
          <w:rFonts w:ascii="Times New Roman" w:hAnsi="Times New Roman"/>
          <w:sz w:val="28"/>
          <w:szCs w:val="28"/>
          <w:lang w:val="uk-UA"/>
        </w:rPr>
        <w:t xml:space="preserve"> краєзнавч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703B1F">
        <w:rPr>
          <w:rFonts w:ascii="Times New Roman" w:hAnsi="Times New Roman"/>
          <w:sz w:val="28"/>
          <w:szCs w:val="28"/>
          <w:lang w:val="uk-UA"/>
        </w:rPr>
        <w:t xml:space="preserve"> музе</w:t>
      </w:r>
      <w:r>
        <w:rPr>
          <w:rFonts w:ascii="Times New Roman" w:hAnsi="Times New Roman"/>
          <w:sz w:val="28"/>
          <w:szCs w:val="28"/>
          <w:lang w:val="uk-UA"/>
        </w:rPr>
        <w:t>їв</w:t>
      </w:r>
      <w:r w:rsidRPr="00703B1F">
        <w:rPr>
          <w:rFonts w:ascii="Times New Roman" w:hAnsi="Times New Roman"/>
          <w:sz w:val="28"/>
          <w:szCs w:val="28"/>
          <w:lang w:val="uk-UA"/>
        </w:rPr>
        <w:t xml:space="preserve"> періоду державотворення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сучасними матеріалами боротьби за єдність, консолідацію нації, подій майдану та антитерористичної операції в Донецькій та Луганській областях, створити відповідні </w:t>
      </w:r>
      <w:r w:rsidRPr="003B033B">
        <w:rPr>
          <w:rFonts w:ascii="Times New Roman" w:hAnsi="Times New Roman"/>
          <w:sz w:val="28"/>
          <w:szCs w:val="28"/>
          <w:lang w:val="uk-UA"/>
        </w:rPr>
        <w:t xml:space="preserve">виставки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B033B">
        <w:rPr>
          <w:rFonts w:ascii="Times New Roman" w:hAnsi="Times New Roman"/>
          <w:sz w:val="28"/>
          <w:szCs w:val="28"/>
          <w:lang w:val="uk-UA"/>
        </w:rPr>
        <w:t>Державні символи України доби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національно-визвольних змагань», «Історичні уроки єднання», «Державний прапор поруч»</w:t>
      </w:r>
      <w:r w:rsidRPr="003B033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73D46" w:rsidRPr="003D2C4E" w:rsidRDefault="00373D46" w:rsidP="003D2C4E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B033B">
        <w:rPr>
          <w:rFonts w:ascii="Times New Roman" w:hAnsi="Times New Roman"/>
          <w:sz w:val="28"/>
          <w:szCs w:val="28"/>
          <w:lang w:val="uk-UA"/>
        </w:rPr>
        <w:t>Розробити екскурсії, тематичні лекції, виховні год</w:t>
      </w:r>
      <w:r>
        <w:rPr>
          <w:rFonts w:ascii="Times New Roman" w:hAnsi="Times New Roman"/>
          <w:sz w:val="28"/>
          <w:szCs w:val="28"/>
          <w:lang w:val="uk-UA"/>
        </w:rPr>
        <w:t>ини, засідання клубів на теми: «</w:t>
      </w:r>
      <w:r w:rsidRPr="003B033B">
        <w:rPr>
          <w:rFonts w:ascii="Times New Roman" w:hAnsi="Times New Roman"/>
          <w:sz w:val="28"/>
          <w:szCs w:val="28"/>
          <w:lang w:val="uk-UA"/>
        </w:rPr>
        <w:t>З історії української державності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єдності України», «Символіка незалежної України»</w:t>
      </w:r>
      <w:r w:rsidRPr="003B033B">
        <w:rPr>
          <w:rFonts w:ascii="Times New Roman" w:hAnsi="Times New Roman"/>
          <w:sz w:val="28"/>
          <w:szCs w:val="28"/>
          <w:lang w:val="uk-UA"/>
        </w:rPr>
        <w:t xml:space="preserve"> для учнівської та студентської молоді.</w:t>
      </w:r>
      <w:r w:rsidRPr="00703B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3D46" w:rsidRPr="00BA51D6" w:rsidRDefault="00373D46" w:rsidP="00BA51D6">
      <w:pPr>
        <w:spacing w:after="0" w:line="280" w:lineRule="exact"/>
        <w:ind w:left="45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Pr="002740DA">
        <w:rPr>
          <w:rFonts w:ascii="Times New Roman" w:hAnsi="Times New Roman"/>
          <w:sz w:val="28"/>
          <w:szCs w:val="28"/>
          <w:lang w:val="uk-UA"/>
        </w:rPr>
        <w:t xml:space="preserve">культури і </w:t>
      </w:r>
      <w:r>
        <w:rPr>
          <w:rFonts w:ascii="Times New Roman" w:hAnsi="Times New Roman"/>
          <w:sz w:val="28"/>
          <w:szCs w:val="28"/>
          <w:lang w:val="uk-UA"/>
        </w:rPr>
        <w:t xml:space="preserve">туризму </w:t>
      </w:r>
      <w:r w:rsidRPr="002740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2740DA">
        <w:rPr>
          <w:rFonts w:ascii="Times New Roman" w:hAnsi="Times New Roman"/>
          <w:sz w:val="28"/>
          <w:szCs w:val="28"/>
          <w:lang w:val="uk-UA"/>
        </w:rPr>
        <w:t>держадміністрації</w:t>
      </w:r>
    </w:p>
    <w:p w:rsidR="00373D46" w:rsidRPr="00116AED" w:rsidRDefault="00373D46" w:rsidP="00116AED">
      <w:pPr>
        <w:spacing w:after="0" w:line="280" w:lineRule="exact"/>
        <w:ind w:left="4500"/>
        <w:rPr>
          <w:rFonts w:ascii="Times New Roman" w:hAnsi="Times New Roman"/>
          <w:color w:val="000000"/>
          <w:sz w:val="12"/>
          <w:szCs w:val="12"/>
          <w:lang w:val="uk-UA"/>
        </w:rPr>
      </w:pPr>
      <w:r w:rsidRPr="003D2C4E">
        <w:rPr>
          <w:rFonts w:ascii="Times New Roman" w:hAnsi="Times New Roman"/>
          <w:color w:val="000000"/>
          <w:sz w:val="12"/>
          <w:szCs w:val="12"/>
          <w:lang w:val="uk-UA"/>
        </w:rPr>
        <w:t xml:space="preserve"> 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Серпень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2016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</w:p>
    <w:p w:rsidR="00373D46" w:rsidRDefault="00373D46" w:rsidP="007A3199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Pr="00703B1F" w:rsidRDefault="00373D46" w:rsidP="007A3199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. Обстежити в’їзні знаки та прилеглі до них території 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всіх населених пунктах району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, упорядкувати їх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 використанням державної та місцевої символіки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73D46" w:rsidRPr="00116AED" w:rsidRDefault="00373D46" w:rsidP="00116AED">
      <w:pPr>
        <w:widowControl w:val="0"/>
        <w:spacing w:after="0" w:line="280" w:lineRule="exact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иконкоми </w:t>
      </w:r>
      <w:r>
        <w:rPr>
          <w:rFonts w:ascii="Times New Roman" w:hAnsi="Times New Roman"/>
          <w:sz w:val="28"/>
          <w:szCs w:val="28"/>
          <w:lang w:val="uk-UA"/>
        </w:rPr>
        <w:t>селищної і сільських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 рад</w:t>
      </w:r>
    </w:p>
    <w:p w:rsidR="00373D46" w:rsidRPr="00703B1F" w:rsidRDefault="00373D46" w:rsidP="007A3199">
      <w:pPr>
        <w:widowControl w:val="0"/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2016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73D46" w:rsidRPr="0017279A" w:rsidRDefault="00373D46" w:rsidP="007A3199">
      <w:pPr>
        <w:widowControl w:val="0"/>
        <w:spacing w:after="0" w:line="280" w:lineRule="exact"/>
        <w:ind w:left="378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73D46" w:rsidRPr="00D0271D" w:rsidRDefault="00373D46" w:rsidP="00F81178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D0271D">
        <w:rPr>
          <w:rFonts w:ascii="Times New Roman" w:hAnsi="Times New Roman"/>
          <w:sz w:val="28"/>
          <w:szCs w:val="28"/>
          <w:lang w:val="uk-UA"/>
        </w:rPr>
        <w:t>Сприяти розвитку волонтерського руху, діяльності громадських об'єднань, релігійних організацій, активістів, які надають підтримку особам, які втратили здоров'я і працездатність внаслідок участі у Революції Гідності, антитерористичній операції в Донецькій і Луганській областях, родинам загиблих (померлих) осіб з їх числа.</w:t>
      </w:r>
    </w:p>
    <w:p w:rsidR="00373D46" w:rsidRDefault="00373D46" w:rsidP="00116AED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С</w:t>
      </w:r>
      <w:r w:rsidRPr="006102D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ектор молоді та спорту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102D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райдержадміністрації</w:t>
      </w:r>
      <w:r w:rsidRPr="00FA2275"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виконкоми </w:t>
      </w:r>
      <w:r>
        <w:rPr>
          <w:rFonts w:ascii="Times New Roman" w:hAnsi="Times New Roman"/>
          <w:sz w:val="28"/>
          <w:szCs w:val="28"/>
          <w:lang w:val="uk-UA"/>
        </w:rPr>
        <w:t>селищної і сільських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 рад</w:t>
      </w:r>
    </w:p>
    <w:p w:rsidR="00373D46" w:rsidRPr="00116AED" w:rsidRDefault="00373D46" w:rsidP="00116AED">
      <w:pPr>
        <w:widowControl w:val="0"/>
        <w:spacing w:after="0" w:line="280" w:lineRule="exact"/>
        <w:rPr>
          <w:rFonts w:ascii="Times New Roman" w:hAnsi="Times New Roman"/>
          <w:color w:val="000000"/>
          <w:sz w:val="12"/>
          <w:szCs w:val="12"/>
          <w:lang w:val="uk-UA"/>
        </w:rPr>
      </w:pPr>
    </w:p>
    <w:p w:rsidR="00373D46" w:rsidRDefault="00373D46" w:rsidP="00116AED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:rsidR="00373D46" w:rsidRPr="00703B1F" w:rsidRDefault="00373D46" w:rsidP="007A3199">
      <w:pPr>
        <w:widowControl w:val="0"/>
        <w:spacing w:after="0" w:line="280" w:lineRule="exact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73D46" w:rsidRDefault="00373D46" w:rsidP="007A3199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. Організувати:</w:t>
      </w:r>
    </w:p>
    <w:p w:rsidR="00373D46" w:rsidRPr="003F1E5E" w:rsidRDefault="00373D46" w:rsidP="007A3199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73D46" w:rsidRPr="00ED526E" w:rsidRDefault="00373D46" w:rsidP="007A3199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.1.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Покладання квітів до пам’ятників та пам’ятних знаків борцям за незалежність України, місць поховань громадян, які загинули, захищаючи незалежність, суверенітет та територіальну цілісність України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73D46" w:rsidRPr="007A3199" w:rsidRDefault="00373D46" w:rsidP="00F81178">
      <w:pPr>
        <w:widowControl w:val="0"/>
        <w:spacing w:after="0" w:line="280" w:lineRule="exact"/>
        <w:ind w:left="4500"/>
        <w:rPr>
          <w:sz w:val="12"/>
          <w:szCs w:val="12"/>
          <w:lang w:val="uk-UA"/>
        </w:rPr>
      </w:pPr>
      <w:r w:rsidRPr="00F81178">
        <w:rPr>
          <w:rFonts w:ascii="Times New Roman" w:hAnsi="Times New Roman"/>
          <w:sz w:val="28"/>
          <w:szCs w:val="28"/>
          <w:lang w:val="uk-UA"/>
        </w:rPr>
        <w:t xml:space="preserve">Оргкомітет,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виконкоми </w:t>
      </w:r>
      <w:r w:rsidRPr="00F81178">
        <w:rPr>
          <w:rFonts w:ascii="Times New Roman" w:hAnsi="Times New Roman"/>
          <w:sz w:val="28"/>
          <w:szCs w:val="28"/>
          <w:lang w:val="uk-UA"/>
        </w:rPr>
        <w:t>селищної і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сільських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 рад</w:t>
      </w:r>
    </w:p>
    <w:p w:rsidR="00373D46" w:rsidRPr="00703B1F" w:rsidRDefault="00373D46" w:rsidP="007A3199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2A48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62A48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серпня 2016 року</w:t>
      </w:r>
    </w:p>
    <w:p w:rsidR="00373D46" w:rsidRPr="007C1448" w:rsidRDefault="00373D46" w:rsidP="007A3199">
      <w:pPr>
        <w:widowControl w:val="0"/>
        <w:tabs>
          <w:tab w:val="left" w:pos="567"/>
        </w:tabs>
        <w:spacing w:after="0" w:line="280" w:lineRule="exact"/>
        <w:ind w:firstLine="720"/>
        <w:jc w:val="both"/>
        <w:rPr>
          <w:rFonts w:ascii="Times New Roman" w:hAnsi="Times New Roman"/>
          <w:color w:val="4F81BD"/>
          <w:sz w:val="20"/>
          <w:szCs w:val="20"/>
          <w:lang w:val="uk-UA"/>
        </w:rPr>
      </w:pPr>
    </w:p>
    <w:p w:rsidR="00373D46" w:rsidRDefault="00373D46" w:rsidP="001A3E23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.2. Цикли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радіо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передач і публікацій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засобах масової інформації на тему національно-визвольних змагань українського народу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діяльності за єдність держави та консолідацію націй, проведення а</w:t>
      </w:r>
      <w:r w:rsidRPr="00337DCB">
        <w:rPr>
          <w:rFonts w:ascii="Times New Roman" w:hAnsi="Times New Roman"/>
          <w:color w:val="000000"/>
          <w:sz w:val="28"/>
          <w:szCs w:val="28"/>
          <w:lang w:val="uk-UA"/>
        </w:rPr>
        <w:t>нтитерористичн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337DC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операцій та висвітлення підготовки,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відзначення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районі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25-ї 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річниці незалежності України. </w:t>
      </w:r>
    </w:p>
    <w:p w:rsidR="00373D46" w:rsidRPr="00703B1F" w:rsidRDefault="00373D46" w:rsidP="007A3199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12"/>
          <w:szCs w:val="12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Організаційний відділ апарату 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редакція газети «Чечельницький вісник» (за 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згодою)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A2275">
        <w:rPr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ТРК «Подільські комунікації»</w:t>
      </w:r>
      <w:r w:rsidRPr="00116A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(за 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згодою)</w:t>
      </w:r>
      <w:r w:rsidRPr="00FA2275"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виконкоми </w:t>
      </w:r>
      <w:r>
        <w:rPr>
          <w:rFonts w:ascii="Times New Roman" w:hAnsi="Times New Roman"/>
          <w:sz w:val="28"/>
          <w:szCs w:val="28"/>
          <w:lang w:val="uk-UA"/>
        </w:rPr>
        <w:t>селищної і сільських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 рад</w:t>
      </w:r>
    </w:p>
    <w:p w:rsidR="00373D46" w:rsidRPr="00703B1F" w:rsidRDefault="00373D46" w:rsidP="007A3199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Серпень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2016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</w:p>
    <w:p w:rsidR="00373D46" w:rsidRPr="00703B1F" w:rsidRDefault="00373D46" w:rsidP="00116AED">
      <w:pPr>
        <w:widowControl w:val="0"/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OCRUncertain395"/>
    </w:p>
    <w:p w:rsidR="00373D46" w:rsidRPr="00703B1F" w:rsidRDefault="00373D46" w:rsidP="001A3E23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. Спортивні заходи та змагання, приурочені до Дня незалежності України.</w:t>
      </w:r>
    </w:p>
    <w:p w:rsidR="00373D46" w:rsidRPr="00116AED" w:rsidRDefault="00373D46" w:rsidP="00116AED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С</w:t>
      </w:r>
      <w:r w:rsidRPr="006102D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ектор молоді та спорту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102D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райдержадміністрації</w:t>
      </w:r>
      <w:r w:rsidRPr="00FA2275"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виконкоми </w:t>
      </w:r>
      <w:r>
        <w:rPr>
          <w:rFonts w:ascii="Times New Roman" w:hAnsi="Times New Roman"/>
          <w:sz w:val="28"/>
          <w:szCs w:val="28"/>
          <w:lang w:val="uk-UA"/>
        </w:rPr>
        <w:t>селищної і сільських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 рад</w:t>
      </w:r>
    </w:p>
    <w:p w:rsidR="00373D46" w:rsidRDefault="00373D46" w:rsidP="007A3199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Серпень-вересень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2016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</w:p>
    <w:p w:rsidR="00373D46" w:rsidRDefault="00373D46" w:rsidP="007A3199">
      <w:pPr>
        <w:widowControl w:val="0"/>
        <w:spacing w:after="0" w:line="280" w:lineRule="exact"/>
        <w:ind w:left="37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Pr="00B62A48" w:rsidRDefault="00373D46" w:rsidP="007A3199">
      <w:pPr>
        <w:pStyle w:val="WW-3"/>
        <w:spacing w:line="280" w:lineRule="exac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Pr="00B62A48">
        <w:rPr>
          <w:rFonts w:ascii="Times New Roman" w:hAnsi="Times New Roman" w:cs="Times New Roman"/>
        </w:rPr>
        <w:t xml:space="preserve">. Всеукраїнську акцію «Прапор України – Прапор Миру», створивши у кожному навчальному закладі, у кожній організації та на кожному підприємстві </w:t>
      </w:r>
      <w:r>
        <w:rPr>
          <w:rFonts w:ascii="Times New Roman" w:hAnsi="Times New Roman" w:cs="Times New Roman"/>
        </w:rPr>
        <w:t>району</w:t>
      </w:r>
      <w:r w:rsidRPr="00B62A48">
        <w:rPr>
          <w:rFonts w:ascii="Times New Roman" w:hAnsi="Times New Roman" w:cs="Times New Roman"/>
        </w:rPr>
        <w:t xml:space="preserve"> свій національний прапор нашої держави, а також взяти участь у створенні найбільшого у світі Прапору України.</w:t>
      </w:r>
    </w:p>
    <w:p w:rsidR="00373D46" w:rsidRPr="003F1E5E" w:rsidRDefault="00373D46" w:rsidP="007A3199">
      <w:pPr>
        <w:pStyle w:val="WW-3"/>
        <w:spacing w:line="280" w:lineRule="exact"/>
        <w:ind w:left="45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Відділи </w:t>
      </w:r>
      <w:r w:rsidRPr="00B62A48">
        <w:rPr>
          <w:rFonts w:ascii="Times New Roman" w:hAnsi="Times New Roman" w:cs="Times New Roman"/>
        </w:rPr>
        <w:t>райдержадміністрації</w:t>
      </w:r>
      <w:r>
        <w:rPr>
          <w:rFonts w:ascii="Times New Roman" w:hAnsi="Times New Roman" w:cs="Times New Roman"/>
        </w:rPr>
        <w:t>: освіти, культури та туризму</w:t>
      </w:r>
      <w:r w:rsidRPr="00B62A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62A48">
        <w:rPr>
          <w:rFonts w:ascii="Times New Roman" w:hAnsi="Times New Roman" w:cs="Times New Roman"/>
        </w:rPr>
        <w:t xml:space="preserve">виконкоми </w:t>
      </w:r>
      <w:r>
        <w:rPr>
          <w:rFonts w:ascii="Times New Roman" w:hAnsi="Times New Roman"/>
        </w:rPr>
        <w:t>селищної і сільських</w:t>
      </w:r>
      <w:r w:rsidRPr="003350ED">
        <w:rPr>
          <w:rFonts w:ascii="Times New Roman" w:hAnsi="Times New Roman"/>
        </w:rPr>
        <w:t xml:space="preserve"> рад</w:t>
      </w:r>
    </w:p>
    <w:p w:rsidR="00373D46" w:rsidRDefault="00373D46" w:rsidP="007A3199">
      <w:pPr>
        <w:pStyle w:val="WW-3"/>
        <w:spacing w:line="280" w:lineRule="exact"/>
        <w:ind w:left="4500"/>
        <w:rPr>
          <w:rFonts w:ascii="Times New Roman" w:hAnsi="Times New Roman" w:cs="Times New Roman"/>
        </w:rPr>
      </w:pPr>
      <w:r w:rsidRPr="00B62A48">
        <w:rPr>
          <w:rFonts w:ascii="Times New Roman" w:hAnsi="Times New Roman" w:cs="Times New Roman"/>
        </w:rPr>
        <w:t>Серпень 2016 року</w:t>
      </w:r>
    </w:p>
    <w:p w:rsidR="00373D46" w:rsidRPr="001A3E23" w:rsidRDefault="00373D46" w:rsidP="001A3E23">
      <w:pPr>
        <w:widowControl w:val="0"/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Default="00373D46" w:rsidP="007A3199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. Забезпечити: </w:t>
      </w:r>
    </w:p>
    <w:p w:rsidR="00373D46" w:rsidRPr="00560A97" w:rsidRDefault="00373D46" w:rsidP="001A3E23">
      <w:pPr>
        <w:pStyle w:val="WW-3"/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373D46" w:rsidRPr="001A3E23" w:rsidRDefault="00373D46" w:rsidP="001A3E23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8.1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703B1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Оновлення державної символіки України в установах, організаціях, навчальних закладах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району,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структурних підрозділах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держадміністрації, виконкомах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селищної і сільських рад.</w:t>
      </w:r>
    </w:p>
    <w:p w:rsidR="00373D46" w:rsidRPr="00116AED" w:rsidRDefault="00373D46" w:rsidP="00116AED">
      <w:pPr>
        <w:pStyle w:val="WW-3"/>
        <w:spacing w:line="280" w:lineRule="exact"/>
        <w:ind w:left="4500"/>
        <w:rPr>
          <w:rFonts w:ascii="Times New Roman" w:hAnsi="Times New Roman" w:cs="Times New Roman"/>
          <w:sz w:val="16"/>
          <w:szCs w:val="16"/>
        </w:rPr>
      </w:pPr>
      <w:r w:rsidRPr="00116AED">
        <w:rPr>
          <w:rFonts w:ascii="Times New Roman" w:hAnsi="Times New Roman" w:cs="Times New Roman"/>
        </w:rPr>
        <w:t>Оргкомітет, виконкоми селищної і сільських рад</w:t>
      </w:r>
    </w:p>
    <w:p w:rsidR="00373D46" w:rsidRPr="00116AED" w:rsidRDefault="00373D46" w:rsidP="007A3199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AED">
        <w:rPr>
          <w:rFonts w:ascii="Times New Roman" w:hAnsi="Times New Roman"/>
          <w:color w:val="000000"/>
          <w:sz w:val="28"/>
          <w:szCs w:val="28"/>
          <w:lang w:val="uk-UA"/>
        </w:rPr>
        <w:t>Серпень 2016  року</w:t>
      </w:r>
    </w:p>
    <w:p w:rsidR="00373D46" w:rsidRPr="00800A35" w:rsidRDefault="00373D46" w:rsidP="007A3199">
      <w:pPr>
        <w:widowControl w:val="0"/>
        <w:spacing w:after="0" w:line="280" w:lineRule="exact"/>
        <w:ind w:left="39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Pr="001A66D3" w:rsidRDefault="00373D46" w:rsidP="007A3199">
      <w:pPr>
        <w:overflowPunct w:val="0"/>
        <w:autoSpaceDE w:val="0"/>
        <w:autoSpaceDN w:val="0"/>
        <w:adjustRightInd w:val="0"/>
        <w:spacing w:after="0" w:line="280" w:lineRule="exac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8.2</w:t>
      </w:r>
      <w:r w:rsidRPr="003B033B">
        <w:rPr>
          <w:rFonts w:ascii="Times New Roman" w:hAnsi="Times New Roman"/>
          <w:color w:val="000000"/>
          <w:sz w:val="28"/>
          <w:szCs w:val="28"/>
          <w:lang w:val="uk-UA"/>
        </w:rPr>
        <w:t>. О</w:t>
      </w:r>
      <w:r w:rsidRPr="003B033B">
        <w:rPr>
          <w:rFonts w:ascii="Times New Roman" w:hAnsi="Times New Roman"/>
          <w:sz w:val="28"/>
          <w:szCs w:val="28"/>
          <w:lang w:val="uk-UA"/>
        </w:rPr>
        <w:t>рганізацію та проведення книжково-ілюстративних виставок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B03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271D">
        <w:rPr>
          <w:rFonts w:ascii="Times New Roman" w:hAnsi="Times New Roman"/>
          <w:sz w:val="28"/>
          <w:szCs w:val="28"/>
          <w:lang w:val="uk-UA"/>
        </w:rPr>
        <w:t>перегляд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D0271D">
        <w:rPr>
          <w:rFonts w:ascii="Times New Roman" w:hAnsi="Times New Roman"/>
          <w:sz w:val="28"/>
          <w:szCs w:val="28"/>
          <w:lang w:val="uk-UA"/>
        </w:rPr>
        <w:t xml:space="preserve"> літератури</w:t>
      </w:r>
      <w:r w:rsidRPr="001A66D3">
        <w:rPr>
          <w:rFonts w:ascii="Times New Roman" w:hAnsi="Times New Roman"/>
          <w:sz w:val="28"/>
          <w:szCs w:val="28"/>
          <w:lang w:val="uk-UA"/>
        </w:rPr>
        <w:t xml:space="preserve"> за темами:</w:t>
      </w:r>
      <w:r w:rsidRPr="00D0271D">
        <w:rPr>
          <w:rFonts w:ascii="Times New Roman" w:hAnsi="Times New Roman"/>
          <w:sz w:val="28"/>
          <w:szCs w:val="28"/>
          <w:lang w:val="uk-UA"/>
        </w:rPr>
        <w:t xml:space="preserve"> «Батьківщина – то найкращий край», «Україна - від подиху століть до сьогодення», «Це – моя Україна», «Священний прапор з сонця і Дніпра», «Жовто-блакитний колір нашої свободи»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A66D3">
        <w:rPr>
          <w:rFonts w:ascii="Times New Roman" w:hAnsi="Times New Roman"/>
          <w:sz w:val="28"/>
          <w:szCs w:val="28"/>
          <w:lang w:val="uk-UA"/>
        </w:rPr>
        <w:t xml:space="preserve"> «Незалежна Україна: ідея, нація, держава», «Є найсвятіше слово на землі Одне. Високе. Світле: Україна!», «Україна – суверенна, незалежна, правова держава», «Незалежна і єдина будь навіки, Україно!», «Моя Україна у кольорі, в слові і в пісні», «Україна: від подиху століть до сьогодення», майстер-клас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1A66D3">
        <w:rPr>
          <w:rFonts w:ascii="Times New Roman" w:hAnsi="Times New Roman"/>
          <w:sz w:val="28"/>
          <w:szCs w:val="28"/>
          <w:lang w:val="uk-UA"/>
        </w:rPr>
        <w:t xml:space="preserve">з виготовлення патріотичної символіки, плетіння браслетів у національних кольорах, виготовлення голубів миру із паперу, створення ляльки – мотанки з циклу заходів «Ти власним світом, </w:t>
      </w:r>
      <w:r>
        <w:rPr>
          <w:rFonts w:ascii="Times New Roman" w:hAnsi="Times New Roman"/>
          <w:sz w:val="28"/>
          <w:szCs w:val="28"/>
          <w:lang w:val="uk-UA"/>
        </w:rPr>
        <w:t>Україно, сіяти будеш на землі».</w:t>
      </w:r>
    </w:p>
    <w:p w:rsidR="00373D46" w:rsidRPr="00116AED" w:rsidRDefault="00373D46" w:rsidP="00116AED">
      <w:pPr>
        <w:pStyle w:val="WW-3"/>
        <w:spacing w:line="280" w:lineRule="exact"/>
        <w:ind w:left="4500"/>
        <w:rPr>
          <w:rFonts w:ascii="Times New Roman" w:hAnsi="Times New Roman" w:cs="Times New Roman"/>
          <w:sz w:val="16"/>
          <w:szCs w:val="16"/>
        </w:rPr>
      </w:pPr>
      <w:r w:rsidRPr="00116AED">
        <w:rPr>
          <w:rFonts w:ascii="Times New Roman" w:hAnsi="Times New Roman" w:cs="Times New Roman"/>
        </w:rPr>
        <w:t>Відділ культури та туризму  райдержадміністрації, виконкоми селищної і сільських рад</w:t>
      </w:r>
    </w:p>
    <w:p w:rsidR="00373D46" w:rsidRDefault="00373D46" w:rsidP="007A3199">
      <w:pPr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AED">
        <w:rPr>
          <w:rFonts w:ascii="Times New Roman" w:hAnsi="Times New Roman"/>
          <w:color w:val="000000"/>
          <w:sz w:val="28"/>
          <w:szCs w:val="28"/>
          <w:lang w:val="uk-UA"/>
        </w:rPr>
        <w:t>Серпень – вересень 2016 року</w:t>
      </w:r>
      <w:bookmarkEnd w:id="1"/>
    </w:p>
    <w:p w:rsidR="00373D46" w:rsidRPr="00104F82" w:rsidRDefault="00373D46" w:rsidP="007A3199">
      <w:pPr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Pr="00804048" w:rsidRDefault="00373D46" w:rsidP="00804048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8.3</w:t>
      </w:r>
      <w:r w:rsidRPr="00D0271D">
        <w:rPr>
          <w:rFonts w:ascii="Times New Roman" w:hAnsi="Times New Roman"/>
          <w:sz w:val="28"/>
          <w:szCs w:val="28"/>
          <w:lang w:val="uk-UA"/>
        </w:rPr>
        <w:t xml:space="preserve">. Здійснення благоустрою населених пунктів, упорядкування об'єктів культурної спадщини, пам'ятників, пам'ятних знаків борців за незалежність України у </w:t>
      </w:r>
      <w:r w:rsidRPr="00D0271D">
        <w:rPr>
          <w:rFonts w:ascii="Times New Roman" w:hAnsi="Times New Roman"/>
          <w:sz w:val="28"/>
          <w:szCs w:val="28"/>
        </w:rPr>
        <w:t>XX</w:t>
      </w:r>
      <w:r w:rsidRPr="00D0271D">
        <w:rPr>
          <w:rFonts w:ascii="Times New Roman" w:hAnsi="Times New Roman"/>
          <w:sz w:val="28"/>
          <w:szCs w:val="28"/>
          <w:lang w:val="uk-UA"/>
        </w:rPr>
        <w:t xml:space="preserve"> столітті, загиблих учасників антитерористичної операції в Донецькій і Луганській областях.</w:t>
      </w:r>
    </w:p>
    <w:p w:rsidR="00373D46" w:rsidRPr="00116AED" w:rsidRDefault="00373D46" w:rsidP="00116AED">
      <w:pPr>
        <w:pStyle w:val="WW-3"/>
        <w:spacing w:line="280" w:lineRule="exact"/>
        <w:ind w:left="4500"/>
        <w:rPr>
          <w:rFonts w:ascii="Times New Roman" w:hAnsi="Times New Roman" w:cs="Times New Roman"/>
          <w:sz w:val="16"/>
          <w:szCs w:val="16"/>
        </w:rPr>
      </w:pPr>
      <w:r w:rsidRPr="00116AED">
        <w:rPr>
          <w:rFonts w:ascii="Times New Roman" w:hAnsi="Times New Roman" w:cs="Times New Roman"/>
        </w:rPr>
        <w:t>Оргкомітет, виконкоми селищної і сільських рад</w:t>
      </w:r>
    </w:p>
    <w:p w:rsidR="00373D46" w:rsidRPr="00116AED" w:rsidRDefault="00373D46" w:rsidP="007A3199">
      <w:pPr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AED">
        <w:rPr>
          <w:rFonts w:ascii="Times New Roman" w:hAnsi="Times New Roman"/>
          <w:color w:val="000000"/>
          <w:sz w:val="28"/>
          <w:szCs w:val="28"/>
          <w:lang w:val="uk-UA"/>
        </w:rPr>
        <w:t>Серпень 2016 року</w:t>
      </w:r>
    </w:p>
    <w:p w:rsidR="00373D46" w:rsidRPr="00560A97" w:rsidRDefault="00373D46" w:rsidP="007A3199">
      <w:pPr>
        <w:spacing w:after="0" w:line="280" w:lineRule="exact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73D46" w:rsidRPr="00116AED" w:rsidRDefault="00373D46" w:rsidP="00116AED">
      <w:pPr>
        <w:pStyle w:val="WW-3"/>
        <w:spacing w:line="280" w:lineRule="exac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03B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Звернутись до релігійних організацій з пропозицією провести вранці 24 серпня 2016 року молебні за Україну</w:t>
      </w:r>
      <w:r w:rsidRPr="00703B1F">
        <w:rPr>
          <w:rFonts w:ascii="Times New Roman" w:hAnsi="Times New Roman" w:cs="Times New Roman"/>
        </w:rPr>
        <w:t>.</w:t>
      </w:r>
    </w:p>
    <w:p w:rsidR="00373D46" w:rsidRPr="00703B1F" w:rsidRDefault="00373D46" w:rsidP="00804048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12"/>
          <w:szCs w:val="12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Організаційний відділ апарату 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A2275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виконкоми </w:t>
      </w:r>
      <w:r>
        <w:rPr>
          <w:rFonts w:ascii="Times New Roman" w:hAnsi="Times New Roman"/>
          <w:sz w:val="28"/>
          <w:szCs w:val="28"/>
          <w:lang w:val="uk-UA"/>
        </w:rPr>
        <w:t>селищної і сільських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 рад</w:t>
      </w:r>
    </w:p>
    <w:p w:rsidR="00373D46" w:rsidRDefault="00373D46" w:rsidP="007A3199">
      <w:pPr>
        <w:pStyle w:val="WW-3"/>
        <w:spacing w:line="280" w:lineRule="exact"/>
        <w:ind w:left="4500"/>
        <w:rPr>
          <w:rFonts w:ascii="Times New Roman" w:hAnsi="Times New Roman" w:cs="Times New Roman"/>
        </w:rPr>
      </w:pPr>
      <w:r w:rsidRPr="00703B1F">
        <w:rPr>
          <w:rFonts w:ascii="Times New Roman" w:hAnsi="Times New Roman" w:cs="Times New Roman"/>
        </w:rPr>
        <w:t xml:space="preserve">Серпень </w:t>
      </w:r>
      <w:r>
        <w:rPr>
          <w:rFonts w:ascii="Times New Roman" w:hAnsi="Times New Roman" w:cs="Times New Roman"/>
        </w:rPr>
        <w:t>2016</w:t>
      </w:r>
      <w:r w:rsidRPr="00703B1F">
        <w:rPr>
          <w:rFonts w:ascii="Times New Roman" w:hAnsi="Times New Roman" w:cs="Times New Roman"/>
        </w:rPr>
        <w:t xml:space="preserve"> року</w:t>
      </w:r>
    </w:p>
    <w:p w:rsidR="00373D46" w:rsidRPr="00560A97" w:rsidRDefault="00373D46" w:rsidP="007A3199">
      <w:pPr>
        <w:pStyle w:val="WW-3"/>
        <w:spacing w:line="280" w:lineRule="exact"/>
        <w:ind w:left="3780"/>
        <w:jc w:val="both"/>
        <w:rPr>
          <w:rFonts w:ascii="Times New Roman" w:hAnsi="Times New Roman" w:cs="Times New Roman"/>
          <w:sz w:val="16"/>
          <w:szCs w:val="16"/>
        </w:rPr>
      </w:pPr>
    </w:p>
    <w:p w:rsidR="00373D46" w:rsidRDefault="00373D46" w:rsidP="007A3199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271D">
        <w:rPr>
          <w:rFonts w:ascii="Times New Roman" w:hAnsi="Times New Roman"/>
          <w:sz w:val="28"/>
          <w:szCs w:val="28"/>
          <w:lang w:val="uk-UA"/>
        </w:rPr>
        <w:t xml:space="preserve">10. Активізувати роботу, спрямовану на формування серед молоді шанобливого ставлення до громадян, які сьогодні відстоюють суверенітет і територіальну цілісність України, борців за її незалежність у </w:t>
      </w:r>
      <w:r w:rsidRPr="00D0271D">
        <w:rPr>
          <w:rFonts w:ascii="Times New Roman" w:hAnsi="Times New Roman"/>
          <w:sz w:val="28"/>
          <w:szCs w:val="28"/>
        </w:rPr>
        <w:t>XX</w:t>
      </w:r>
      <w:r w:rsidRPr="00D0271D">
        <w:rPr>
          <w:rFonts w:ascii="Times New Roman" w:hAnsi="Times New Roman"/>
          <w:sz w:val="28"/>
          <w:szCs w:val="28"/>
          <w:lang w:val="uk-UA"/>
        </w:rPr>
        <w:t xml:space="preserve"> столітті, поваги до державних символів України.</w:t>
      </w:r>
    </w:p>
    <w:p w:rsidR="00373D46" w:rsidRPr="00560A97" w:rsidRDefault="00373D46" w:rsidP="007A3199">
      <w:pPr>
        <w:spacing w:after="0" w:line="280" w:lineRule="exact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73D46" w:rsidRPr="00703B1F" w:rsidRDefault="00373D46" w:rsidP="00804048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12"/>
          <w:szCs w:val="12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 освіти 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A2275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виконкоми </w:t>
      </w:r>
      <w:r>
        <w:rPr>
          <w:rFonts w:ascii="Times New Roman" w:hAnsi="Times New Roman"/>
          <w:sz w:val="28"/>
          <w:szCs w:val="28"/>
          <w:lang w:val="uk-UA"/>
        </w:rPr>
        <w:t>селищної і сільських</w:t>
      </w:r>
      <w:r w:rsidRPr="003350ED">
        <w:rPr>
          <w:rFonts w:ascii="Times New Roman" w:hAnsi="Times New Roman"/>
          <w:sz w:val="28"/>
          <w:szCs w:val="28"/>
          <w:lang w:val="uk-UA"/>
        </w:rPr>
        <w:t xml:space="preserve"> рад</w:t>
      </w:r>
    </w:p>
    <w:p w:rsidR="00373D46" w:rsidRDefault="00373D46" w:rsidP="00804048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:rsidR="00373D46" w:rsidRDefault="00373D46" w:rsidP="00804048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Default="00373D46" w:rsidP="00804048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Default="00373D46" w:rsidP="00804048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Default="00373D46" w:rsidP="00804048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Default="00373D46" w:rsidP="00804048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Default="00373D46" w:rsidP="00804048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Default="00373D46" w:rsidP="00804048">
      <w:pPr>
        <w:widowControl w:val="0"/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Default="00373D46" w:rsidP="00804048">
      <w:pPr>
        <w:widowControl w:val="0"/>
        <w:spacing w:after="0" w:line="280" w:lineRule="exact"/>
        <w:ind w:left="4500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73D46" w:rsidRDefault="00373D46" w:rsidP="00977FA9">
      <w:pPr>
        <w:rPr>
          <w:rFonts w:ascii="Times New Roman" w:hAnsi="Times New Roman"/>
          <w:sz w:val="24"/>
          <w:szCs w:val="24"/>
          <w:lang w:val="uk-UA"/>
        </w:rPr>
      </w:pPr>
    </w:p>
    <w:p w:rsidR="00373D46" w:rsidRDefault="00373D46" w:rsidP="00977FA9">
      <w:pPr>
        <w:tabs>
          <w:tab w:val="left" w:pos="123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373D46" w:rsidRDefault="00373D46" w:rsidP="00977FA9">
      <w:pPr>
        <w:tabs>
          <w:tab w:val="left" w:pos="1230"/>
        </w:tabs>
        <w:rPr>
          <w:rFonts w:ascii="Times New Roman" w:hAnsi="Times New Roman"/>
          <w:sz w:val="24"/>
          <w:szCs w:val="24"/>
          <w:lang w:val="uk-UA"/>
        </w:rPr>
      </w:pPr>
    </w:p>
    <w:p w:rsidR="00373D46" w:rsidRDefault="00373D46" w:rsidP="00977FA9">
      <w:pPr>
        <w:tabs>
          <w:tab w:val="left" w:pos="1230"/>
        </w:tabs>
        <w:rPr>
          <w:rFonts w:ascii="Times New Roman" w:hAnsi="Times New Roman"/>
          <w:sz w:val="24"/>
          <w:szCs w:val="24"/>
          <w:lang w:val="uk-UA"/>
        </w:rPr>
      </w:pPr>
    </w:p>
    <w:p w:rsidR="00373D46" w:rsidRPr="00977FA9" w:rsidRDefault="00373D46" w:rsidP="00977FA9">
      <w:pPr>
        <w:tabs>
          <w:tab w:val="left" w:pos="123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977FA9">
        <w:rPr>
          <w:rFonts w:ascii="Times New Roman" w:hAnsi="Times New Roman"/>
          <w:b/>
          <w:sz w:val="24"/>
          <w:szCs w:val="24"/>
          <w:lang w:val="uk-UA"/>
        </w:rPr>
        <w:t>П’яніщук</w:t>
      </w:r>
    </w:p>
    <w:p w:rsidR="00373D46" w:rsidRDefault="00373D46" w:rsidP="00977FA9">
      <w:pPr>
        <w:rPr>
          <w:rFonts w:ascii="Times New Roman" w:hAnsi="Times New Roman"/>
          <w:sz w:val="24"/>
          <w:szCs w:val="24"/>
          <w:lang w:val="uk-UA"/>
        </w:rPr>
      </w:pPr>
    </w:p>
    <w:p w:rsidR="00373D46" w:rsidRPr="00977FA9" w:rsidRDefault="00373D46" w:rsidP="00977FA9">
      <w:pPr>
        <w:rPr>
          <w:rFonts w:ascii="Times New Roman" w:hAnsi="Times New Roman"/>
          <w:sz w:val="24"/>
          <w:szCs w:val="24"/>
          <w:lang w:val="uk-UA"/>
        </w:rPr>
        <w:sectPr w:rsidR="00373D46" w:rsidRPr="00977FA9" w:rsidSect="00804048">
          <w:pgSz w:w="11909" w:h="16834"/>
          <w:pgMar w:top="1134" w:right="567" w:bottom="1134" w:left="1701" w:header="709" w:footer="709" w:gutter="0"/>
          <w:cols w:space="720"/>
        </w:sectPr>
      </w:pPr>
    </w:p>
    <w:p w:rsidR="00373D46" w:rsidRPr="00367B43" w:rsidRDefault="00373D46" w:rsidP="00804048">
      <w:pPr>
        <w:shd w:val="clear" w:color="auto" w:fill="FFFFFF"/>
        <w:spacing w:line="240" w:lineRule="auto"/>
        <w:ind w:left="59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ДОДАТОК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до р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озпорядження голови</w:t>
      </w: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райдержадміністрації</w:t>
      </w: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17 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серпня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275</w:t>
      </w:r>
    </w:p>
    <w:p w:rsidR="00373D46" w:rsidRPr="00750D46" w:rsidRDefault="00373D46" w:rsidP="00D81CD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СПИСОК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нагороджених Грамотою райдержадміністрації до Дня незалежності України</w:t>
      </w:r>
    </w:p>
    <w:tbl>
      <w:tblPr>
        <w:tblW w:w="9900" w:type="dxa"/>
        <w:tblCellSpacing w:w="15" w:type="dxa"/>
        <w:tblInd w:w="-30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240"/>
        <w:gridCol w:w="360"/>
        <w:gridCol w:w="5760"/>
      </w:tblGrid>
      <w:tr w:rsidR="00373D46" w:rsidRPr="00067F3E" w:rsidTr="00B847FA">
        <w:trPr>
          <w:trHeight w:val="975"/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БЕРЕЗОВ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Олен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Севастьянівн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Другої світової війни,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ветеран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педагогічної праці</w:t>
            </w:r>
          </w:p>
        </w:tc>
      </w:tr>
      <w:tr w:rsidR="00373D46" w:rsidRPr="00067F3E" w:rsidTr="00116AED">
        <w:trPr>
          <w:trHeight w:val="975"/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БЛИНДУР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Олен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громадської організації «Вербські первоцвіти»</w:t>
            </w:r>
          </w:p>
        </w:tc>
      </w:tr>
      <w:tr w:rsidR="00373D46" w:rsidRPr="00096126" w:rsidTr="00116AED">
        <w:trPr>
          <w:trHeight w:val="210"/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БУРТОВ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завідуюч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терапевтичним відділенням КУ «Чечельницька лікарня планового лікування»</w:t>
            </w:r>
          </w:p>
        </w:tc>
      </w:tr>
      <w:tr w:rsidR="00373D46" w:rsidRPr="00067F3E" w:rsidTr="00116AED">
        <w:trPr>
          <w:trHeight w:val="210"/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ВОЛІКОВСЬК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ИЙ 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Валентин Михайлович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депутат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житель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с.Ольгопіль</w:t>
            </w:r>
          </w:p>
        </w:tc>
      </w:tr>
      <w:tr w:rsidR="00373D46" w:rsidRPr="00067F3E" w:rsidTr="00116AED">
        <w:trPr>
          <w:trHeight w:val="210"/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ГОЛОДНЮК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сільськ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с.Луги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D46" w:rsidRPr="00067F3E" w:rsidTr="00116AED">
        <w:trPr>
          <w:trHeight w:val="210"/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ГОНЧАР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Анатолі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Петрович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Чечельницького районного сектора Головного управління державної служби надзвичайних ситуацій 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Вінницькій області підполковник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служби цивільного захисту</w:t>
            </w:r>
          </w:p>
        </w:tc>
      </w:tr>
      <w:tr w:rsidR="00373D46" w:rsidRPr="00096126" w:rsidTr="00116AED">
        <w:trPr>
          <w:trHeight w:val="210"/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ГОРДІЄНКО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Галин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5" w:type="dxa"/>
          </w:tcPr>
          <w:p w:rsidR="00373D46" w:rsidRPr="00067F3E" w:rsidRDefault="00373D46" w:rsidP="00652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ІІ–ої категорії, бухгалтер сільської ради с.Білий Камінь</w:t>
            </w:r>
          </w:p>
        </w:tc>
      </w:tr>
      <w:tr w:rsidR="00373D46" w:rsidRPr="00067F3E" w:rsidTr="00B847FA">
        <w:trPr>
          <w:trHeight w:val="210"/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ДАНИЛЬЧУК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Михайл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Михайлович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депутат Попово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реб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ської сільської ради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D46" w:rsidRPr="00067F3E" w:rsidTr="00116AED">
        <w:trPr>
          <w:trHeight w:val="210"/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ДЗИГОВСЬК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Наді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Федорівн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народного колективу «Демівчанка»</w:t>
            </w:r>
          </w:p>
        </w:tc>
      </w:tr>
      <w:tr w:rsidR="00373D46" w:rsidRPr="00096126" w:rsidTr="00116AED">
        <w:trPr>
          <w:trHeight w:val="210"/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ДІХТЯР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Олександр Якович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районної громадської організації «Українська спілка ветеранів Афганістану (воїнів інтернаціоналістів)»</w:t>
            </w:r>
          </w:p>
        </w:tc>
      </w:tr>
      <w:tr w:rsidR="00373D46" w:rsidRPr="00067F3E" w:rsidTr="00116AED">
        <w:trPr>
          <w:trHeight w:val="210"/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ДУБОНОС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Віталій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антитерористичної операції на сході України</w:t>
            </w:r>
          </w:p>
        </w:tc>
      </w:tr>
      <w:tr w:rsidR="00373D46" w:rsidRPr="00067F3E" w:rsidTr="00116AED">
        <w:trPr>
          <w:trHeight w:val="375"/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ДУДНИК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Ганна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Леонідівн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– головн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природознав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ець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Національного природного парку «Кармелюкове Поділля»</w:t>
            </w:r>
          </w:p>
        </w:tc>
      </w:tr>
      <w:tr w:rsidR="00373D46" w:rsidRPr="00067F3E" w:rsidTr="00116AED">
        <w:trPr>
          <w:trHeight w:val="375"/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ЖУРАКІВСЬК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Оксан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Депутат сільської ради с.Любомирка, соціальн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робітник</w:t>
            </w:r>
          </w:p>
        </w:tc>
      </w:tr>
      <w:tr w:rsidR="00373D46" w:rsidRPr="00067F3E" w:rsidTr="00116AED">
        <w:trPr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КИЛІВНИК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Юрі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Леонідович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директор Стратіївського навчально-виховного комплексу</w:t>
            </w:r>
          </w:p>
        </w:tc>
      </w:tr>
      <w:tr w:rsidR="00373D46" w:rsidRPr="00067F3E" w:rsidTr="00116AED">
        <w:trPr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ЛАВРЕНЮК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Ларис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вчител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історії комунального закладу «Ольгопільська СЗШ І-ІІІ ст.»</w:t>
            </w:r>
          </w:p>
        </w:tc>
      </w:tr>
      <w:tr w:rsidR="00373D46" w:rsidRPr="00067F3E" w:rsidTr="00116AED">
        <w:trPr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МАТВІЄНК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учасник антитерористичної операції на сході України</w:t>
            </w:r>
          </w:p>
        </w:tc>
      </w:tr>
      <w:tr w:rsidR="00373D46" w:rsidRPr="00067F3E" w:rsidTr="00116AED">
        <w:trPr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МЕЛЬНИК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Ірин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завідувач відділення соціальної допомоги вдома територіального центру соціального обслуговування (надання соціальних послуг) Чечельницького району</w:t>
            </w:r>
          </w:p>
        </w:tc>
      </w:tr>
      <w:tr w:rsidR="00373D46" w:rsidRPr="00096126" w:rsidTr="00116AED">
        <w:trPr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МОЛОЧЕНКО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Вікторі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координатор Всеукраїнської інформаційно-профілактичної акції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 починається з мене»</w:t>
            </w:r>
          </w:p>
        </w:tc>
      </w:tr>
      <w:tr w:rsidR="00373D46" w:rsidRPr="00067F3E" w:rsidTr="00116AED">
        <w:trPr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ОВЧАР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ТОВ «ЛісМайстер»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D46" w:rsidRPr="00067F3E" w:rsidTr="00116AED">
        <w:trPr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ОЛІЙНИК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Васил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Михайлович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сільськ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с.Рогізка</w:t>
            </w:r>
          </w:p>
        </w:tc>
      </w:tr>
      <w:tr w:rsidR="00373D46" w:rsidRPr="00067F3E" w:rsidTr="00116AED">
        <w:trPr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ОСАДЧ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373D46" w:rsidRPr="00067F3E" w:rsidRDefault="00373D46" w:rsidP="00652B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Олен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5" w:type="dxa"/>
          </w:tcPr>
          <w:p w:rsidR="00373D46" w:rsidRPr="00067F3E" w:rsidRDefault="00373D46" w:rsidP="00652B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медичн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фельдшерсько-акушерського пункту с.Бритавка</w:t>
            </w:r>
          </w:p>
        </w:tc>
      </w:tr>
      <w:tr w:rsidR="00373D46" w:rsidRPr="00067F3E" w:rsidTr="00116AED">
        <w:trPr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директор будинку культури с.Берізки-Чечельницькі</w:t>
            </w:r>
          </w:p>
        </w:tc>
      </w:tr>
      <w:tr w:rsidR="00373D46" w:rsidRPr="00067F3E" w:rsidTr="00116AED">
        <w:trPr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СКОЦЕЛЯС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Андрі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Петрович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депутат Тартацької сільської ради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D46" w:rsidRPr="00067F3E" w:rsidTr="00116AED">
        <w:trPr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ФЕДОТОВ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Лілі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викладач музичної школи</w:t>
            </w:r>
          </w:p>
        </w:tc>
      </w:tr>
      <w:tr w:rsidR="00373D46" w:rsidRPr="00067F3E" w:rsidTr="00116AED">
        <w:trPr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ЧЕРНЕГ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Борис Федорович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директор ТОВ «Стратіївський Агроресурс»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D46" w:rsidRPr="00067F3E" w:rsidTr="00116AED">
        <w:trPr>
          <w:tblCellSpacing w:w="15" w:type="dxa"/>
        </w:trPr>
        <w:tc>
          <w:tcPr>
            <w:tcW w:w="49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210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ЯСЕЛЬН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Володимир Якович</w:t>
            </w:r>
          </w:p>
        </w:tc>
        <w:tc>
          <w:tcPr>
            <w:tcW w:w="330" w:type="dxa"/>
          </w:tcPr>
          <w:p w:rsidR="00373D46" w:rsidRPr="00067F3E" w:rsidRDefault="00373D46" w:rsidP="00652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15" w:type="dxa"/>
          </w:tcPr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>майст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</w:t>
            </w:r>
            <w:r w:rsidRPr="00067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лісу Дохнянського лісництва</w:t>
            </w:r>
          </w:p>
          <w:p w:rsidR="00373D46" w:rsidRPr="00067F3E" w:rsidRDefault="00373D46" w:rsidP="00652B2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73D46" w:rsidRDefault="00373D46" w:rsidP="006E06BC">
      <w:pPr>
        <w:spacing w:line="240" w:lineRule="auto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</w:p>
    <w:p w:rsidR="00373D46" w:rsidRPr="00D96FC8" w:rsidRDefault="00373D46" w:rsidP="00D96FC8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>Керівник апарату райдержадміністрації</w:t>
      </w:r>
      <w:r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ab/>
        <w:t>О. Тимофієва</w:t>
      </w:r>
    </w:p>
    <w:p w:rsidR="00373D46" w:rsidRDefault="00373D46" w:rsidP="00D96FC8">
      <w:pPr>
        <w:rPr>
          <w:lang w:val="uk-UA"/>
        </w:rPr>
      </w:pPr>
    </w:p>
    <w:p w:rsidR="00373D46" w:rsidRDefault="00373D46" w:rsidP="00D96FC8">
      <w:pPr>
        <w:rPr>
          <w:lang w:val="uk-UA"/>
        </w:rPr>
      </w:pPr>
    </w:p>
    <w:p w:rsidR="00373D46" w:rsidRDefault="00373D46" w:rsidP="00D96FC8">
      <w:pPr>
        <w:rPr>
          <w:lang w:val="uk-UA"/>
        </w:rPr>
      </w:pPr>
    </w:p>
    <w:p w:rsidR="00373D46" w:rsidRDefault="00373D46" w:rsidP="00D96FC8">
      <w:pPr>
        <w:rPr>
          <w:lang w:val="uk-UA"/>
        </w:rPr>
      </w:pPr>
    </w:p>
    <w:p w:rsidR="00373D46" w:rsidRDefault="00373D46" w:rsidP="00D96FC8">
      <w:pPr>
        <w:rPr>
          <w:lang w:val="uk-UA"/>
        </w:rPr>
      </w:pPr>
    </w:p>
    <w:p w:rsidR="00373D46" w:rsidRDefault="00373D46" w:rsidP="00D96FC8">
      <w:pPr>
        <w:rPr>
          <w:lang w:val="uk-UA"/>
        </w:rPr>
      </w:pPr>
    </w:p>
    <w:p w:rsidR="00373D46" w:rsidRDefault="00373D46" w:rsidP="00D96FC8">
      <w:pPr>
        <w:rPr>
          <w:lang w:val="uk-UA"/>
        </w:rPr>
      </w:pPr>
    </w:p>
    <w:p w:rsidR="00373D46" w:rsidRDefault="00373D46" w:rsidP="00D96FC8">
      <w:pPr>
        <w:ind w:left="5760"/>
        <w:rPr>
          <w:rFonts w:ascii="Times New Roman" w:hAnsi="Times New Roman"/>
          <w:sz w:val="28"/>
          <w:szCs w:val="28"/>
          <w:lang w:val="uk-UA"/>
        </w:rPr>
        <w:sectPr w:rsidR="00373D46" w:rsidSect="001427B9">
          <w:pgSz w:w="11909" w:h="16834"/>
          <w:pgMar w:top="1134" w:right="567" w:bottom="1134" w:left="1701" w:header="709" w:footer="709" w:gutter="0"/>
          <w:cols w:space="720"/>
        </w:sectPr>
      </w:pPr>
    </w:p>
    <w:p w:rsidR="00373D46" w:rsidRPr="00D96FC8" w:rsidRDefault="00373D46" w:rsidP="00D96FC8">
      <w:pPr>
        <w:ind w:left="5760"/>
        <w:rPr>
          <w:rFonts w:ascii="Times New Roman" w:hAnsi="Times New Roman"/>
          <w:sz w:val="28"/>
          <w:szCs w:val="28"/>
          <w:lang w:val="uk-UA"/>
        </w:rPr>
      </w:pPr>
      <w:r w:rsidRPr="00D96FC8">
        <w:rPr>
          <w:rFonts w:ascii="Times New Roman" w:hAnsi="Times New Roman"/>
          <w:sz w:val="28"/>
          <w:szCs w:val="28"/>
          <w:lang w:val="uk-UA"/>
        </w:rPr>
        <w:t>ДОДАТОК 2</w:t>
      </w:r>
      <w:r w:rsidRPr="00D96FC8">
        <w:rPr>
          <w:rFonts w:ascii="Times New Roman" w:hAnsi="Times New Roman"/>
          <w:sz w:val="28"/>
          <w:szCs w:val="28"/>
          <w:lang w:val="uk-UA"/>
        </w:rPr>
        <w:br/>
        <w:t>до розпорядження голови</w:t>
      </w:r>
      <w:r w:rsidRPr="00D96FC8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D96FC8">
        <w:rPr>
          <w:rFonts w:ascii="Times New Roman" w:hAnsi="Times New Roman"/>
          <w:sz w:val="28"/>
          <w:szCs w:val="28"/>
          <w:lang w:val="uk-UA"/>
        </w:rPr>
        <w:br/>
        <w:t>райдержадміністрації</w:t>
      </w:r>
      <w:r w:rsidRPr="00D96FC8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D96FC8">
        <w:rPr>
          <w:rFonts w:ascii="Times New Roman" w:hAnsi="Times New Roman"/>
          <w:sz w:val="28"/>
          <w:szCs w:val="28"/>
          <w:lang w:val="uk-UA"/>
        </w:rPr>
        <w:br/>
        <w:t>від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D96FC8">
        <w:rPr>
          <w:rFonts w:ascii="Times New Roman" w:hAnsi="Times New Roman"/>
          <w:sz w:val="28"/>
          <w:szCs w:val="28"/>
          <w:lang w:val="uk-UA"/>
        </w:rPr>
        <w:t xml:space="preserve"> серпня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96FC8">
        <w:rPr>
          <w:rFonts w:ascii="Times New Roman" w:hAnsi="Times New Roman"/>
          <w:sz w:val="28"/>
          <w:szCs w:val="28"/>
          <w:lang w:val="uk-UA"/>
        </w:rPr>
        <w:t xml:space="preserve"> року № 2</w:t>
      </w:r>
      <w:r>
        <w:rPr>
          <w:rFonts w:ascii="Times New Roman" w:hAnsi="Times New Roman"/>
          <w:sz w:val="28"/>
          <w:szCs w:val="28"/>
          <w:lang w:val="uk-UA"/>
        </w:rPr>
        <w:t>75</w:t>
      </w:r>
    </w:p>
    <w:p w:rsidR="00373D46" w:rsidRDefault="00373D46" w:rsidP="00D96FC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СПИСОК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B6C8B">
        <w:rPr>
          <w:rFonts w:ascii="Times New Roman" w:hAnsi="Times New Roman"/>
          <w:b/>
          <w:sz w:val="28"/>
          <w:szCs w:val="28"/>
          <w:lang w:val="uk-UA"/>
        </w:rPr>
        <w:t>демобілізованих учасників антитерористичної операції у Донецькій і Луганських областях,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нагороджених Грамотою райдержадміністрації до Дня незалежності України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</w:tblGrid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Булаковський Віталій Федорович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Кривенький Микола Іванович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Горбатовський Петро Євстафійович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Страшок Вадим Іванович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Шевчук Сергій Іванович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Шевчук Михайло Іванович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Григорук Василь Васильович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Жабокрицький Віталій Михайлович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Подольський Валентин Євгенович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Частоколян Сергій Михайлович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Грицюк Андрій Іванович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Дворжак Сергій Казимирович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Загороднюк Василь Петрович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Іванов Віталій Сергійович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Каретник Сергій Іванович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Куляс Михайло Іванович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Гулько Олександр Іванович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Дмитерко Вадим Михайлович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Клочан Микола Федорович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Твердохліб Микола  Анатолійович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Дашківський Олександр Васильович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Загородний Михайло Андрійович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Коваль Сергій Петрович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Кузьмик Микола Вікторович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Марунич Павло Валерійович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Ободянський Олег Миколайович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Ползіков Євген Олександрович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Стасишен Сергій Олексійович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Кича Ігор Володимирович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Кобчик Віталій Васильович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Мірошник Павло Васильович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Лавренюк Олександр Іванович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Присяжнюк Василь Володимирович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Римський Олександр Васильович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Сидоренко Володимир Іванович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Ткачук Олексій Леонідович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Токарчук Ігор Олексійович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Чайковський Володимир Михайлович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Клеймович Валерій Григорович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Мазур Валерій Семенович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Лаганін Петро Серафимович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Мазур Олександр Володимирович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Лебідь Олег Васильович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Лунгу Костянтин Георгійович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Якимчук Василь Петрович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Цимбалюк Петро Іванович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Назарук Віталій Григорович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Сивий Віктор Миколайович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Царик Григорій Петрович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Шевчук Валентин Вікторович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Подольський Андріян Дмитрович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Сібіковський Віктор Миколайович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Сібіковський Михайло Миколайович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Ясельний Олександр Якович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Дубонос Віталій Іванович</w:t>
            </w:r>
          </w:p>
        </w:tc>
      </w:tr>
      <w:tr w:rsidR="00373D46" w:rsidRPr="00D96FC8" w:rsidTr="00A63770">
        <w:tc>
          <w:tcPr>
            <w:tcW w:w="828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5760" w:type="dxa"/>
          </w:tcPr>
          <w:p w:rsidR="00373D46" w:rsidRPr="00A63770" w:rsidRDefault="00373D46" w:rsidP="00D96F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63770">
              <w:rPr>
                <w:rFonts w:ascii="Times New Roman" w:hAnsi="Times New Roman" w:cs="Times New Roman"/>
                <w:sz w:val="28"/>
                <w:szCs w:val="28"/>
              </w:rPr>
              <w:t>Косаківський Михайло Анатолійович</w:t>
            </w:r>
          </w:p>
        </w:tc>
      </w:tr>
    </w:tbl>
    <w:p w:rsidR="00373D46" w:rsidRDefault="00373D46" w:rsidP="00D96FC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73D46" w:rsidRDefault="00373D46" w:rsidP="00D96FC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73D46" w:rsidRDefault="00373D46" w:rsidP="00D96FC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73D46" w:rsidRDefault="00373D46" w:rsidP="00D96FC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73D46" w:rsidRDefault="00373D46" w:rsidP="00D96FC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73D46" w:rsidRPr="00D96FC8" w:rsidRDefault="00373D46" w:rsidP="00D96FC8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>Керівник апарату райдержадміністрації</w:t>
      </w:r>
      <w:r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ab/>
        <w:t>О. Тимофієва</w:t>
      </w:r>
    </w:p>
    <w:p w:rsidR="00373D46" w:rsidRPr="00D96FC8" w:rsidRDefault="00373D46" w:rsidP="00D96FC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73D46" w:rsidRDefault="00373D46" w:rsidP="00C42AEE">
      <w:pPr>
        <w:shd w:val="clear" w:color="auto" w:fill="FFFFFF"/>
        <w:spacing w:line="240" w:lineRule="auto"/>
        <w:ind w:left="594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D46" w:rsidRDefault="00373D46" w:rsidP="00C42AEE">
      <w:pPr>
        <w:shd w:val="clear" w:color="auto" w:fill="FFFFFF"/>
        <w:spacing w:line="240" w:lineRule="auto"/>
        <w:ind w:left="5940"/>
        <w:rPr>
          <w:rFonts w:ascii="Times New Roman" w:hAnsi="Times New Roman"/>
          <w:color w:val="000000"/>
          <w:sz w:val="28"/>
          <w:szCs w:val="28"/>
          <w:lang w:val="uk-UA"/>
        </w:rPr>
        <w:sectPr w:rsidR="00373D46" w:rsidSect="001427B9">
          <w:pgSz w:w="11909" w:h="16834"/>
          <w:pgMar w:top="1134" w:right="567" w:bottom="1134" w:left="1701" w:header="709" w:footer="709" w:gutter="0"/>
          <w:cols w:space="720"/>
        </w:sectPr>
      </w:pPr>
    </w:p>
    <w:p w:rsidR="00373D46" w:rsidRPr="00367B43" w:rsidRDefault="00373D46" w:rsidP="00BE1628">
      <w:pPr>
        <w:spacing w:line="240" w:lineRule="auto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ДОВІДКА</w:t>
      </w:r>
    </w:p>
    <w:p w:rsidR="00373D46" w:rsidRPr="00367B43" w:rsidRDefault="00373D46" w:rsidP="00750D46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373D46" w:rsidRPr="00367B43" w:rsidRDefault="00373D46" w:rsidP="00750D46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373D46" w:rsidRPr="00674B19" w:rsidRDefault="00373D46" w:rsidP="00750D46">
      <w:pPr>
        <w:pStyle w:val="Heading3"/>
        <w:ind w:firstLine="0"/>
        <w:jc w:val="center"/>
        <w:rPr>
          <w:rStyle w:val="FontStyle"/>
          <w:szCs w:val="28"/>
        </w:rPr>
      </w:pPr>
      <w:r w:rsidRPr="00674B19">
        <w:rPr>
          <w:rStyle w:val="FontStyle"/>
          <w:bCs w:val="0"/>
        </w:rPr>
        <w:t>«</w:t>
      </w:r>
      <w:r w:rsidRPr="00674B19">
        <w:t xml:space="preserve">Про </w:t>
      </w:r>
      <w:r w:rsidRPr="00674B19">
        <w:rPr>
          <w:bCs w:val="0"/>
        </w:rPr>
        <w:t>відзначення на Чечельниччині 2</w:t>
      </w:r>
      <w:r>
        <w:rPr>
          <w:bCs w:val="0"/>
        </w:rPr>
        <w:t>5</w:t>
      </w:r>
      <w:r w:rsidRPr="00674B19">
        <w:rPr>
          <w:bCs w:val="0"/>
        </w:rPr>
        <w:t>-ї річниці незалежності України</w:t>
      </w:r>
      <w:r w:rsidRPr="00674B19">
        <w:rPr>
          <w:rStyle w:val="FontStyle"/>
          <w:bCs w:val="0"/>
          <w:szCs w:val="28"/>
        </w:rPr>
        <w:t>»</w:t>
      </w:r>
    </w:p>
    <w:p w:rsidR="00373D46" w:rsidRPr="00367B43" w:rsidRDefault="00373D46" w:rsidP="00750D46">
      <w:pPr>
        <w:spacing w:line="240" w:lineRule="auto"/>
        <w:rPr>
          <w:rFonts w:ascii="Times New Roman" w:hAnsi="Times New Roman"/>
          <w:lang w:val="uk-UA"/>
        </w:rPr>
      </w:pPr>
    </w:p>
    <w:p w:rsidR="00373D46" w:rsidRPr="00367B43" w:rsidRDefault="00373D46" w:rsidP="00EA37D2">
      <w:pPr>
        <w:pStyle w:val="BodyText"/>
        <w:ind w:firstLine="708"/>
        <w:jc w:val="both"/>
      </w:pPr>
      <w:r w:rsidRPr="00367B43">
        <w:rPr>
          <w:rStyle w:val="FontStyle"/>
          <w:sz w:val="28"/>
        </w:rPr>
        <w:t xml:space="preserve">Проект розпорядження розроблено  </w:t>
      </w:r>
      <w:r>
        <w:rPr>
          <w:rStyle w:val="FontStyle"/>
          <w:sz w:val="28"/>
        </w:rPr>
        <w:t>організаційним відділом</w:t>
      </w:r>
      <w:r w:rsidRPr="00367B43">
        <w:rPr>
          <w:rStyle w:val="FontStyle"/>
          <w:sz w:val="28"/>
        </w:rPr>
        <w:t xml:space="preserve"> апарату райдержадміністрації</w:t>
      </w:r>
      <w:r>
        <w:rPr>
          <w:rStyle w:val="FontStyle"/>
          <w:sz w:val="28"/>
        </w:rPr>
        <w:t xml:space="preserve">, </w:t>
      </w:r>
      <w:r w:rsidRPr="00EC371C">
        <w:t>враховуючи велике історичне значення здобуття Україною державної незалежності і важливість подальшої розбудови суверенної, демократичної, соціальної, правової, унітарної держави, утвердження національної ідеї в суспільстві та ролі у процесах становлення української державності</w:t>
      </w:r>
      <w:r w:rsidRPr="00367B43">
        <w:t>,</w:t>
      </w:r>
    </w:p>
    <w:p w:rsidR="00373D46" w:rsidRPr="00367B43" w:rsidRDefault="00373D46" w:rsidP="00944D0B">
      <w:pPr>
        <w:shd w:val="clear" w:color="auto" w:fill="FFFFFF"/>
        <w:jc w:val="both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367B4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 загального відділу </w:t>
      </w:r>
    </w:p>
    <w:p w:rsidR="00373D46" w:rsidRDefault="00373D46" w:rsidP="00944D0B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апарату  райдержадміністрації               _____________ А.Ланецький</w:t>
      </w:r>
    </w:p>
    <w:p w:rsidR="00373D46" w:rsidRDefault="00373D46" w:rsidP="00944D0B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</w:p>
    <w:p w:rsidR="00373D46" w:rsidRPr="003709A9" w:rsidRDefault="00373D46" w:rsidP="00944D0B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3709A9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 апарату районної</w:t>
      </w:r>
    </w:p>
    <w:p w:rsidR="00373D46" w:rsidRPr="003709A9" w:rsidRDefault="00373D46" w:rsidP="00944D0B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3709A9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державної адміністрації</w:t>
      </w:r>
      <w:r w:rsidRPr="003709A9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709A9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709A9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_____________О. Тимофієва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367B43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367B43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367B43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373D46" w:rsidRPr="00367B43" w:rsidRDefault="00373D46" w:rsidP="00944D0B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73D46" w:rsidRDefault="00373D46" w:rsidP="00944D0B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73D46" w:rsidRPr="00367B43" w:rsidRDefault="00373D46" w:rsidP="00944D0B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73D46" w:rsidRPr="00367B43" w:rsidRDefault="00373D46" w:rsidP="007163FF">
      <w:pPr>
        <w:pStyle w:val="BodyText"/>
        <w:rPr>
          <w:rStyle w:val="FontStyle"/>
          <w:b/>
          <w:sz w:val="28"/>
        </w:rPr>
      </w:pPr>
      <w:r>
        <w:rPr>
          <w:rStyle w:val="FontStyle"/>
          <w:b/>
          <w:sz w:val="28"/>
        </w:rPr>
        <w:t>Головний спеціаліст організаційного відділу</w:t>
      </w:r>
      <w:r w:rsidRPr="00367B43">
        <w:rPr>
          <w:rStyle w:val="FontStyle"/>
          <w:b/>
          <w:sz w:val="28"/>
        </w:rPr>
        <w:t xml:space="preserve"> </w:t>
      </w:r>
    </w:p>
    <w:p w:rsidR="00373D46" w:rsidRPr="00367B43" w:rsidRDefault="00373D46" w:rsidP="007163FF">
      <w:pPr>
        <w:pStyle w:val="BodyText"/>
        <w:rPr>
          <w:rStyle w:val="FontStyle"/>
          <w:b/>
          <w:sz w:val="28"/>
        </w:rPr>
      </w:pPr>
      <w:r w:rsidRPr="00367B43">
        <w:rPr>
          <w:rStyle w:val="FontStyle"/>
          <w:b/>
          <w:sz w:val="28"/>
        </w:rPr>
        <w:t xml:space="preserve">апарату </w:t>
      </w:r>
      <w:r>
        <w:rPr>
          <w:rStyle w:val="FontStyle"/>
          <w:b/>
          <w:sz w:val="28"/>
        </w:rPr>
        <w:t xml:space="preserve"> </w:t>
      </w:r>
      <w:r w:rsidRPr="00367B43">
        <w:rPr>
          <w:rStyle w:val="FontStyle"/>
          <w:b/>
          <w:sz w:val="28"/>
        </w:rPr>
        <w:t>рай</w:t>
      </w:r>
      <w:r>
        <w:rPr>
          <w:rStyle w:val="FontStyle"/>
          <w:b/>
          <w:sz w:val="28"/>
        </w:rPr>
        <w:t>онної  державної  адміністрації</w:t>
      </w:r>
      <w:r>
        <w:rPr>
          <w:rStyle w:val="FontStyle"/>
          <w:b/>
          <w:sz w:val="28"/>
        </w:rPr>
        <w:tab/>
      </w:r>
      <w:r>
        <w:rPr>
          <w:rStyle w:val="FontStyle"/>
          <w:b/>
          <w:sz w:val="28"/>
        </w:rPr>
        <w:tab/>
        <w:t xml:space="preserve">                        О.П’яніщук </w:t>
      </w:r>
    </w:p>
    <w:p w:rsidR="00373D46" w:rsidRDefault="00373D46" w:rsidP="005C7ADF">
      <w:pPr>
        <w:pStyle w:val="BodyText"/>
        <w:jc w:val="center"/>
        <w:rPr>
          <w:rStyle w:val="FontStyle"/>
          <w:b/>
          <w:bCs w:val="0"/>
          <w:sz w:val="28"/>
        </w:rPr>
        <w:sectPr w:rsidR="00373D46" w:rsidSect="004B6C8B">
          <w:pgSz w:w="11909" w:h="16834"/>
          <w:pgMar w:top="1134" w:right="567" w:bottom="1134" w:left="1701" w:header="709" w:footer="709" w:gutter="0"/>
          <w:cols w:space="720"/>
        </w:sectPr>
      </w:pPr>
    </w:p>
    <w:p w:rsidR="00373D46" w:rsidRPr="00E34CFB" w:rsidRDefault="00373D46" w:rsidP="005C7ADF">
      <w:pPr>
        <w:pStyle w:val="BodyText"/>
        <w:jc w:val="center"/>
        <w:rPr>
          <w:rStyle w:val="FontStyle"/>
          <w:b/>
          <w:sz w:val="28"/>
        </w:rPr>
      </w:pPr>
      <w:r w:rsidRPr="00E34CFB">
        <w:rPr>
          <w:rStyle w:val="FontStyle"/>
          <w:b/>
          <w:bCs w:val="0"/>
          <w:sz w:val="28"/>
        </w:rPr>
        <w:t>ПОЯСНЮВАЛЬНА ЗАПИСКА</w:t>
      </w:r>
    </w:p>
    <w:p w:rsidR="00373D46" w:rsidRPr="00367B43" w:rsidRDefault="00373D46" w:rsidP="005C7ADF">
      <w:pPr>
        <w:pStyle w:val="BodyText"/>
        <w:jc w:val="center"/>
        <w:rPr>
          <w:rStyle w:val="FontStyle"/>
          <w:bCs w:val="0"/>
          <w:sz w:val="28"/>
        </w:rPr>
      </w:pPr>
      <w:r w:rsidRPr="00367B43">
        <w:rPr>
          <w:rStyle w:val="FontStyle"/>
          <w:bCs w:val="0"/>
          <w:sz w:val="28"/>
        </w:rPr>
        <w:t>до проекту розпорядження</w:t>
      </w:r>
    </w:p>
    <w:p w:rsidR="00373D46" w:rsidRPr="00367B43" w:rsidRDefault="00373D46" w:rsidP="00944D0B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16"/>
          <w:szCs w:val="16"/>
          <w:lang w:val="uk-UA"/>
        </w:rPr>
      </w:pPr>
      <w:r w:rsidRPr="00367B43">
        <w:rPr>
          <w:rStyle w:val="FontStyle"/>
          <w:rFonts w:ascii="Times New Roman" w:hAnsi="Times New Roman" w:cs="Times New Roman"/>
          <w:bCs/>
          <w:sz w:val="16"/>
          <w:szCs w:val="16"/>
          <w:lang w:val="uk-UA"/>
        </w:rPr>
        <w:t xml:space="preserve"> </w:t>
      </w:r>
    </w:p>
    <w:p w:rsidR="00373D46" w:rsidRPr="00674B19" w:rsidRDefault="00373D46" w:rsidP="005C7ADF">
      <w:pPr>
        <w:pStyle w:val="BodyText"/>
        <w:jc w:val="center"/>
        <w:rPr>
          <w:rStyle w:val="FontStyle"/>
          <w:b/>
          <w:bCs w:val="0"/>
        </w:rPr>
      </w:pPr>
      <w:r w:rsidRPr="00674B19">
        <w:rPr>
          <w:rStyle w:val="FontStyle"/>
          <w:b/>
          <w:bCs w:val="0"/>
        </w:rPr>
        <w:t>«</w:t>
      </w:r>
      <w:r w:rsidRPr="00674B19">
        <w:rPr>
          <w:b/>
        </w:rPr>
        <w:t xml:space="preserve">Про </w:t>
      </w:r>
      <w:r w:rsidRPr="00674B19">
        <w:rPr>
          <w:b/>
          <w:bCs w:val="0"/>
        </w:rPr>
        <w:t>відзначення на Чечельниччині 2</w:t>
      </w:r>
      <w:r>
        <w:rPr>
          <w:b/>
          <w:bCs w:val="0"/>
        </w:rPr>
        <w:t>5</w:t>
      </w:r>
      <w:r w:rsidRPr="00674B19">
        <w:rPr>
          <w:b/>
          <w:bCs w:val="0"/>
        </w:rPr>
        <w:t>-ї річниці незалежності України</w:t>
      </w:r>
      <w:r w:rsidRPr="00674B19">
        <w:rPr>
          <w:rStyle w:val="FontStyle"/>
          <w:b/>
          <w:bCs w:val="0"/>
        </w:rPr>
        <w:t>»</w:t>
      </w:r>
    </w:p>
    <w:p w:rsidR="00373D46" w:rsidRPr="00367B43" w:rsidRDefault="00373D46" w:rsidP="005C7ADF">
      <w:pPr>
        <w:pStyle w:val="BodyText"/>
        <w:rPr>
          <w:sz w:val="16"/>
          <w:szCs w:val="16"/>
        </w:rPr>
      </w:pPr>
    </w:p>
    <w:p w:rsidR="00373D46" w:rsidRPr="00367B43" w:rsidRDefault="00373D46" w:rsidP="00367B43">
      <w:pPr>
        <w:pStyle w:val="BodyText"/>
        <w:ind w:firstLine="708"/>
        <w:rPr>
          <w:rStyle w:val="FontStyle"/>
          <w:b/>
          <w:bCs w:val="0"/>
          <w:sz w:val="28"/>
        </w:rPr>
      </w:pPr>
      <w:r w:rsidRPr="00367B43">
        <w:rPr>
          <w:rStyle w:val="FontStyle"/>
          <w:b/>
          <w:bCs w:val="0"/>
          <w:sz w:val="28"/>
        </w:rPr>
        <w:t>1. Обґрунтування необхідності прийняття розпорядження</w:t>
      </w:r>
    </w:p>
    <w:p w:rsidR="00373D46" w:rsidRPr="00367B43" w:rsidRDefault="00373D46" w:rsidP="00E34CFB">
      <w:pPr>
        <w:pStyle w:val="BodyText"/>
        <w:ind w:firstLine="708"/>
        <w:jc w:val="both"/>
        <w:rPr>
          <w:rStyle w:val="FontStyle"/>
          <w:color w:val="auto"/>
          <w:sz w:val="28"/>
        </w:rPr>
      </w:pPr>
      <w:r>
        <w:rPr>
          <w:rStyle w:val="FontStyle"/>
          <w:color w:val="auto"/>
          <w:sz w:val="28"/>
        </w:rPr>
        <w:t xml:space="preserve">Проект розпорядження розроблено </w:t>
      </w:r>
      <w:r>
        <w:rPr>
          <w:rStyle w:val="FontStyle"/>
          <w:sz w:val="28"/>
        </w:rPr>
        <w:t>організаційним відділом</w:t>
      </w:r>
      <w:r w:rsidRPr="00367B43">
        <w:rPr>
          <w:rStyle w:val="FontStyle"/>
          <w:sz w:val="28"/>
        </w:rPr>
        <w:t xml:space="preserve"> апарату райдержадміністрації</w:t>
      </w:r>
      <w:r>
        <w:rPr>
          <w:rStyle w:val="FontStyle"/>
          <w:sz w:val="28"/>
        </w:rPr>
        <w:t xml:space="preserve"> з метою гідного відзначення 25-ї річниці незалежності України</w:t>
      </w:r>
      <w:r w:rsidRPr="00367B43">
        <w:rPr>
          <w:rStyle w:val="FontStyle"/>
          <w:color w:val="auto"/>
          <w:sz w:val="28"/>
        </w:rPr>
        <w:t>.</w:t>
      </w:r>
    </w:p>
    <w:p w:rsidR="00373D46" w:rsidRPr="00367B43" w:rsidRDefault="00373D46" w:rsidP="00EA37D2">
      <w:pPr>
        <w:pStyle w:val="BodyText"/>
        <w:jc w:val="both"/>
        <w:rPr>
          <w:color w:val="auto"/>
          <w:sz w:val="16"/>
          <w:szCs w:val="16"/>
        </w:rPr>
      </w:pPr>
    </w:p>
    <w:p w:rsidR="00373D46" w:rsidRPr="00367B43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2. Мета і шляхи її досягнення</w:t>
      </w:r>
    </w:p>
    <w:p w:rsidR="00373D46" w:rsidRPr="00367B43" w:rsidRDefault="00373D46" w:rsidP="00E34CFB">
      <w:pPr>
        <w:pStyle w:val="BodyText"/>
        <w:ind w:firstLine="708"/>
        <w:jc w:val="both"/>
      </w:pPr>
      <w:r w:rsidRPr="00367B43">
        <w:rPr>
          <w:rStyle w:val="Emphasis"/>
          <w:i w:val="0"/>
          <w:color w:val="auto"/>
        </w:rPr>
        <w:t>Проект розпорядження розроблено</w:t>
      </w:r>
      <w:r>
        <w:rPr>
          <w:rStyle w:val="Emphasis"/>
          <w:i w:val="0"/>
          <w:color w:val="auto"/>
        </w:rPr>
        <w:t>,</w:t>
      </w:r>
      <w:r w:rsidRPr="00367B43">
        <w:rPr>
          <w:rStyle w:val="Emphasis"/>
          <w:i w:val="0"/>
          <w:color w:val="auto"/>
        </w:rPr>
        <w:t xml:space="preserve"> </w:t>
      </w:r>
      <w:r w:rsidRPr="00EC371C">
        <w:t>враховуючи велике історичне значення здобуття Україною державної незалежності і важливість подальшої розбудови суверенної, демократичної, соціальної, правової, унітарної держави, утвердження національної ідеї в суспільстві та ролі у процесах становлення української державності</w:t>
      </w:r>
      <w:r w:rsidRPr="00367B43">
        <w:t>.</w:t>
      </w:r>
    </w:p>
    <w:p w:rsidR="00373D46" w:rsidRPr="00367B43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73D46" w:rsidRPr="00367B43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 Правові аспекти</w:t>
      </w:r>
    </w:p>
    <w:p w:rsidR="00373D46" w:rsidRPr="00367B43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розроблено </w:t>
      </w:r>
      <w:r w:rsidRPr="00367B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Pr="00EC371C"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від </w:t>
      </w:r>
      <w:r w:rsidRPr="002745D6">
        <w:rPr>
          <w:rFonts w:ascii="Times New Roman" w:hAnsi="Times New Roman" w:cs="Times New Roman"/>
          <w:sz w:val="28"/>
          <w:szCs w:val="28"/>
          <w:lang w:val="uk-UA"/>
        </w:rPr>
        <w:t>03 грудня 2015 року № 675/2015 «Про відзначення 25-ї річниці незалежності України», відповідно до розпорядження голови облдержадміністрації від 12 серпня 2016 року № 584 «Про відзначення на Вінниччині 25-ї річниці незалежності України»</w:t>
      </w: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.</w:t>
      </w:r>
    </w:p>
    <w:p w:rsidR="00373D46" w:rsidRPr="00367B43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73D46" w:rsidRPr="00367B43" w:rsidRDefault="00373D46" w:rsidP="00944D0B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4. Фінансово-економічне обґрунтування</w:t>
      </w:r>
    </w:p>
    <w:p w:rsidR="00373D46" w:rsidRPr="00367B43" w:rsidRDefault="00373D46" w:rsidP="00944D0B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373D46" w:rsidRPr="00367B43" w:rsidRDefault="00373D46" w:rsidP="00944D0B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73D46" w:rsidRPr="00367B43" w:rsidRDefault="00373D46" w:rsidP="00944D0B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  <w:r w:rsidRPr="00367B4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373D46" w:rsidRPr="00367B43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підлягає обов’язковому виконанню управліннями, відділами, структурними підрозділами райдержадміністрації,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підприємствами та організаціями району, виконкомами селищної, сільських рад.</w:t>
      </w:r>
    </w:p>
    <w:p w:rsidR="00373D46" w:rsidRPr="00367B43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73D46" w:rsidRPr="00367B43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6. Регіональний аспект</w:t>
      </w:r>
    </w:p>
    <w:p w:rsidR="00373D46" w:rsidRPr="00367B43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373D46" w:rsidRPr="00367B43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73D46" w:rsidRPr="00367B43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7. Громадське обговорення</w:t>
      </w:r>
    </w:p>
    <w:p w:rsidR="00373D46" w:rsidRPr="00367B43" w:rsidRDefault="00373D46" w:rsidP="00944D0B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Висвітлення в місцевих засобах масової інформації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підготовки, та 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відзначення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районі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703B1F">
        <w:rPr>
          <w:rFonts w:ascii="Times New Roman" w:hAnsi="Times New Roman"/>
          <w:color w:val="000000"/>
          <w:sz w:val="28"/>
          <w:szCs w:val="28"/>
          <w:lang w:val="uk-UA"/>
        </w:rPr>
        <w:t>-ї річниці незалежності Украї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ни</w:t>
      </w:r>
      <w:r w:rsidRPr="00367B4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73D46" w:rsidRPr="00367B43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73D46" w:rsidRPr="00367B43" w:rsidRDefault="00373D46" w:rsidP="00944D0B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8. Прогноз результатів</w:t>
      </w:r>
    </w:p>
    <w:p w:rsidR="00373D46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Гідне відзначення на Чечельниччині 25-ї річниці незалежності України</w:t>
      </w:r>
      <w:r w:rsidRPr="00367B4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73D46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73D46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73D46" w:rsidRPr="00367B43" w:rsidRDefault="00373D46" w:rsidP="00944D0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73D46" w:rsidRPr="00367B43" w:rsidRDefault="00373D46" w:rsidP="00944D0B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73D46" w:rsidRPr="00367B43" w:rsidRDefault="00373D46" w:rsidP="007163FF">
      <w:pPr>
        <w:pStyle w:val="BodyText"/>
        <w:rPr>
          <w:rStyle w:val="FontStyle"/>
          <w:b/>
          <w:sz w:val="28"/>
        </w:rPr>
      </w:pPr>
      <w:r>
        <w:rPr>
          <w:rStyle w:val="FontStyle"/>
          <w:b/>
          <w:sz w:val="28"/>
        </w:rPr>
        <w:t>Головний спеціаліст організаційного відділу</w:t>
      </w:r>
      <w:r w:rsidRPr="00367B43">
        <w:rPr>
          <w:rStyle w:val="FontStyle"/>
          <w:b/>
          <w:sz w:val="28"/>
        </w:rPr>
        <w:t xml:space="preserve"> </w:t>
      </w:r>
    </w:p>
    <w:p w:rsidR="00373D46" w:rsidRPr="00367B43" w:rsidRDefault="00373D46" w:rsidP="007163FF">
      <w:pPr>
        <w:pStyle w:val="BodyText"/>
        <w:rPr>
          <w:rStyle w:val="FontStyle"/>
          <w:b/>
          <w:sz w:val="28"/>
        </w:rPr>
      </w:pPr>
      <w:r w:rsidRPr="00367B43">
        <w:rPr>
          <w:rStyle w:val="FontStyle"/>
          <w:b/>
          <w:sz w:val="28"/>
        </w:rPr>
        <w:t xml:space="preserve">апарату </w:t>
      </w:r>
      <w:r>
        <w:rPr>
          <w:rStyle w:val="FontStyle"/>
          <w:b/>
          <w:sz w:val="28"/>
        </w:rPr>
        <w:t xml:space="preserve"> </w:t>
      </w:r>
      <w:r w:rsidRPr="00367B43">
        <w:rPr>
          <w:rStyle w:val="FontStyle"/>
          <w:b/>
          <w:sz w:val="28"/>
        </w:rPr>
        <w:t>рай</w:t>
      </w:r>
      <w:r>
        <w:rPr>
          <w:rStyle w:val="FontStyle"/>
          <w:b/>
          <w:sz w:val="28"/>
        </w:rPr>
        <w:t>онної  державної  адміністрації</w:t>
      </w:r>
      <w:r>
        <w:rPr>
          <w:rStyle w:val="FontStyle"/>
          <w:b/>
          <w:sz w:val="28"/>
        </w:rPr>
        <w:tab/>
      </w:r>
      <w:r>
        <w:rPr>
          <w:rStyle w:val="FontStyle"/>
          <w:b/>
          <w:sz w:val="28"/>
        </w:rPr>
        <w:tab/>
        <w:t xml:space="preserve">                        О.П’яніщук </w:t>
      </w:r>
    </w:p>
    <w:sectPr w:rsidR="00373D46" w:rsidRPr="00367B43" w:rsidSect="001427B9">
      <w:pgSz w:w="11909" w:h="16834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EEC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7A60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22D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8A4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024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2E7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A7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8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5E3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3AF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5267A52"/>
    <w:multiLevelType w:val="hybridMultilevel"/>
    <w:tmpl w:val="41409A32"/>
    <w:lvl w:ilvl="0" w:tplc="4A922344">
      <w:start w:val="1"/>
      <w:numFmt w:val="decimal"/>
      <w:lvlText w:val="%1."/>
      <w:lvlJc w:val="left"/>
      <w:pPr>
        <w:tabs>
          <w:tab w:val="num" w:pos="853"/>
        </w:tabs>
        <w:ind w:left="853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42"/>
    <w:rsid w:val="00004DAD"/>
    <w:rsid w:val="0001735C"/>
    <w:rsid w:val="00037F12"/>
    <w:rsid w:val="00041F58"/>
    <w:rsid w:val="00067F3E"/>
    <w:rsid w:val="000917E3"/>
    <w:rsid w:val="00095086"/>
    <w:rsid w:val="00096054"/>
    <w:rsid w:val="00096126"/>
    <w:rsid w:val="000C2110"/>
    <w:rsid w:val="000C3BB5"/>
    <w:rsid w:val="000C4D19"/>
    <w:rsid w:val="000D0126"/>
    <w:rsid w:val="000D7851"/>
    <w:rsid w:val="0010271B"/>
    <w:rsid w:val="00104F82"/>
    <w:rsid w:val="00105401"/>
    <w:rsid w:val="00116AED"/>
    <w:rsid w:val="00126D09"/>
    <w:rsid w:val="00136FCA"/>
    <w:rsid w:val="00137840"/>
    <w:rsid w:val="001427B9"/>
    <w:rsid w:val="00146720"/>
    <w:rsid w:val="00147FC0"/>
    <w:rsid w:val="0017279A"/>
    <w:rsid w:val="00173FB8"/>
    <w:rsid w:val="001A3E23"/>
    <w:rsid w:val="001A66D3"/>
    <w:rsid w:val="001C2086"/>
    <w:rsid w:val="001F7E4E"/>
    <w:rsid w:val="00214539"/>
    <w:rsid w:val="00234D6F"/>
    <w:rsid w:val="00237760"/>
    <w:rsid w:val="002475AC"/>
    <w:rsid w:val="0025355E"/>
    <w:rsid w:val="00257A91"/>
    <w:rsid w:val="0026169A"/>
    <w:rsid w:val="002740DA"/>
    <w:rsid w:val="002745D6"/>
    <w:rsid w:val="00294EAD"/>
    <w:rsid w:val="00297158"/>
    <w:rsid w:val="002D33B5"/>
    <w:rsid w:val="003155B5"/>
    <w:rsid w:val="00317C4D"/>
    <w:rsid w:val="00321998"/>
    <w:rsid w:val="00327F5A"/>
    <w:rsid w:val="003350ED"/>
    <w:rsid w:val="00337DCB"/>
    <w:rsid w:val="00341071"/>
    <w:rsid w:val="00367B43"/>
    <w:rsid w:val="003709A9"/>
    <w:rsid w:val="00372F9B"/>
    <w:rsid w:val="00373D46"/>
    <w:rsid w:val="0037540F"/>
    <w:rsid w:val="00375EF3"/>
    <w:rsid w:val="00384953"/>
    <w:rsid w:val="003A19AC"/>
    <w:rsid w:val="003A3791"/>
    <w:rsid w:val="003B033B"/>
    <w:rsid w:val="003D2C4E"/>
    <w:rsid w:val="003E07E6"/>
    <w:rsid w:val="003E62D5"/>
    <w:rsid w:val="003F1E5E"/>
    <w:rsid w:val="0040314A"/>
    <w:rsid w:val="0042482A"/>
    <w:rsid w:val="00430C81"/>
    <w:rsid w:val="00434CA5"/>
    <w:rsid w:val="00442313"/>
    <w:rsid w:val="00475300"/>
    <w:rsid w:val="00493A78"/>
    <w:rsid w:val="00494954"/>
    <w:rsid w:val="004B52F0"/>
    <w:rsid w:val="004B6C8B"/>
    <w:rsid w:val="004F3C1F"/>
    <w:rsid w:val="004F6EEF"/>
    <w:rsid w:val="005002C5"/>
    <w:rsid w:val="00504651"/>
    <w:rsid w:val="00507B42"/>
    <w:rsid w:val="00517EE5"/>
    <w:rsid w:val="0052006D"/>
    <w:rsid w:val="00560A97"/>
    <w:rsid w:val="005616C3"/>
    <w:rsid w:val="00576041"/>
    <w:rsid w:val="005912C0"/>
    <w:rsid w:val="00594E15"/>
    <w:rsid w:val="005A2790"/>
    <w:rsid w:val="005B7D4B"/>
    <w:rsid w:val="005C7ADF"/>
    <w:rsid w:val="005F7090"/>
    <w:rsid w:val="005F7F1C"/>
    <w:rsid w:val="006016FC"/>
    <w:rsid w:val="006102D0"/>
    <w:rsid w:val="00616CAD"/>
    <w:rsid w:val="00621490"/>
    <w:rsid w:val="00631F30"/>
    <w:rsid w:val="00652B2B"/>
    <w:rsid w:val="00670E6C"/>
    <w:rsid w:val="00674B19"/>
    <w:rsid w:val="00693FDD"/>
    <w:rsid w:val="006A55CD"/>
    <w:rsid w:val="006A6259"/>
    <w:rsid w:val="006B212E"/>
    <w:rsid w:val="006C5678"/>
    <w:rsid w:val="006E06BC"/>
    <w:rsid w:val="006F4A43"/>
    <w:rsid w:val="006F6A0E"/>
    <w:rsid w:val="00702909"/>
    <w:rsid w:val="00703B1F"/>
    <w:rsid w:val="007163FF"/>
    <w:rsid w:val="0072186F"/>
    <w:rsid w:val="00723156"/>
    <w:rsid w:val="007332CF"/>
    <w:rsid w:val="00750D46"/>
    <w:rsid w:val="00772DFF"/>
    <w:rsid w:val="00796246"/>
    <w:rsid w:val="007A3199"/>
    <w:rsid w:val="007A78F7"/>
    <w:rsid w:val="007C1448"/>
    <w:rsid w:val="007C561F"/>
    <w:rsid w:val="007C7916"/>
    <w:rsid w:val="007D3FC4"/>
    <w:rsid w:val="007D504B"/>
    <w:rsid w:val="007F0880"/>
    <w:rsid w:val="00800A35"/>
    <w:rsid w:val="00804048"/>
    <w:rsid w:val="00831A12"/>
    <w:rsid w:val="0083521E"/>
    <w:rsid w:val="00841814"/>
    <w:rsid w:val="008475AE"/>
    <w:rsid w:val="00873298"/>
    <w:rsid w:val="00876189"/>
    <w:rsid w:val="0088751D"/>
    <w:rsid w:val="0089750F"/>
    <w:rsid w:val="008A0092"/>
    <w:rsid w:val="008A049E"/>
    <w:rsid w:val="008B2493"/>
    <w:rsid w:val="008C5B70"/>
    <w:rsid w:val="009177F3"/>
    <w:rsid w:val="00937005"/>
    <w:rsid w:val="00944D0B"/>
    <w:rsid w:val="00954FD1"/>
    <w:rsid w:val="00956A99"/>
    <w:rsid w:val="00967ECC"/>
    <w:rsid w:val="00977FA9"/>
    <w:rsid w:val="00990315"/>
    <w:rsid w:val="00992772"/>
    <w:rsid w:val="009B057E"/>
    <w:rsid w:val="009B248C"/>
    <w:rsid w:val="009E5913"/>
    <w:rsid w:val="00A22E71"/>
    <w:rsid w:val="00A273DD"/>
    <w:rsid w:val="00A430CE"/>
    <w:rsid w:val="00A533DE"/>
    <w:rsid w:val="00A5528E"/>
    <w:rsid w:val="00A618C8"/>
    <w:rsid w:val="00A63770"/>
    <w:rsid w:val="00A717AA"/>
    <w:rsid w:val="00A76BF6"/>
    <w:rsid w:val="00AA774D"/>
    <w:rsid w:val="00AB4873"/>
    <w:rsid w:val="00AC572F"/>
    <w:rsid w:val="00AD5238"/>
    <w:rsid w:val="00AE35F8"/>
    <w:rsid w:val="00B15492"/>
    <w:rsid w:val="00B364FB"/>
    <w:rsid w:val="00B40B45"/>
    <w:rsid w:val="00B62A48"/>
    <w:rsid w:val="00B77F98"/>
    <w:rsid w:val="00B836C1"/>
    <w:rsid w:val="00B847FA"/>
    <w:rsid w:val="00B94555"/>
    <w:rsid w:val="00BA51D6"/>
    <w:rsid w:val="00BC3DE4"/>
    <w:rsid w:val="00BC7936"/>
    <w:rsid w:val="00BD090C"/>
    <w:rsid w:val="00BD485C"/>
    <w:rsid w:val="00BD6925"/>
    <w:rsid w:val="00BE1628"/>
    <w:rsid w:val="00BF5D42"/>
    <w:rsid w:val="00C105EB"/>
    <w:rsid w:val="00C138C4"/>
    <w:rsid w:val="00C16158"/>
    <w:rsid w:val="00C320E2"/>
    <w:rsid w:val="00C42AEE"/>
    <w:rsid w:val="00C4379E"/>
    <w:rsid w:val="00C44DF1"/>
    <w:rsid w:val="00C803E7"/>
    <w:rsid w:val="00C83881"/>
    <w:rsid w:val="00D0271D"/>
    <w:rsid w:val="00D809ED"/>
    <w:rsid w:val="00D81CD1"/>
    <w:rsid w:val="00D96FC8"/>
    <w:rsid w:val="00DA6C07"/>
    <w:rsid w:val="00DB4422"/>
    <w:rsid w:val="00DD5ADB"/>
    <w:rsid w:val="00DF587C"/>
    <w:rsid w:val="00E030A6"/>
    <w:rsid w:val="00E0586C"/>
    <w:rsid w:val="00E23784"/>
    <w:rsid w:val="00E27BB5"/>
    <w:rsid w:val="00E34CFB"/>
    <w:rsid w:val="00E62415"/>
    <w:rsid w:val="00E70C91"/>
    <w:rsid w:val="00E9747B"/>
    <w:rsid w:val="00EA37D2"/>
    <w:rsid w:val="00EB6B6F"/>
    <w:rsid w:val="00EB73FE"/>
    <w:rsid w:val="00EC371C"/>
    <w:rsid w:val="00ED3093"/>
    <w:rsid w:val="00ED526E"/>
    <w:rsid w:val="00F17631"/>
    <w:rsid w:val="00F279F1"/>
    <w:rsid w:val="00F47883"/>
    <w:rsid w:val="00F55B16"/>
    <w:rsid w:val="00F70D61"/>
    <w:rsid w:val="00F73A45"/>
    <w:rsid w:val="00F81178"/>
    <w:rsid w:val="00F95BE3"/>
    <w:rsid w:val="00F96D71"/>
    <w:rsid w:val="00FA2275"/>
    <w:rsid w:val="00FB1DB0"/>
    <w:rsid w:val="00FB4FE0"/>
    <w:rsid w:val="00FD0392"/>
    <w:rsid w:val="00FF2849"/>
    <w:rsid w:val="00FF4F2D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A2790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A27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561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561F"/>
    <w:rPr>
      <w:rFonts w:ascii="Calibri" w:hAnsi="Calibri" w:cs="Times New Roman"/>
      <w:b/>
      <w:b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5D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5D4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Emphasis">
    <w:name w:val="Emphasis"/>
    <w:basedOn w:val="DefaultParagraphFont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C138C4"/>
    <w:rPr>
      <w:rFonts w:cs="Times New Roman"/>
    </w:rPr>
  </w:style>
  <w:style w:type="paragraph" w:styleId="NormalIndent">
    <w:name w:val="Normal Indent"/>
    <w:basedOn w:val="Normal"/>
    <w:uiPriority w:val="99"/>
    <w:rsid w:val="00AE35F8"/>
    <w:pPr>
      <w:ind w:left="708"/>
    </w:pPr>
  </w:style>
  <w:style w:type="paragraph" w:styleId="NormalWeb">
    <w:name w:val="Normal (Web)"/>
    <w:basedOn w:val="Normal"/>
    <w:uiPriority w:val="99"/>
    <w:rsid w:val="00AE35F8"/>
    <w:rPr>
      <w:rFonts w:ascii="Times New Roman" w:hAnsi="Times New Roman"/>
      <w:sz w:val="24"/>
      <w:szCs w:val="24"/>
    </w:rPr>
  </w:style>
  <w:style w:type="character" w:customStyle="1" w:styleId="Heading2Char1">
    <w:name w:val="Heading 2 Char1"/>
    <w:link w:val="Heading2"/>
    <w:uiPriority w:val="99"/>
    <w:semiHidden/>
    <w:locked/>
    <w:rsid w:val="005A2790"/>
    <w:rPr>
      <w:rFonts w:ascii="Cambria" w:hAnsi="Cambria"/>
      <w:b/>
      <w:i/>
      <w:sz w:val="28"/>
      <w:lang w:eastAsia="en-US"/>
    </w:rPr>
  </w:style>
  <w:style w:type="character" w:customStyle="1" w:styleId="a">
    <w:name w:val="Знак Знак"/>
    <w:uiPriority w:val="99"/>
    <w:rsid w:val="005A2790"/>
    <w:rPr>
      <w:rFonts w:ascii="Times New Roman" w:hAnsi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B77F9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b/>
      <w:bCs/>
      <w:sz w:val="20"/>
      <w:szCs w:val="20"/>
      <w:lang w:val="uk-UA" w:eastAsia="uk-UA"/>
    </w:rPr>
  </w:style>
  <w:style w:type="character" w:customStyle="1" w:styleId="st24">
    <w:name w:val="st24"/>
    <w:uiPriority w:val="99"/>
    <w:rsid w:val="00372F9B"/>
  </w:style>
  <w:style w:type="character" w:customStyle="1" w:styleId="st42">
    <w:name w:val="st42"/>
    <w:uiPriority w:val="99"/>
    <w:rsid w:val="00372F9B"/>
  </w:style>
  <w:style w:type="paragraph" w:customStyle="1" w:styleId="WW-3">
    <w:name w:val="WW-Основной текст с отступом 3"/>
    <w:basedOn w:val="Normal"/>
    <w:uiPriority w:val="99"/>
    <w:rsid w:val="007A3199"/>
    <w:pPr>
      <w:widowControl w:val="0"/>
      <w:suppressAutoHyphens/>
      <w:spacing w:after="0" w:line="240" w:lineRule="exact"/>
      <w:ind w:left="3686"/>
    </w:pPr>
    <w:rPr>
      <w:rFonts w:cs="Calibri"/>
      <w:color w:val="000000"/>
      <w:sz w:val="28"/>
      <w:szCs w:val="28"/>
      <w:lang w:val="uk-UA"/>
    </w:rPr>
  </w:style>
  <w:style w:type="paragraph" w:customStyle="1" w:styleId="st2">
    <w:name w:val="st2"/>
    <w:basedOn w:val="Normal"/>
    <w:uiPriority w:val="99"/>
    <w:rsid w:val="007A3199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table" w:styleId="TableGrid">
    <w:name w:val="Table Grid"/>
    <w:basedOn w:val="TableNormal"/>
    <w:uiPriority w:val="99"/>
    <w:locked/>
    <w:rsid w:val="00E2378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3020</Words>
  <Characters>17219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Lanetskiy</cp:lastModifiedBy>
  <cp:revision>2</cp:revision>
  <cp:lastPrinted>2016-08-19T08:31:00Z</cp:lastPrinted>
  <dcterms:created xsi:type="dcterms:W3CDTF">2016-08-19T11:06:00Z</dcterms:created>
  <dcterms:modified xsi:type="dcterms:W3CDTF">2016-08-19T11:06:00Z</dcterms:modified>
</cp:coreProperties>
</file>