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40" w:rsidRPr="00997747" w:rsidRDefault="00847940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0290587" r:id="rId6"/>
        </w:object>
      </w:r>
    </w:p>
    <w:p w:rsidR="00847940" w:rsidRPr="00997747" w:rsidRDefault="00847940" w:rsidP="00BF5D42">
      <w:pPr>
        <w:pStyle w:val="Caption"/>
        <w:tabs>
          <w:tab w:val="left" w:pos="5245"/>
        </w:tabs>
        <w:rPr>
          <w:color w:val="auto"/>
        </w:rPr>
      </w:pPr>
      <w:r w:rsidRPr="00997747">
        <w:rPr>
          <w:color w:val="auto"/>
        </w:rPr>
        <w:t>УКРАЇНА</w:t>
      </w:r>
    </w:p>
    <w:p w:rsidR="00847940" w:rsidRPr="00997747" w:rsidRDefault="00847940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847940" w:rsidRPr="00997747" w:rsidRDefault="00847940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847940" w:rsidRPr="00997747" w:rsidRDefault="00847940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847940" w:rsidRPr="00997747" w:rsidRDefault="00847940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847940" w:rsidRPr="00997747" w:rsidRDefault="00847940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7940" w:rsidRPr="00997747" w:rsidRDefault="00847940" w:rsidP="00BF5D42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листопада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367</w:t>
      </w:r>
    </w:p>
    <w:p w:rsidR="00847940" w:rsidRPr="00997747" w:rsidRDefault="00847940" w:rsidP="00BF5D42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E16B60" w:rsidRDefault="00847940" w:rsidP="00BF5D42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Про відзначення </w:t>
      </w:r>
      <w:r w:rsidRPr="00E16B6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Всеукраїнського дня працівників культури та майстрів народного мистецтва</w:t>
      </w:r>
    </w:p>
    <w:p w:rsidR="00847940" w:rsidRPr="00E16B60" w:rsidRDefault="00847940" w:rsidP="009B248C">
      <w:pPr>
        <w:pStyle w:val="BodyTextIndent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47940" w:rsidRPr="00E16B60" w:rsidRDefault="00847940" w:rsidP="009B248C">
      <w:pPr>
        <w:pStyle w:val="BodyTextIndent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6B60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Указу Президен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України від 30 грудня 2013</w:t>
      </w:r>
      <w:r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 № 717/2013 «Про Всеукраїнський день працівників культури та майстрів народного мистецтва</w:t>
      </w:r>
      <w:r w:rsidRPr="00E16B60">
        <w:rPr>
          <w:rFonts w:ascii="Times New Roman" w:hAnsi="Times New Roman"/>
          <w:sz w:val="28"/>
          <w:szCs w:val="28"/>
          <w:lang w:val="uk-UA"/>
        </w:rPr>
        <w:t xml:space="preserve">», розпорядження голови райдержадміністрації від 30 липня 2010 року №264 «Про відзнаки районного рівня», з метою відзначення кращих  працівників відділу культури і туризму райдержадміністрації та аматорів району з нагоди професійного свята – </w:t>
      </w:r>
      <w:r w:rsidRPr="00E16B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Всеукраїнський день працівників культури та майстрів народного мистецтва</w:t>
      </w:r>
      <w:r w:rsidRPr="00E16B60">
        <w:rPr>
          <w:rFonts w:ascii="Times New Roman" w:hAnsi="Times New Roman"/>
          <w:sz w:val="28"/>
          <w:szCs w:val="28"/>
          <w:lang w:val="uk-UA"/>
        </w:rPr>
        <w:t>:</w:t>
      </w:r>
    </w:p>
    <w:p w:rsidR="00847940" w:rsidRPr="00997747" w:rsidRDefault="00847940" w:rsidP="00EC7079">
      <w:pPr>
        <w:pStyle w:val="BodyTextInden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 xml:space="preserve">Нагородити грамотою районної державної адміністрації працівників </w:t>
      </w:r>
      <w:r>
        <w:rPr>
          <w:rFonts w:ascii="Times New Roman" w:hAnsi="Times New Roman"/>
          <w:sz w:val="28"/>
          <w:szCs w:val="28"/>
          <w:lang w:val="uk-UA"/>
        </w:rPr>
        <w:t>відділу культури і туризму райдержадміністрації та аматорів району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847940" w:rsidRPr="00997747" w:rsidRDefault="00847940" w:rsidP="00EC707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 районного бюджету, передбаченим для нагородження відзнаками  районного рівня, відповідно до кошторису витрат.</w:t>
      </w:r>
    </w:p>
    <w:p w:rsidR="00847940" w:rsidRPr="00997747" w:rsidRDefault="00847940" w:rsidP="00EC7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940" w:rsidRPr="00E16B60" w:rsidRDefault="00847940" w:rsidP="009B248C">
      <w:pPr>
        <w:pStyle w:val="BodyTextInden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847940" w:rsidRPr="00397E82" w:rsidRDefault="00847940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47940" w:rsidRPr="00997747" w:rsidRDefault="00847940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Голова районної державної</w:t>
      </w:r>
    </w:p>
    <w:p w:rsidR="00847940" w:rsidRPr="00997747" w:rsidRDefault="00847940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 Пустовий</w:t>
      </w:r>
    </w:p>
    <w:p w:rsidR="00847940" w:rsidRPr="00397E82" w:rsidRDefault="00847940" w:rsidP="00E62415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47940" w:rsidRPr="00997747" w:rsidRDefault="00847940" w:rsidP="00FF2849">
      <w:pPr>
        <w:pStyle w:val="BodyTextIndent3"/>
        <w:ind w:left="567" w:firstLine="708"/>
        <w:rPr>
          <w:szCs w:val="28"/>
          <w:lang w:val="uk-UA"/>
        </w:rPr>
      </w:pPr>
      <w:r w:rsidRPr="00997747">
        <w:rPr>
          <w:szCs w:val="28"/>
          <w:lang w:val="uk-UA"/>
        </w:rPr>
        <w:t>О. П’яніщук</w:t>
      </w:r>
    </w:p>
    <w:p w:rsidR="00847940" w:rsidRPr="00997747" w:rsidRDefault="00847940" w:rsidP="00BF5D42">
      <w:pPr>
        <w:pStyle w:val="BodyTextIndent3"/>
        <w:ind w:left="567" w:firstLine="708"/>
        <w:rPr>
          <w:szCs w:val="28"/>
          <w:lang w:val="uk-UA"/>
        </w:rPr>
      </w:pPr>
      <w:r w:rsidRPr="00997747">
        <w:rPr>
          <w:szCs w:val="28"/>
          <w:lang w:val="uk-UA"/>
        </w:rPr>
        <w:t>Н. Никитюк</w:t>
      </w:r>
    </w:p>
    <w:p w:rsidR="00847940" w:rsidRPr="00997747" w:rsidRDefault="00847940" w:rsidP="00BF5D42">
      <w:pPr>
        <w:pStyle w:val="BodyTextIndent3"/>
        <w:ind w:left="567" w:firstLine="708"/>
        <w:rPr>
          <w:szCs w:val="28"/>
          <w:lang w:val="uk-UA"/>
        </w:rPr>
      </w:pPr>
      <w:r>
        <w:rPr>
          <w:szCs w:val="28"/>
          <w:lang w:val="uk-UA"/>
        </w:rPr>
        <w:t>А.Ланецький</w:t>
      </w:r>
    </w:p>
    <w:p w:rsidR="00847940" w:rsidRPr="00997747" w:rsidRDefault="00847940" w:rsidP="00BF5D42">
      <w:pPr>
        <w:pStyle w:val="BodyTextIndent3"/>
        <w:ind w:left="567" w:firstLine="708"/>
        <w:rPr>
          <w:szCs w:val="28"/>
          <w:lang w:val="uk-UA"/>
        </w:rPr>
      </w:pPr>
      <w:r w:rsidRPr="00997747">
        <w:rPr>
          <w:szCs w:val="28"/>
          <w:lang w:val="uk-UA"/>
        </w:rPr>
        <w:t>Н. Коваль</w:t>
      </w:r>
    </w:p>
    <w:p w:rsidR="00847940" w:rsidRPr="00997747" w:rsidRDefault="00847940" w:rsidP="00E62415">
      <w:pPr>
        <w:pStyle w:val="BodyTextIndent3"/>
        <w:ind w:left="567" w:firstLine="708"/>
        <w:rPr>
          <w:szCs w:val="28"/>
          <w:lang w:val="uk-UA"/>
        </w:rPr>
      </w:pPr>
      <w:r w:rsidRPr="00997747">
        <w:rPr>
          <w:szCs w:val="28"/>
          <w:lang w:val="uk-UA"/>
        </w:rPr>
        <w:t>О. Атаманенко</w:t>
      </w:r>
    </w:p>
    <w:p w:rsidR="00847940" w:rsidRDefault="00847940" w:rsidP="00BF5D42">
      <w:pPr>
        <w:pStyle w:val="BodyTextIndent3"/>
        <w:ind w:left="567" w:firstLine="708"/>
        <w:rPr>
          <w:szCs w:val="28"/>
          <w:lang w:val="uk-UA"/>
        </w:rPr>
      </w:pPr>
      <w:r w:rsidRPr="00997747">
        <w:rPr>
          <w:szCs w:val="28"/>
          <w:lang w:val="uk-UA"/>
        </w:rPr>
        <w:t>О. Тимофієва</w:t>
      </w:r>
    </w:p>
    <w:p w:rsidR="00847940" w:rsidRDefault="00847940" w:rsidP="00BF5D42">
      <w:pPr>
        <w:pStyle w:val="BodyTextIndent3"/>
        <w:ind w:left="567" w:firstLine="708"/>
        <w:rPr>
          <w:szCs w:val="28"/>
          <w:lang w:val="uk-UA"/>
        </w:rPr>
      </w:pPr>
      <w:r>
        <w:rPr>
          <w:szCs w:val="28"/>
          <w:lang w:val="uk-UA"/>
        </w:rPr>
        <w:t>О.Беседа</w:t>
      </w:r>
    </w:p>
    <w:p w:rsidR="00847940" w:rsidRPr="00997747" w:rsidRDefault="00847940" w:rsidP="00BF5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47940" w:rsidRPr="00997747">
          <w:pgSz w:w="11909" w:h="16834"/>
          <w:pgMar w:top="1134" w:right="567" w:bottom="1134" w:left="1701" w:header="708" w:footer="708" w:gutter="0"/>
          <w:cols w:space="720"/>
        </w:sectPr>
      </w:pPr>
    </w:p>
    <w:p w:rsidR="00847940" w:rsidRPr="00997747" w:rsidRDefault="00847940" w:rsidP="00E16B60">
      <w:pPr>
        <w:pStyle w:val="BodyText"/>
        <w:ind w:left="5040"/>
        <w:rPr>
          <w:b/>
        </w:rPr>
      </w:pPr>
      <w:r w:rsidRPr="00997747">
        <w:rPr>
          <w:b/>
        </w:rPr>
        <w:t>ДОДАТОК</w:t>
      </w:r>
    </w:p>
    <w:p w:rsidR="00847940" w:rsidRPr="00997747" w:rsidRDefault="00847940" w:rsidP="00E16B60">
      <w:pPr>
        <w:pStyle w:val="BodyText"/>
        <w:ind w:left="5040"/>
        <w:rPr>
          <w:b/>
        </w:rPr>
      </w:pPr>
      <w:r>
        <w:t xml:space="preserve">До </w:t>
      </w:r>
      <w:r w:rsidRPr="00997747">
        <w:t>розпорядження голови райдержадміністрації</w:t>
      </w:r>
    </w:p>
    <w:p w:rsidR="00847940" w:rsidRPr="00997747" w:rsidRDefault="00847940" w:rsidP="00E16B60">
      <w:pPr>
        <w:pStyle w:val="BodyText"/>
        <w:ind w:left="5040"/>
      </w:pPr>
      <w:r w:rsidRPr="00997747">
        <w:t xml:space="preserve">від  </w:t>
      </w:r>
      <w:r>
        <w:t>09 листопада</w:t>
      </w:r>
      <w:r w:rsidRPr="00997747">
        <w:t xml:space="preserve"> 201</w:t>
      </w:r>
      <w:r>
        <w:t>6</w:t>
      </w:r>
      <w:r w:rsidRPr="00997747">
        <w:t xml:space="preserve"> року №</w:t>
      </w:r>
      <w:r>
        <w:t xml:space="preserve"> 367</w:t>
      </w:r>
    </w:p>
    <w:p w:rsidR="00847940" w:rsidRPr="00997747" w:rsidRDefault="00847940" w:rsidP="00A717AA">
      <w:pPr>
        <w:pStyle w:val="BodyText"/>
        <w:ind w:left="5529"/>
        <w:jc w:val="right"/>
      </w:pPr>
    </w:p>
    <w:p w:rsidR="00847940" w:rsidRDefault="0084794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47940" w:rsidRDefault="0084794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47940" w:rsidRDefault="0084794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97747">
        <w:rPr>
          <w:rFonts w:ascii="Times New Roman" w:hAnsi="Times New Roman"/>
          <w:b/>
          <w:sz w:val="28"/>
          <w:lang w:val="uk-UA"/>
        </w:rPr>
        <w:t>СПИСОК</w:t>
      </w:r>
    </w:p>
    <w:p w:rsidR="00847940" w:rsidRPr="00997747" w:rsidRDefault="00847940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847940" w:rsidRDefault="00847940" w:rsidP="00E1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E16B60">
        <w:rPr>
          <w:rFonts w:ascii="Times New Roman" w:hAnsi="Times New Roman"/>
          <w:b/>
          <w:sz w:val="28"/>
          <w:szCs w:val="28"/>
          <w:lang w:val="uk-UA"/>
        </w:rPr>
        <w:t xml:space="preserve">працівників відділу культури і туризму райдержадміністрації та аматорів району, нагороджених   грамотою райдержадміністрації з нагоди професійного свята –  </w:t>
      </w:r>
      <w:r w:rsidRPr="00E16B6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Всеукраїнського дня працівників культури та майстрів народного мистецтва</w:t>
      </w:r>
    </w:p>
    <w:p w:rsidR="00847940" w:rsidRPr="00E16B60" w:rsidRDefault="00847940" w:rsidP="00E1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ED3093">
      <w:pPr>
        <w:pStyle w:val="BodyTextIndent"/>
        <w:spacing w:after="0"/>
        <w:ind w:firstLine="720"/>
        <w:jc w:val="center"/>
        <w:rPr>
          <w:b/>
          <w:lang w:val="uk-UA"/>
        </w:rPr>
      </w:pPr>
    </w:p>
    <w:tbl>
      <w:tblPr>
        <w:tblW w:w="0" w:type="auto"/>
        <w:tblLook w:val="01E0"/>
      </w:tblPr>
      <w:tblGrid>
        <w:gridCol w:w="4428"/>
        <w:gridCol w:w="4419"/>
      </w:tblGrid>
      <w:tr w:rsidR="00847940" w:rsidTr="00BA43DF">
        <w:trPr>
          <w:trHeight w:val="576"/>
        </w:trPr>
        <w:tc>
          <w:tcPr>
            <w:tcW w:w="4428" w:type="dxa"/>
          </w:tcPr>
          <w:p w:rsidR="00847940" w:rsidRDefault="0084794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НАТОЛОЧНА</w:t>
            </w:r>
          </w:p>
          <w:p w:rsidR="00847940" w:rsidRPr="00BA43DF" w:rsidRDefault="0084794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4419" w:type="dxa"/>
          </w:tcPr>
          <w:p w:rsidR="00847940" w:rsidRDefault="0084794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народного фольклорного колективу «Рогізяночка»</w:t>
            </w:r>
          </w:p>
          <w:p w:rsidR="00847940" w:rsidRPr="00BA43DF" w:rsidRDefault="0084794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7940" w:rsidTr="00BA43DF">
        <w:tc>
          <w:tcPr>
            <w:tcW w:w="4428" w:type="dxa"/>
          </w:tcPr>
          <w:p w:rsidR="00847940" w:rsidRDefault="0084794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ТРОПІВСЬКА</w:t>
            </w:r>
          </w:p>
          <w:p w:rsidR="00847940" w:rsidRPr="00BA43DF" w:rsidRDefault="0084794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4419" w:type="dxa"/>
          </w:tcPr>
          <w:p w:rsidR="00847940" w:rsidRDefault="0084794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3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Берізецької сільської бібліотеки-філіалу</w:t>
            </w:r>
          </w:p>
          <w:p w:rsidR="00847940" w:rsidRPr="00BA43DF" w:rsidRDefault="00847940" w:rsidP="00BA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47940" w:rsidRPr="00997747" w:rsidRDefault="00847940" w:rsidP="00A71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940" w:rsidRPr="00997747" w:rsidRDefault="00847940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47940" w:rsidRDefault="00847940" w:rsidP="004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847940" w:rsidSect="00BD090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47940" w:rsidRDefault="00847940" w:rsidP="004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:rsidR="00847940" w:rsidRPr="00997747" w:rsidRDefault="00847940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47940" w:rsidRDefault="00847940" w:rsidP="00A717AA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847940" w:rsidRPr="00997747" w:rsidRDefault="00847940" w:rsidP="00A717AA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847940" w:rsidRDefault="00847940" w:rsidP="00475300">
      <w:pPr>
        <w:pStyle w:val="Heading3"/>
        <w:ind w:firstLine="0"/>
        <w:jc w:val="center"/>
        <w:rPr>
          <w:szCs w:val="28"/>
        </w:rPr>
      </w:pPr>
      <w:r w:rsidRPr="00997747">
        <w:rPr>
          <w:rStyle w:val="FontStyle"/>
          <w:bCs w:val="0"/>
          <w:i/>
          <w:szCs w:val="28"/>
        </w:rPr>
        <w:t>«</w:t>
      </w:r>
      <w:r w:rsidRPr="00997747">
        <w:rPr>
          <w:rStyle w:val="Emphasis"/>
          <w:i w:val="0"/>
          <w:color w:val="auto"/>
          <w:szCs w:val="28"/>
        </w:rPr>
        <w:t xml:space="preserve">Про відзначення </w:t>
      </w:r>
      <w:r w:rsidRPr="00E16B60">
        <w:rPr>
          <w:color w:val="auto"/>
          <w:szCs w:val="28"/>
          <w:shd w:val="clear" w:color="auto" w:fill="FFFFFF"/>
        </w:rPr>
        <w:t>Всеукраїнського дня працівників культури та майстрів народного мистецтва</w:t>
      </w:r>
      <w:r>
        <w:rPr>
          <w:szCs w:val="28"/>
        </w:rPr>
        <w:t>»</w:t>
      </w:r>
    </w:p>
    <w:p w:rsidR="00847940" w:rsidRPr="00904699" w:rsidRDefault="00847940" w:rsidP="00904699">
      <w:pPr>
        <w:rPr>
          <w:lang w:val="uk-UA" w:eastAsia="uk-UA"/>
        </w:rPr>
      </w:pPr>
    </w:p>
    <w:p w:rsidR="00847940" w:rsidRPr="00997747" w:rsidRDefault="00847940" w:rsidP="00A717AA">
      <w:pPr>
        <w:pStyle w:val="Heading3"/>
        <w:ind w:firstLine="720"/>
        <w:rPr>
          <w:b w:val="0"/>
          <w:szCs w:val="28"/>
        </w:rPr>
      </w:pPr>
      <w:r w:rsidRPr="00997747">
        <w:rPr>
          <w:rStyle w:val="FontStyle"/>
          <w:b w:val="0"/>
          <w:sz w:val="28"/>
          <w:szCs w:val="28"/>
        </w:rPr>
        <w:t xml:space="preserve">Проект розпорядження розроблено  </w:t>
      </w:r>
      <w:r>
        <w:rPr>
          <w:rStyle w:val="FontStyle"/>
          <w:b w:val="0"/>
          <w:sz w:val="28"/>
          <w:szCs w:val="28"/>
        </w:rPr>
        <w:t>організаційним відділом</w:t>
      </w:r>
      <w:r w:rsidRPr="00997747">
        <w:rPr>
          <w:rStyle w:val="FontStyle"/>
          <w:b w:val="0"/>
          <w:sz w:val="28"/>
          <w:szCs w:val="28"/>
        </w:rPr>
        <w:t xml:space="preserve"> апарату райдержадміністрації  у  зв’язку  з відзначенням професійного свята – </w:t>
      </w:r>
      <w:r w:rsidRPr="00E16B60">
        <w:rPr>
          <w:b w:val="0"/>
          <w:color w:val="auto"/>
          <w:szCs w:val="28"/>
          <w:shd w:val="clear" w:color="auto" w:fill="FFFFFF"/>
        </w:rPr>
        <w:t>Всеукраїнського дня працівників культури та майстрів народного мистецтва</w:t>
      </w:r>
      <w:r w:rsidRPr="00997747">
        <w:rPr>
          <w:rStyle w:val="FontStyle"/>
          <w:b w:val="0"/>
          <w:sz w:val="28"/>
          <w:szCs w:val="28"/>
        </w:rPr>
        <w:t xml:space="preserve">, </w:t>
      </w:r>
    </w:p>
    <w:p w:rsidR="00847940" w:rsidRPr="00997747" w:rsidRDefault="00847940" w:rsidP="00A717AA">
      <w:pPr>
        <w:shd w:val="clear" w:color="auto" w:fill="FFFFFF"/>
        <w:jc w:val="both"/>
        <w:rPr>
          <w:rStyle w:val="FontStyle"/>
          <w:b/>
          <w:sz w:val="28"/>
          <w:szCs w:val="28"/>
          <w:lang w:val="uk-UA"/>
        </w:rPr>
      </w:pP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Керівник апарату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районної  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 адміністрації                    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_____________  О.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Тимофієва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847940" w:rsidRDefault="00847940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Начальник загального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відділу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апарату  ра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йдержадміністрації 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_____________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А.Ланецький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847940" w:rsidRPr="00997747" w:rsidRDefault="00847940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40" w:rsidRPr="00997747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40" w:rsidRPr="00997747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40" w:rsidRPr="00997747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40" w:rsidRPr="00997747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847940" w:rsidRDefault="00847940" w:rsidP="00BB7C20">
      <w:pPr>
        <w:pStyle w:val="BodyText"/>
        <w:rPr>
          <w:rStyle w:val="FontStyle"/>
          <w:b/>
          <w:sz w:val="28"/>
        </w:rPr>
      </w:pPr>
    </w:p>
    <w:p w:rsidR="00847940" w:rsidRDefault="00847940" w:rsidP="00BB7C20">
      <w:pPr>
        <w:pStyle w:val="BodyText"/>
        <w:rPr>
          <w:rStyle w:val="FontStyle"/>
          <w:b/>
          <w:sz w:val="28"/>
        </w:rPr>
      </w:pPr>
    </w:p>
    <w:p w:rsidR="00847940" w:rsidRPr="00997747" w:rsidRDefault="00847940" w:rsidP="00BB7C20">
      <w:pPr>
        <w:pStyle w:val="BodyText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Головний спеціаліст організаційного відділу</w:t>
      </w:r>
    </w:p>
    <w:p w:rsidR="00847940" w:rsidRPr="00997747" w:rsidRDefault="00847940" w:rsidP="00BB7C20">
      <w:pPr>
        <w:pStyle w:val="BodyText"/>
        <w:rPr>
          <w:rStyle w:val="FontStyle"/>
          <w:b/>
          <w:sz w:val="28"/>
        </w:rPr>
      </w:pPr>
      <w:r w:rsidRPr="00997747">
        <w:rPr>
          <w:rStyle w:val="FontStyle"/>
          <w:b/>
          <w:sz w:val="28"/>
        </w:rPr>
        <w:t>апарату рай</w:t>
      </w:r>
      <w:r>
        <w:rPr>
          <w:rStyle w:val="FontStyle"/>
          <w:b/>
          <w:sz w:val="28"/>
        </w:rPr>
        <w:t xml:space="preserve">онної </w:t>
      </w:r>
      <w:r w:rsidRPr="00997747">
        <w:rPr>
          <w:rStyle w:val="FontStyle"/>
          <w:b/>
          <w:sz w:val="28"/>
        </w:rPr>
        <w:t>держ</w:t>
      </w:r>
      <w:r>
        <w:rPr>
          <w:rStyle w:val="FontStyle"/>
          <w:b/>
          <w:sz w:val="28"/>
        </w:rPr>
        <w:t xml:space="preserve">авної </w:t>
      </w:r>
      <w:r w:rsidRPr="00997747">
        <w:rPr>
          <w:rStyle w:val="FontStyle"/>
          <w:b/>
          <w:sz w:val="28"/>
        </w:rPr>
        <w:t>адміністрації</w:t>
      </w:r>
      <w:r w:rsidRPr="00997747">
        <w:rPr>
          <w:rStyle w:val="FontStyle"/>
          <w:b/>
          <w:sz w:val="28"/>
        </w:rPr>
        <w:tab/>
      </w:r>
      <w:r w:rsidRPr="00997747">
        <w:rPr>
          <w:rStyle w:val="FontStyle"/>
          <w:b/>
          <w:sz w:val="28"/>
        </w:rPr>
        <w:tab/>
      </w:r>
      <w:r w:rsidRPr="00997747">
        <w:rPr>
          <w:rStyle w:val="FontStyle"/>
          <w:b/>
          <w:sz w:val="28"/>
        </w:rPr>
        <w:tab/>
      </w:r>
      <w:r>
        <w:rPr>
          <w:rStyle w:val="FontStyle"/>
          <w:b/>
          <w:sz w:val="28"/>
        </w:rPr>
        <w:t xml:space="preserve">            </w:t>
      </w:r>
      <w:r w:rsidRPr="00997747">
        <w:rPr>
          <w:rStyle w:val="FontStyle"/>
          <w:b/>
          <w:sz w:val="28"/>
        </w:rPr>
        <w:t xml:space="preserve"> О. П’яніщук</w:t>
      </w:r>
    </w:p>
    <w:p w:rsidR="00847940" w:rsidRPr="00997747" w:rsidRDefault="00847940" w:rsidP="00475300">
      <w:pPr>
        <w:spacing w:after="0"/>
        <w:jc w:val="center"/>
        <w:rPr>
          <w:rStyle w:val="FontStyle"/>
          <w:sz w:val="28"/>
          <w:szCs w:val="28"/>
          <w:lang w:val="uk-UA"/>
        </w:rPr>
      </w:pPr>
    </w:p>
    <w:p w:rsidR="00847940" w:rsidRPr="00997747" w:rsidRDefault="00847940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847940" w:rsidRPr="00997747" w:rsidRDefault="00847940" w:rsidP="00475300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до проекту розпорядження</w:t>
      </w:r>
    </w:p>
    <w:p w:rsidR="00847940" w:rsidRPr="00997747" w:rsidRDefault="00847940" w:rsidP="00475300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/>
          <w:sz w:val="28"/>
          <w:szCs w:val="28"/>
          <w:lang w:val="uk-UA"/>
        </w:rPr>
        <w:t>«</w:t>
      </w:r>
      <w:r w:rsidRPr="00997747">
        <w:rPr>
          <w:rStyle w:val="Emphasis"/>
          <w:rFonts w:ascii="Times New Roman" w:hAnsi="Times New Roman"/>
          <w:b/>
          <w:i w:val="0"/>
          <w:sz w:val="28"/>
          <w:szCs w:val="28"/>
          <w:lang w:val="uk-UA"/>
        </w:rPr>
        <w:t xml:space="preserve">Про відзначення </w:t>
      </w:r>
      <w:r w:rsidRPr="00E16B6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Всеукраїнського дня працівників культури та майстрів народного мистецтва</w:t>
      </w:r>
      <w:r w:rsidRPr="00997747">
        <w:rPr>
          <w:rStyle w:val="FontStyle"/>
          <w:rFonts w:ascii="Times New Roman" w:hAnsi="Times New Roman"/>
          <w:sz w:val="28"/>
          <w:szCs w:val="28"/>
          <w:lang w:val="uk-UA"/>
        </w:rPr>
        <w:t>»</w:t>
      </w:r>
    </w:p>
    <w:p w:rsidR="00847940" w:rsidRPr="00997747" w:rsidRDefault="00847940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необхідності прийняття розпорядження.</w:t>
      </w:r>
    </w:p>
    <w:p w:rsidR="00847940" w:rsidRPr="00397E82" w:rsidRDefault="00847940" w:rsidP="00BD6925">
      <w:pPr>
        <w:pStyle w:val="ParagraphStyle"/>
        <w:ind w:firstLine="708"/>
        <w:jc w:val="both"/>
        <w:rPr>
          <w:rStyle w:val="Emphasis"/>
          <w:rFonts w:ascii="Times New Roman" w:hAnsi="Times New Roman"/>
          <w:i w:val="0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голови райдержадміністрації розроблено </w:t>
      </w:r>
      <w:r w:rsidRPr="00397E8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організаційним відділом апарату райдержадміністрації у зв’язку з відзначенням </w:t>
      </w:r>
      <w:r w:rsidRPr="00397E82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 xml:space="preserve">професійного свята – </w:t>
      </w:r>
      <w:r w:rsidRPr="00397E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Всеукраїнського дня працівників культури та майстрів народного мистецтва</w:t>
      </w:r>
      <w:r w:rsidRPr="00397E82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47940" w:rsidRPr="004D77FF" w:rsidRDefault="00847940" w:rsidP="00BD6925">
      <w:pPr>
        <w:pStyle w:val="ParagraphStyle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Мета і шляхи її досягнення.</w:t>
      </w:r>
    </w:p>
    <w:p w:rsidR="00847940" w:rsidRDefault="00847940" w:rsidP="00397E82">
      <w:pPr>
        <w:pStyle w:val="ParagraphStyle"/>
        <w:ind w:firstLine="708"/>
        <w:jc w:val="both"/>
        <w:rPr>
          <w:rStyle w:val="Emphasis"/>
          <w:rFonts w:ascii="Times New Roman" w:hAnsi="Times New Roman"/>
          <w:i w:val="0"/>
          <w:sz w:val="28"/>
          <w:szCs w:val="28"/>
          <w:lang w:val="uk-UA"/>
        </w:rPr>
      </w:pPr>
      <w:r w:rsidRPr="00997747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 xml:space="preserve">Проект розпорядження </w:t>
      </w:r>
      <w:r w:rsidRPr="00397E82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 xml:space="preserve">приймається </w:t>
      </w:r>
      <w:r w:rsidRPr="00397E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</w:t>
      </w:r>
      <w:r w:rsidRPr="00397E8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397E82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кращих  працівників відділу культури і туризму райдержадміністрації та аматорів району  з нагоди професійного свята – </w:t>
      </w:r>
      <w:r w:rsidRPr="00397E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Всеукраїнського дня працівників культури та майстрів народного мистецтва</w:t>
      </w:r>
      <w:r w:rsidRPr="00397E82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47940" w:rsidRPr="004D77FF" w:rsidRDefault="00847940" w:rsidP="00397E82">
      <w:pPr>
        <w:pStyle w:val="ParagraphStyle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Правові  аспекти.</w:t>
      </w:r>
    </w:p>
    <w:p w:rsidR="00847940" w:rsidRDefault="00847940" w:rsidP="00BD6925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</w:t>
      </w:r>
      <w:r w:rsidRPr="0099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Pr="0099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Указу Президента України від 30 грудня 2013 року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1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717/2013 «Про Всеукраїнський день працівників культури та майстрів народного мистецтва</w:t>
      </w:r>
      <w:r w:rsidRPr="00E16B60">
        <w:rPr>
          <w:rFonts w:ascii="Times New Roman" w:hAnsi="Times New Roman" w:cs="Times New Roman"/>
          <w:sz w:val="28"/>
          <w:szCs w:val="28"/>
          <w:lang w:val="uk-UA"/>
        </w:rPr>
        <w:t>», розпорядження голови райдержадміністрації від 30 липня 2010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B60">
        <w:rPr>
          <w:rFonts w:ascii="Times New Roman" w:hAnsi="Times New Roman" w:cs="Times New Roman"/>
          <w:sz w:val="28"/>
          <w:szCs w:val="28"/>
          <w:lang w:val="uk-UA"/>
        </w:rPr>
        <w:t>264 «Про відзнаки районного рівня»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940" w:rsidRPr="004D77FF" w:rsidRDefault="00847940" w:rsidP="00BD692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Фінансово-економічне обґрунтування.</w:t>
      </w:r>
    </w:p>
    <w:p w:rsidR="00847940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847940" w:rsidRPr="004D77FF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FB57D6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Позиція заінтересованих органів.</w:t>
      </w:r>
    </w:p>
    <w:p w:rsidR="00847940" w:rsidRDefault="00847940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Заохочення до виконання своїх службових обов’язків </w:t>
      </w:r>
      <w:r w:rsidRPr="00397E82">
        <w:rPr>
          <w:rFonts w:ascii="Times New Roman" w:hAnsi="Times New Roman" w:cs="Times New Roman"/>
          <w:sz w:val="28"/>
          <w:szCs w:val="28"/>
          <w:lang w:val="uk-UA"/>
        </w:rPr>
        <w:t>працівників відділу культури і туризму райдержадміністрації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творчості</w:t>
      </w:r>
      <w:r w:rsidRPr="00397E82">
        <w:rPr>
          <w:rFonts w:ascii="Times New Roman" w:hAnsi="Times New Roman" w:cs="Times New Roman"/>
          <w:sz w:val="28"/>
          <w:szCs w:val="28"/>
          <w:lang w:val="uk-UA"/>
        </w:rPr>
        <w:t xml:space="preserve"> аматорів району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7940" w:rsidRPr="004D77FF" w:rsidRDefault="00847940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FB57D6">
      <w:pPr>
        <w:pStyle w:val="ParagraphStyle"/>
        <w:numPr>
          <w:ilvl w:val="0"/>
          <w:numId w:val="14"/>
        </w:numPr>
        <w:tabs>
          <w:tab w:val="clear" w:pos="1065"/>
          <w:tab w:val="num" w:pos="720"/>
        </w:tabs>
        <w:ind w:hanging="1065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Регіональний аспект.</w:t>
      </w:r>
    </w:p>
    <w:p w:rsidR="00847940" w:rsidRDefault="00847940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847940" w:rsidRPr="004D77FF" w:rsidRDefault="00847940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F279F1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Громадське обговорення.</w:t>
      </w:r>
    </w:p>
    <w:p w:rsidR="00847940" w:rsidRDefault="00847940" w:rsidP="00A717AA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Висвітлення в місцевих засобах масової інформації, на офіційному веб-сайті райдержадміністрації.</w:t>
      </w:r>
    </w:p>
    <w:p w:rsidR="00847940" w:rsidRPr="004D77FF" w:rsidRDefault="00847940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847940" w:rsidRPr="00997747" w:rsidRDefault="00847940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Прогноз результатів.</w:t>
      </w:r>
    </w:p>
    <w:p w:rsidR="00847940" w:rsidRPr="00397E82" w:rsidRDefault="00847940" w:rsidP="00397E82">
      <w:pPr>
        <w:pStyle w:val="ParagraphStyle"/>
        <w:ind w:firstLine="708"/>
        <w:jc w:val="both"/>
        <w:rPr>
          <w:rStyle w:val="Emphasis"/>
          <w:rFonts w:ascii="Times New Roman" w:hAnsi="Times New Roman"/>
          <w:i w:val="0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відзначення кращих </w:t>
      </w:r>
      <w:r w:rsidRPr="00397E82">
        <w:rPr>
          <w:rFonts w:ascii="Times New Roman" w:hAnsi="Times New Roman" w:cs="Times New Roman"/>
          <w:sz w:val="28"/>
          <w:szCs w:val="28"/>
          <w:lang w:val="uk-UA"/>
        </w:rPr>
        <w:t>працівників відділу культури і туризму райдержадміністрації та аматорів району</w:t>
      </w:r>
      <w:r w:rsidRPr="00397E8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E82">
        <w:rPr>
          <w:rFonts w:ascii="Times New Roman" w:hAnsi="Times New Roman" w:cs="Times New Roman"/>
          <w:sz w:val="28"/>
          <w:szCs w:val="28"/>
          <w:lang w:val="uk-UA"/>
        </w:rPr>
        <w:t xml:space="preserve">з нагоди професійного свята – </w:t>
      </w:r>
      <w:r w:rsidRPr="00397E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Всеукраїнського дня працівників культури та майстрів народного мистецтва</w:t>
      </w:r>
      <w:r w:rsidRPr="00397E82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47940" w:rsidRDefault="00847940" w:rsidP="00397E82">
      <w:pPr>
        <w:pStyle w:val="ParagraphStyle"/>
        <w:ind w:firstLine="708"/>
        <w:jc w:val="both"/>
        <w:rPr>
          <w:rStyle w:val="FontStyle"/>
          <w:b/>
          <w:sz w:val="28"/>
          <w:szCs w:val="28"/>
          <w:lang w:val="uk-UA"/>
        </w:rPr>
      </w:pPr>
    </w:p>
    <w:p w:rsidR="00847940" w:rsidRDefault="00847940" w:rsidP="00397E82">
      <w:pPr>
        <w:pStyle w:val="ParagraphStyle"/>
        <w:ind w:firstLine="708"/>
        <w:jc w:val="both"/>
        <w:rPr>
          <w:rStyle w:val="FontStyle"/>
          <w:b/>
          <w:sz w:val="28"/>
          <w:szCs w:val="28"/>
          <w:lang w:val="uk-UA"/>
        </w:rPr>
      </w:pPr>
    </w:p>
    <w:p w:rsidR="00847940" w:rsidRPr="00997747" w:rsidRDefault="00847940" w:rsidP="00397E82">
      <w:pPr>
        <w:pStyle w:val="ParagraphStyle"/>
        <w:ind w:firstLine="708"/>
        <w:jc w:val="both"/>
        <w:rPr>
          <w:rStyle w:val="FontStyle"/>
          <w:b/>
          <w:sz w:val="28"/>
          <w:szCs w:val="28"/>
          <w:lang w:val="uk-UA"/>
        </w:rPr>
      </w:pPr>
    </w:p>
    <w:p w:rsidR="00847940" w:rsidRPr="00997747" w:rsidRDefault="00847940" w:rsidP="00397E82">
      <w:pPr>
        <w:pStyle w:val="BodyText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Головний спеціаліст організаційного відділу</w:t>
      </w:r>
    </w:p>
    <w:p w:rsidR="00847940" w:rsidRPr="00997747" w:rsidRDefault="00847940" w:rsidP="00397E82">
      <w:pPr>
        <w:pStyle w:val="BodyText"/>
      </w:pPr>
      <w:r w:rsidRPr="00997747">
        <w:rPr>
          <w:rStyle w:val="FontStyle"/>
          <w:b/>
          <w:sz w:val="28"/>
        </w:rPr>
        <w:t>апарату рай</w:t>
      </w:r>
      <w:r>
        <w:rPr>
          <w:rStyle w:val="FontStyle"/>
          <w:b/>
          <w:sz w:val="28"/>
        </w:rPr>
        <w:t xml:space="preserve">онної </w:t>
      </w:r>
      <w:r w:rsidRPr="00997747">
        <w:rPr>
          <w:rStyle w:val="FontStyle"/>
          <w:b/>
          <w:sz w:val="28"/>
        </w:rPr>
        <w:t>держ</w:t>
      </w:r>
      <w:r>
        <w:rPr>
          <w:rStyle w:val="FontStyle"/>
          <w:b/>
          <w:sz w:val="28"/>
        </w:rPr>
        <w:t xml:space="preserve">авної </w:t>
      </w:r>
      <w:r w:rsidRPr="00997747">
        <w:rPr>
          <w:rStyle w:val="FontStyle"/>
          <w:b/>
          <w:sz w:val="28"/>
        </w:rPr>
        <w:t>адміністрації</w:t>
      </w:r>
      <w:r w:rsidRPr="00997747">
        <w:rPr>
          <w:rStyle w:val="FontStyle"/>
          <w:b/>
          <w:sz w:val="28"/>
        </w:rPr>
        <w:tab/>
      </w:r>
      <w:r w:rsidRPr="00997747">
        <w:rPr>
          <w:rStyle w:val="FontStyle"/>
          <w:b/>
          <w:sz w:val="28"/>
        </w:rPr>
        <w:tab/>
      </w:r>
      <w:r w:rsidRPr="00997747">
        <w:rPr>
          <w:rStyle w:val="FontStyle"/>
          <w:b/>
          <w:sz w:val="28"/>
        </w:rPr>
        <w:tab/>
      </w:r>
      <w:r>
        <w:rPr>
          <w:rStyle w:val="FontStyle"/>
          <w:b/>
          <w:sz w:val="28"/>
        </w:rPr>
        <w:t xml:space="preserve">           </w:t>
      </w:r>
      <w:r w:rsidRPr="00997747">
        <w:rPr>
          <w:rStyle w:val="FontStyle"/>
          <w:b/>
          <w:sz w:val="28"/>
        </w:rPr>
        <w:t xml:space="preserve"> О. П’яніщук</w:t>
      </w:r>
    </w:p>
    <w:sectPr w:rsidR="00847940" w:rsidRPr="00997747" w:rsidSect="00397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745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A4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D64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C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CC9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78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ED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03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8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D6A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85378"/>
    <w:rsid w:val="0010271B"/>
    <w:rsid w:val="00126D09"/>
    <w:rsid w:val="001B3C49"/>
    <w:rsid w:val="00221C98"/>
    <w:rsid w:val="00234D6F"/>
    <w:rsid w:val="00251721"/>
    <w:rsid w:val="00257A91"/>
    <w:rsid w:val="00350E04"/>
    <w:rsid w:val="00397E82"/>
    <w:rsid w:val="00475300"/>
    <w:rsid w:val="004D77FF"/>
    <w:rsid w:val="005A1451"/>
    <w:rsid w:val="00633235"/>
    <w:rsid w:val="00642307"/>
    <w:rsid w:val="00671BD1"/>
    <w:rsid w:val="007332CF"/>
    <w:rsid w:val="007B2859"/>
    <w:rsid w:val="007F27CE"/>
    <w:rsid w:val="00847940"/>
    <w:rsid w:val="008504A0"/>
    <w:rsid w:val="00857089"/>
    <w:rsid w:val="00867F7C"/>
    <w:rsid w:val="00904699"/>
    <w:rsid w:val="00910B1A"/>
    <w:rsid w:val="00997747"/>
    <w:rsid w:val="009A6768"/>
    <w:rsid w:val="009B057E"/>
    <w:rsid w:val="009B248C"/>
    <w:rsid w:val="00A078A8"/>
    <w:rsid w:val="00A717AA"/>
    <w:rsid w:val="00AD18A9"/>
    <w:rsid w:val="00B12AC0"/>
    <w:rsid w:val="00B57773"/>
    <w:rsid w:val="00B94555"/>
    <w:rsid w:val="00BA43DF"/>
    <w:rsid w:val="00BB7C20"/>
    <w:rsid w:val="00BD090C"/>
    <w:rsid w:val="00BD6925"/>
    <w:rsid w:val="00BF5D42"/>
    <w:rsid w:val="00C320E2"/>
    <w:rsid w:val="00DA6C07"/>
    <w:rsid w:val="00E16B60"/>
    <w:rsid w:val="00E62415"/>
    <w:rsid w:val="00EC7079"/>
    <w:rsid w:val="00ED3093"/>
    <w:rsid w:val="00EF45A8"/>
    <w:rsid w:val="00F157C8"/>
    <w:rsid w:val="00F279F1"/>
    <w:rsid w:val="00FB57D6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0C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5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D4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Emphasis">
    <w:name w:val="Emphasis"/>
    <w:basedOn w:val="DefaultParagraphFont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TableGrid">
    <w:name w:val="Table Grid"/>
    <w:basedOn w:val="TableNormal"/>
    <w:uiPriority w:val="99"/>
    <w:locked/>
    <w:rsid w:val="0099774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4</Pages>
  <Words>3421</Words>
  <Characters>1950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2016-11-10T11:43:00Z</cp:lastPrinted>
  <dcterms:created xsi:type="dcterms:W3CDTF">2015-06-22T12:05:00Z</dcterms:created>
  <dcterms:modified xsi:type="dcterms:W3CDTF">2016-11-10T11:43:00Z</dcterms:modified>
</cp:coreProperties>
</file>