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ook w:val="01E0"/>
      </w:tblPr>
      <w:tblGrid>
        <w:gridCol w:w="10476"/>
      </w:tblGrid>
      <w:tr w:rsidR="00107232" w:rsidTr="00BD32A9">
        <w:tc>
          <w:tcPr>
            <w:tcW w:w="4932" w:type="dxa"/>
          </w:tcPr>
          <w:tbl>
            <w:tblPr>
              <w:tblW w:w="10260" w:type="dxa"/>
              <w:tblLook w:val="01E0"/>
            </w:tblPr>
            <w:tblGrid>
              <w:gridCol w:w="5328"/>
              <w:gridCol w:w="4932"/>
            </w:tblGrid>
            <w:tr w:rsidR="00107232" w:rsidRPr="00100726" w:rsidTr="00BD32A9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232" w:rsidRPr="00100726" w:rsidRDefault="00107232" w:rsidP="00BD32A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232" w:rsidRPr="00100726" w:rsidRDefault="00107232" w:rsidP="00BD32A9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ЗАТВЕРДЖЕНО</w:t>
                  </w:r>
                </w:p>
                <w:p w:rsidR="00107232" w:rsidRDefault="00107232" w:rsidP="00BD32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управління праці та соціального</w:t>
                  </w:r>
                </w:p>
                <w:p w:rsidR="00107232" w:rsidRPr="00100726" w:rsidRDefault="00107232" w:rsidP="00BD32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захисту населення </w:t>
                  </w:r>
                  <w:r w:rsidRPr="00100726">
                    <w:rPr>
                      <w:lang w:val="uk-UA"/>
                    </w:rPr>
                    <w:t>районної державної адміністрації</w:t>
                  </w:r>
                </w:p>
                <w:p w:rsidR="00107232" w:rsidRPr="00100726" w:rsidRDefault="00107232" w:rsidP="00BD32A9">
                  <w:pPr>
                    <w:rPr>
                      <w:lang w:val="uk-UA"/>
                    </w:rPr>
                  </w:pPr>
                  <w:r w:rsidRPr="00100726">
                    <w:rPr>
                      <w:lang w:val="uk-UA"/>
                    </w:rPr>
                    <w:t xml:space="preserve">____________________ </w:t>
                  </w:r>
                  <w:r>
                    <w:rPr>
                      <w:b/>
                      <w:lang w:val="uk-UA"/>
                    </w:rPr>
                    <w:t>С. М.Мартинюк</w:t>
                  </w:r>
                </w:p>
                <w:p w:rsidR="00107232" w:rsidRPr="00100726" w:rsidRDefault="00107232" w:rsidP="00BD32A9">
                  <w:pPr>
                    <w:rPr>
                      <w:sz w:val="16"/>
                      <w:szCs w:val="16"/>
                      <w:lang w:val="uk-UA"/>
                    </w:rPr>
                  </w:pPr>
                  <w:r w:rsidRPr="00100726">
                    <w:rPr>
                      <w:sz w:val="16"/>
                      <w:szCs w:val="16"/>
                      <w:lang w:val="uk-UA"/>
                    </w:rPr>
                    <w:t xml:space="preserve">                               (підпис) </w:t>
                  </w:r>
                </w:p>
                <w:p w:rsidR="00107232" w:rsidRPr="00100726" w:rsidRDefault="00107232" w:rsidP="00BD32A9">
                  <w:pPr>
                    <w:rPr>
                      <w:lang w:val="uk-UA"/>
                    </w:rPr>
                  </w:pPr>
                  <w:r w:rsidRPr="00100726">
                    <w:rPr>
                      <w:sz w:val="16"/>
                      <w:szCs w:val="16"/>
                      <w:lang w:val="uk-UA"/>
                    </w:rPr>
                    <w:t xml:space="preserve">МП </w:t>
                  </w:r>
                </w:p>
                <w:p w:rsidR="00107232" w:rsidRPr="00100726" w:rsidRDefault="00107232" w:rsidP="00BD32A9">
                  <w:pPr>
                    <w:rPr>
                      <w:lang w:val="uk-UA"/>
                    </w:rPr>
                  </w:pPr>
                  <w:r w:rsidRPr="00100726">
                    <w:rPr>
                      <w:lang w:val="uk-UA"/>
                    </w:rPr>
                    <w:t xml:space="preserve"> «_____» «_____________________» 20__ р.</w:t>
                  </w:r>
                </w:p>
              </w:tc>
            </w:tr>
          </w:tbl>
          <w:p w:rsidR="00107232" w:rsidRDefault="00107232" w:rsidP="00BD32A9"/>
        </w:tc>
      </w:tr>
      <w:tr w:rsidR="00107232" w:rsidRPr="00BB687A" w:rsidTr="00BD32A9">
        <w:tc>
          <w:tcPr>
            <w:tcW w:w="4932" w:type="dxa"/>
          </w:tcPr>
          <w:p w:rsidR="00107232" w:rsidRPr="00BB687A" w:rsidRDefault="00107232" w:rsidP="00BD32A9">
            <w:pPr>
              <w:rPr>
                <w:lang w:val="uk-UA"/>
              </w:rPr>
            </w:pPr>
          </w:p>
        </w:tc>
      </w:tr>
    </w:tbl>
    <w:p w:rsidR="00107232" w:rsidRDefault="00107232" w:rsidP="003B3C89">
      <w:pPr>
        <w:jc w:val="center"/>
        <w:rPr>
          <w:b/>
          <w:bCs/>
          <w:sz w:val="20"/>
          <w:szCs w:val="20"/>
          <w:lang w:val="uk-UA"/>
        </w:rPr>
      </w:pPr>
    </w:p>
    <w:p w:rsidR="00107232" w:rsidRPr="00BA5204" w:rsidRDefault="00107232" w:rsidP="003B3C89">
      <w:pPr>
        <w:jc w:val="center"/>
        <w:rPr>
          <w:b/>
          <w:bCs/>
          <w:sz w:val="20"/>
          <w:szCs w:val="20"/>
          <w:lang w:val="uk-UA"/>
        </w:rPr>
      </w:pPr>
      <w:r w:rsidRPr="00BA5204">
        <w:rPr>
          <w:b/>
          <w:bCs/>
          <w:sz w:val="20"/>
          <w:szCs w:val="20"/>
          <w:lang w:val="uk-UA"/>
        </w:rPr>
        <w:t>Інформаційна картка</w:t>
      </w:r>
    </w:p>
    <w:p w:rsidR="00107232" w:rsidRPr="00BA5204" w:rsidRDefault="00107232" w:rsidP="003B3C89">
      <w:pPr>
        <w:jc w:val="center"/>
        <w:rPr>
          <w:b/>
          <w:bCs/>
          <w:sz w:val="20"/>
          <w:szCs w:val="20"/>
          <w:lang w:val="uk-UA"/>
        </w:rPr>
      </w:pPr>
      <w:r w:rsidRPr="00BA5204">
        <w:rPr>
          <w:b/>
          <w:bCs/>
          <w:sz w:val="20"/>
          <w:szCs w:val="20"/>
          <w:lang w:val="uk-UA"/>
        </w:rPr>
        <w:t>адміністративної послуги</w:t>
      </w:r>
    </w:p>
    <w:p w:rsidR="00107232" w:rsidRPr="00BA5204" w:rsidRDefault="00107232" w:rsidP="003B3C89">
      <w:pPr>
        <w:jc w:val="center"/>
        <w:rPr>
          <w:b/>
          <w:bCs/>
          <w:sz w:val="20"/>
          <w:szCs w:val="20"/>
          <w:lang w:val="uk-UA"/>
        </w:rPr>
      </w:pPr>
      <w:r w:rsidRPr="00BA5204">
        <w:rPr>
          <w:b/>
          <w:sz w:val="20"/>
          <w:szCs w:val="20"/>
          <w:lang w:val="uk-UA"/>
        </w:rPr>
        <w:t>Видача посвідчень: інвалід війни; учасник війни , члена сім’ї загиблого(померлого) ветерана війни, жертва нацистських переслідувань</w:t>
      </w:r>
    </w:p>
    <w:p w:rsidR="00107232" w:rsidRDefault="00107232" w:rsidP="000E3733">
      <w:pPr>
        <w:jc w:val="center"/>
        <w:outlineLvl w:val="3"/>
        <w:rPr>
          <w:b/>
          <w:bCs/>
          <w:sz w:val="20"/>
          <w:szCs w:val="20"/>
          <w:lang w:val="uk-UA"/>
        </w:rPr>
      </w:pPr>
      <w:r w:rsidRPr="00BA5204">
        <w:rPr>
          <w:b/>
          <w:bCs/>
          <w:sz w:val="20"/>
          <w:szCs w:val="20"/>
          <w:lang w:val="uk-UA"/>
        </w:rPr>
        <w:t>Управління соціального захисту населення ЧЕЧЕЛЬНИЦЬКОЇ РДА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063"/>
        <w:gridCol w:w="4966"/>
      </w:tblGrid>
      <w:tr w:rsidR="00107232" w:rsidTr="00F45D86">
        <w:trPr>
          <w:trHeight w:val="309"/>
        </w:trPr>
        <w:tc>
          <w:tcPr>
            <w:tcW w:w="9857" w:type="dxa"/>
            <w:gridSpan w:val="3"/>
          </w:tcPr>
          <w:p w:rsidR="00107232" w:rsidRPr="00F45D86" w:rsidRDefault="00107232" w:rsidP="00F45D86">
            <w:pPr>
              <w:jc w:val="center"/>
              <w:outlineLvl w:val="3"/>
              <w:rPr>
                <w:b/>
                <w:bCs/>
                <w:sz w:val="20"/>
                <w:szCs w:val="20"/>
                <w:lang w:val="uk-UA"/>
              </w:rPr>
            </w:pPr>
            <w:r w:rsidRPr="00F45D86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107232" w:rsidRPr="0060415E" w:rsidTr="00F45D86">
        <w:tblPrEx>
          <w:tblLook w:val="01E0"/>
        </w:tblPrEx>
        <w:trPr>
          <w:trHeight w:val="225"/>
        </w:trPr>
        <w:tc>
          <w:tcPr>
            <w:tcW w:w="4891" w:type="dxa"/>
            <w:gridSpan w:val="2"/>
          </w:tcPr>
          <w:p w:rsidR="00107232" w:rsidRPr="009638AC" w:rsidRDefault="00107232" w:rsidP="00BD32A9">
            <w:pPr>
              <w:jc w:val="center"/>
              <w:rPr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4966" w:type="dxa"/>
          </w:tcPr>
          <w:p w:rsidR="00107232" w:rsidRPr="009638AC" w:rsidRDefault="00107232" w:rsidP="00BD32A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38AC">
              <w:rPr>
                <w:b/>
                <w:sz w:val="20"/>
                <w:szCs w:val="20"/>
                <w:lang w:val="uk-UA"/>
              </w:rPr>
              <w:t>Центр надання адміністративних послуг Чечельницької райдержадміністрації</w:t>
            </w:r>
          </w:p>
          <w:p w:rsidR="00107232" w:rsidRPr="009638AC" w:rsidRDefault="00107232" w:rsidP="00BD32A9">
            <w:pPr>
              <w:jc w:val="center"/>
              <w:rPr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 xml:space="preserve">24800, Вінницька область, смт Чечельник,    </w:t>
            </w:r>
          </w:p>
          <w:p w:rsidR="00107232" w:rsidRPr="009638AC" w:rsidRDefault="00107232" w:rsidP="00BD32A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638AC">
              <w:rPr>
                <w:sz w:val="20"/>
                <w:szCs w:val="20"/>
                <w:lang w:val="uk-UA"/>
              </w:rPr>
              <w:t xml:space="preserve">  вул. 50 річчя СРСР, 2</w:t>
            </w:r>
          </w:p>
        </w:tc>
      </w:tr>
      <w:tr w:rsidR="00107232" w:rsidRPr="0060415E" w:rsidTr="00F45D86">
        <w:tblPrEx>
          <w:tblLook w:val="01E0"/>
        </w:tblPrEx>
        <w:trPr>
          <w:trHeight w:val="225"/>
        </w:trPr>
        <w:tc>
          <w:tcPr>
            <w:tcW w:w="9857" w:type="dxa"/>
            <w:gridSpan w:val="3"/>
          </w:tcPr>
          <w:p w:rsidR="00107232" w:rsidRPr="009638AC" w:rsidRDefault="00107232" w:rsidP="00BD32A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5204">
              <w:rPr>
                <w:b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107232" w:rsidRPr="00DB280C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966" w:type="dxa"/>
          </w:tcPr>
          <w:p w:rsidR="00107232" w:rsidRDefault="00107232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вул.50-років СРСР,2 смт Чечельник,</w:t>
            </w:r>
          </w:p>
          <w:p w:rsidR="00107232" w:rsidRPr="002C4543" w:rsidRDefault="00107232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Вінницької обл.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966" w:type="dxa"/>
          </w:tcPr>
          <w:p w:rsidR="00107232" w:rsidRPr="002C4543" w:rsidRDefault="00107232" w:rsidP="00980A0D">
            <w:pPr>
              <w:rPr>
                <w:color w:val="000000"/>
                <w:sz w:val="20"/>
                <w:szCs w:val="20"/>
                <w:lang w:val="uk-UA"/>
              </w:rPr>
            </w:pPr>
            <w:r w:rsidRPr="002C4543">
              <w:rPr>
                <w:color w:val="000000"/>
                <w:sz w:val="20"/>
                <w:szCs w:val="20"/>
                <w:lang w:val="uk-UA"/>
              </w:rPr>
              <w:t xml:space="preserve">Графік прийому: </w:t>
            </w:r>
          </w:p>
          <w:p w:rsidR="00107232" w:rsidRPr="002C4543" w:rsidRDefault="00107232" w:rsidP="00980A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 понеділка по четвер</w:t>
            </w:r>
            <w:r w:rsidRPr="002C4543">
              <w:rPr>
                <w:color w:val="000000"/>
                <w:sz w:val="20"/>
                <w:szCs w:val="20"/>
                <w:lang w:val="uk-UA"/>
              </w:rPr>
              <w:t>  8:00-17:15</w:t>
            </w:r>
          </w:p>
          <w:p w:rsidR="00107232" w:rsidRPr="002C4543" w:rsidRDefault="00107232" w:rsidP="00980A0D">
            <w:pPr>
              <w:rPr>
                <w:color w:val="000000"/>
                <w:sz w:val="20"/>
                <w:szCs w:val="20"/>
                <w:lang w:val="uk-UA"/>
              </w:rPr>
            </w:pPr>
            <w:r w:rsidRPr="002C4543">
              <w:rPr>
                <w:color w:val="000000"/>
                <w:sz w:val="20"/>
                <w:szCs w:val="20"/>
                <w:lang w:val="uk-UA"/>
              </w:rPr>
              <w:t>п’ятниця 8.00-16.00</w:t>
            </w:r>
          </w:p>
          <w:p w:rsidR="00107232" w:rsidRPr="002C4543" w:rsidRDefault="00107232" w:rsidP="00980A0D">
            <w:pPr>
              <w:rPr>
                <w:sz w:val="20"/>
                <w:szCs w:val="20"/>
                <w:lang w:val="uk-UA"/>
              </w:rPr>
            </w:pPr>
            <w:r w:rsidRPr="002C4543">
              <w:rPr>
                <w:sz w:val="20"/>
                <w:szCs w:val="20"/>
                <w:lang w:val="uk-UA"/>
              </w:rPr>
              <w:t>обідня перерва з 12:00- 13:00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4966" w:type="dxa"/>
          </w:tcPr>
          <w:p w:rsidR="00107232" w:rsidRPr="00116B48" w:rsidRDefault="00107232" w:rsidP="00980A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(04351)2-25-61,(04351)21060</w:t>
            </w:r>
          </w:p>
          <w:p w:rsidR="00107232" w:rsidRPr="002C4543" w:rsidRDefault="00107232" w:rsidP="00980A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chech</w:t>
            </w:r>
            <w:r w:rsidRPr="002C4543">
              <w:rPr>
                <w:sz w:val="20"/>
                <w:szCs w:val="20"/>
                <w:lang w:val="en-US"/>
              </w:rPr>
              <w:t>upszn</w:t>
            </w:r>
            <w:r w:rsidRPr="002C4543">
              <w:rPr>
                <w:sz w:val="20"/>
                <w:szCs w:val="20"/>
              </w:rPr>
              <w:t>@u</w:t>
            </w:r>
            <w:r w:rsidRPr="002C4543">
              <w:rPr>
                <w:sz w:val="20"/>
                <w:szCs w:val="20"/>
                <w:lang w:val="en-US"/>
              </w:rPr>
              <w:t>kr.net</w:t>
            </w:r>
          </w:p>
          <w:p w:rsidR="00107232" w:rsidRPr="002C4543" w:rsidRDefault="00107232" w:rsidP="00980A0D">
            <w:pPr>
              <w:rPr>
                <w:sz w:val="20"/>
                <w:szCs w:val="20"/>
                <w:lang w:val="uk-UA"/>
              </w:rPr>
            </w:pPr>
          </w:p>
        </w:tc>
      </w:tr>
      <w:tr w:rsidR="00107232" w:rsidRPr="00514146" w:rsidTr="00F45D86">
        <w:tblPrEx>
          <w:tblLook w:val="01E0"/>
        </w:tblPrEx>
        <w:tc>
          <w:tcPr>
            <w:tcW w:w="9857" w:type="dxa"/>
            <w:gridSpan w:val="3"/>
          </w:tcPr>
          <w:p w:rsidR="00107232" w:rsidRPr="000D5CC1" w:rsidRDefault="00107232" w:rsidP="005203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07232" w:rsidRPr="00C87FA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966" w:type="dxa"/>
          </w:tcPr>
          <w:p w:rsidR="00107232" w:rsidRPr="00186733" w:rsidRDefault="00107232" w:rsidP="00186733">
            <w:pPr>
              <w:jc w:val="both"/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Закони України «Про статус ветеранів війни, гарантії їх соціального захисту»</w:t>
            </w:r>
            <w:r>
              <w:rPr>
                <w:sz w:val="20"/>
                <w:szCs w:val="20"/>
                <w:lang w:val="uk-UA"/>
              </w:rPr>
              <w:t>,  «Про жертви нацистських переслідувань»</w:t>
            </w:r>
          </w:p>
          <w:p w:rsidR="00107232" w:rsidRPr="00186733" w:rsidRDefault="00107232" w:rsidP="00A7551B">
            <w:pPr>
              <w:rPr>
                <w:sz w:val="20"/>
                <w:szCs w:val="20"/>
                <w:lang w:val="uk-UA"/>
              </w:rPr>
            </w:pP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966" w:type="dxa"/>
          </w:tcPr>
          <w:p w:rsidR="00107232" w:rsidRPr="00186733" w:rsidRDefault="00107232" w:rsidP="002D3541">
            <w:pPr>
              <w:jc w:val="both"/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Постанови КМУ від 12.05.1994р. №302 «Про порядок видачі посвідчень і на</w:t>
            </w:r>
            <w:r>
              <w:rPr>
                <w:sz w:val="20"/>
                <w:szCs w:val="20"/>
                <w:lang w:val="uk-UA"/>
              </w:rPr>
              <w:t>грудних знаків ветеранів війни»</w:t>
            </w:r>
          </w:p>
          <w:p w:rsidR="00107232" w:rsidRPr="000D5CC1" w:rsidRDefault="00107232" w:rsidP="00186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6" w:type="dxa"/>
          </w:tcPr>
          <w:p w:rsidR="00107232" w:rsidRPr="000D5CC1" w:rsidRDefault="00107232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6" w:type="dxa"/>
          </w:tcPr>
          <w:p w:rsidR="00107232" w:rsidRPr="000D5CC1" w:rsidRDefault="00107232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9857" w:type="dxa"/>
            <w:gridSpan w:val="3"/>
          </w:tcPr>
          <w:p w:rsidR="00107232" w:rsidRPr="000D5CC1" w:rsidRDefault="00107232" w:rsidP="005203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6" w:type="dxa"/>
          </w:tcPr>
          <w:p w:rsidR="00107232" w:rsidRPr="000D5CC1" w:rsidRDefault="00107232" w:rsidP="00B829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Наявність відповідних документів</w:t>
            </w:r>
          </w:p>
        </w:tc>
      </w:tr>
      <w:tr w:rsidR="00107232" w:rsidRPr="002D3541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AD09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4063" w:type="dxa"/>
          </w:tcPr>
          <w:p w:rsidR="00107232" w:rsidRPr="000D5CC1" w:rsidRDefault="00107232" w:rsidP="00AD0980">
            <w:pPr>
              <w:rPr>
                <w:sz w:val="20"/>
                <w:szCs w:val="20"/>
              </w:rPr>
            </w:pPr>
            <w:r w:rsidRPr="000D5CC1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</w:t>
            </w:r>
            <w:r w:rsidRPr="000D5CC1">
              <w:rPr>
                <w:sz w:val="20"/>
                <w:szCs w:val="20"/>
              </w:rPr>
              <w:t xml:space="preserve"> </w:t>
            </w:r>
            <w:r w:rsidRPr="000D5CC1">
              <w:rPr>
                <w:sz w:val="20"/>
                <w:szCs w:val="20"/>
                <w:lang w:val="uk-UA"/>
              </w:rPr>
              <w:t>вимоги до них</w:t>
            </w:r>
          </w:p>
        </w:tc>
        <w:tc>
          <w:tcPr>
            <w:tcW w:w="4966" w:type="dxa"/>
          </w:tcPr>
          <w:p w:rsidR="00107232" w:rsidRPr="00DD033A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 w:rsidRPr="00DD033A">
              <w:rPr>
                <w:sz w:val="20"/>
                <w:szCs w:val="20"/>
                <w:lang w:val="uk-UA"/>
              </w:rPr>
              <w:t>- заява</w:t>
            </w:r>
          </w:p>
          <w:p w:rsidR="00107232" w:rsidRPr="00DD033A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 w:rsidRPr="00DD033A"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 xml:space="preserve">копія </w:t>
            </w:r>
            <w:r w:rsidRPr="00DD033A">
              <w:rPr>
                <w:sz w:val="20"/>
                <w:szCs w:val="20"/>
                <w:lang w:val="uk-UA"/>
              </w:rPr>
              <w:t xml:space="preserve">паспорт </w:t>
            </w:r>
          </w:p>
          <w:p w:rsidR="00107232" w:rsidRPr="00DD033A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 w:rsidRPr="00DD033A"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 xml:space="preserve">копія </w:t>
            </w:r>
            <w:r w:rsidRPr="00DD033A">
              <w:rPr>
                <w:sz w:val="20"/>
                <w:szCs w:val="20"/>
                <w:lang w:val="uk-UA"/>
              </w:rPr>
              <w:t xml:space="preserve">довідка про присвоєння ідентифікаційного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D033A">
              <w:rPr>
                <w:sz w:val="20"/>
                <w:szCs w:val="20"/>
                <w:lang w:val="uk-UA"/>
              </w:rPr>
              <w:t>номеру</w:t>
            </w:r>
          </w:p>
          <w:p w:rsidR="00107232" w:rsidRPr="00DD033A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ловідка про роботу в роки війни</w:t>
            </w:r>
          </w:p>
          <w:p w:rsidR="00107232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 w:rsidRPr="00DD033A">
              <w:rPr>
                <w:sz w:val="20"/>
                <w:szCs w:val="20"/>
                <w:lang w:val="uk-UA"/>
              </w:rPr>
              <w:t>- довідка МСЕК про  групу  інвалідності</w:t>
            </w:r>
          </w:p>
          <w:p w:rsidR="00107232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фото 3х4</w:t>
            </w:r>
          </w:p>
          <w:p w:rsidR="00107232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копія свідоцтва про смерть</w:t>
            </w:r>
          </w:p>
          <w:p w:rsidR="00107232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копія свідоцтва про одруження</w:t>
            </w:r>
          </w:p>
          <w:p w:rsidR="00107232" w:rsidRPr="00DD033A" w:rsidRDefault="00107232" w:rsidP="00DD03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довідка з сільської ради(про те, що дружина перебувала на утриманні чоловіка у вдруге заміж не виходила)</w:t>
            </w:r>
          </w:p>
        </w:tc>
      </w:tr>
      <w:tr w:rsidR="00107232" w:rsidTr="00F45D86">
        <w:tblPrEx>
          <w:tblLook w:val="01E0"/>
        </w:tblPrEx>
        <w:tc>
          <w:tcPr>
            <w:tcW w:w="828" w:type="dxa"/>
          </w:tcPr>
          <w:p w:rsidR="00107232" w:rsidRPr="000D5CC1" w:rsidRDefault="0010723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4063" w:type="dxa"/>
          </w:tcPr>
          <w:p w:rsidR="00107232" w:rsidRPr="000D5CC1" w:rsidRDefault="00107232" w:rsidP="005F528A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6" w:type="dxa"/>
          </w:tcPr>
          <w:p w:rsidR="00107232" w:rsidRPr="000D5CC1" w:rsidRDefault="00107232" w:rsidP="005F528A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Особисте звернення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6" w:type="dxa"/>
          </w:tcPr>
          <w:p w:rsidR="00107232" w:rsidRPr="000D5CC1" w:rsidRDefault="00107232" w:rsidP="000815F9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9857" w:type="dxa"/>
            <w:gridSpan w:val="3"/>
          </w:tcPr>
          <w:p w:rsidR="00107232" w:rsidRPr="000D5CC1" w:rsidRDefault="00107232" w:rsidP="005203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i/>
                <w:iCs/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11.1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6" w:type="dxa"/>
          </w:tcPr>
          <w:p w:rsidR="00107232" w:rsidRPr="000D5CC1" w:rsidRDefault="00107232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11.2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плату адміністративну послугу</w:t>
            </w:r>
          </w:p>
        </w:tc>
        <w:tc>
          <w:tcPr>
            <w:tcW w:w="4966" w:type="dxa"/>
          </w:tcPr>
          <w:p w:rsidR="00107232" w:rsidRPr="000D5CC1" w:rsidRDefault="00107232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11.3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966" w:type="dxa"/>
          </w:tcPr>
          <w:p w:rsidR="00107232" w:rsidRPr="000D5CC1" w:rsidRDefault="00107232" w:rsidP="005203A6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966" w:type="dxa"/>
          </w:tcPr>
          <w:p w:rsidR="00107232" w:rsidRPr="00186733" w:rsidRDefault="00107232" w:rsidP="002C2F4E">
            <w:pPr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видача</w:t>
            </w:r>
            <w:r w:rsidRPr="00186733">
              <w:rPr>
                <w:sz w:val="20"/>
                <w:szCs w:val="20"/>
              </w:rPr>
              <w:t xml:space="preserve"> проводиться</w:t>
            </w:r>
            <w:r w:rsidRPr="00186733">
              <w:rPr>
                <w:sz w:val="20"/>
                <w:szCs w:val="20"/>
                <w:lang w:val="uk-UA"/>
              </w:rPr>
              <w:t xml:space="preserve"> </w:t>
            </w:r>
            <w:r w:rsidRPr="00186733">
              <w:rPr>
                <w:sz w:val="20"/>
                <w:szCs w:val="20"/>
              </w:rPr>
              <w:t xml:space="preserve">в день звернення за </w:t>
            </w:r>
            <w:r w:rsidRPr="00186733">
              <w:rPr>
                <w:sz w:val="20"/>
                <w:szCs w:val="20"/>
                <w:lang w:val="uk-UA"/>
              </w:rPr>
              <w:t>наявності</w:t>
            </w:r>
            <w:r w:rsidRPr="00186733">
              <w:rPr>
                <w:sz w:val="20"/>
                <w:szCs w:val="20"/>
              </w:rPr>
              <w:t xml:space="preserve"> </w:t>
            </w:r>
            <w:r w:rsidRPr="00186733">
              <w:rPr>
                <w:sz w:val="20"/>
                <w:szCs w:val="20"/>
                <w:lang w:val="uk-UA"/>
              </w:rPr>
              <w:t>відповідних</w:t>
            </w:r>
            <w:r w:rsidRPr="00186733">
              <w:rPr>
                <w:sz w:val="20"/>
                <w:szCs w:val="20"/>
              </w:rPr>
              <w:t xml:space="preserve"> </w:t>
            </w:r>
            <w:r w:rsidRPr="00186733">
              <w:rPr>
                <w:sz w:val="20"/>
                <w:szCs w:val="20"/>
                <w:lang w:val="uk-UA"/>
              </w:rPr>
              <w:t>документів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6" w:type="dxa"/>
          </w:tcPr>
          <w:p w:rsidR="00107232" w:rsidRPr="00186733" w:rsidRDefault="00107232" w:rsidP="00310F6B">
            <w:pPr>
              <w:jc w:val="both"/>
              <w:rPr>
                <w:sz w:val="20"/>
                <w:szCs w:val="20"/>
                <w:lang w:val="uk-UA"/>
              </w:rPr>
            </w:pPr>
            <w:r w:rsidRPr="00186733">
              <w:rPr>
                <w:sz w:val="20"/>
                <w:szCs w:val="20"/>
                <w:lang w:val="uk-UA"/>
              </w:rPr>
              <w:t>відсутність права на присвоєння статусу згідно чинного законодавства</w:t>
            </w:r>
            <w:r>
              <w:rPr>
                <w:sz w:val="20"/>
                <w:szCs w:val="20"/>
                <w:lang w:val="uk-UA"/>
              </w:rPr>
              <w:t>,</w:t>
            </w:r>
            <w:r w:rsidRPr="00186733">
              <w:rPr>
                <w:sz w:val="20"/>
                <w:szCs w:val="20"/>
                <w:lang w:val="uk-UA"/>
              </w:rPr>
              <w:t xml:space="preserve"> відсутність права на присвоєння статусу згідно чинного законодавства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66" w:type="dxa"/>
          </w:tcPr>
          <w:p w:rsidR="00107232" w:rsidRPr="000D5CC1" w:rsidRDefault="00107232" w:rsidP="00BA52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Посвідчення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66" w:type="dxa"/>
            <w:vAlign w:val="center"/>
          </w:tcPr>
          <w:p w:rsidR="00107232" w:rsidRPr="000D5CC1" w:rsidRDefault="00107232" w:rsidP="00E340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7232" w:rsidRPr="000D5CC1" w:rsidRDefault="00107232" w:rsidP="00E340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</w:t>
            </w:r>
          </w:p>
        </w:tc>
      </w:tr>
      <w:tr w:rsidR="00107232" w:rsidRPr="00514146" w:rsidTr="00F45D86">
        <w:tblPrEx>
          <w:tblLook w:val="01E0"/>
        </w:tblPrEx>
        <w:tc>
          <w:tcPr>
            <w:tcW w:w="828" w:type="dxa"/>
          </w:tcPr>
          <w:p w:rsidR="00107232" w:rsidRPr="000D5CC1" w:rsidRDefault="00107232" w:rsidP="002C2F4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5CC1"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4063" w:type="dxa"/>
          </w:tcPr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 xml:space="preserve">Примітка </w:t>
            </w:r>
          </w:p>
          <w:p w:rsidR="00107232" w:rsidRPr="000D5CC1" w:rsidRDefault="00107232" w:rsidP="002C2F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6" w:type="dxa"/>
            <w:vAlign w:val="center"/>
          </w:tcPr>
          <w:p w:rsidR="00107232" w:rsidRPr="000D5CC1" w:rsidRDefault="00107232" w:rsidP="00E340DD">
            <w:pPr>
              <w:jc w:val="center"/>
              <w:rPr>
                <w:sz w:val="20"/>
                <w:szCs w:val="20"/>
                <w:lang w:val="uk-UA"/>
              </w:rPr>
            </w:pPr>
            <w:r w:rsidRPr="000D5CC1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107232" w:rsidRPr="00514146" w:rsidRDefault="00107232" w:rsidP="000D5CC1">
      <w:pPr>
        <w:ind w:firstLine="567"/>
        <w:jc w:val="both"/>
        <w:rPr>
          <w:b/>
          <w:bCs/>
          <w:lang w:val="uk-UA"/>
        </w:rPr>
      </w:pPr>
    </w:p>
    <w:sectPr w:rsidR="00107232" w:rsidRPr="00514146" w:rsidSect="0082527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C4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61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6E5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547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A83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04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A9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AD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41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CE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01"/>
    <w:rsid w:val="00005131"/>
    <w:rsid w:val="000269F7"/>
    <w:rsid w:val="00072EDB"/>
    <w:rsid w:val="000815F9"/>
    <w:rsid w:val="000842A0"/>
    <w:rsid w:val="00096488"/>
    <w:rsid w:val="000A65A0"/>
    <w:rsid w:val="000B2970"/>
    <w:rsid w:val="000C2BD6"/>
    <w:rsid w:val="000D5CC1"/>
    <w:rsid w:val="000E3733"/>
    <w:rsid w:val="000F2D8A"/>
    <w:rsid w:val="00100726"/>
    <w:rsid w:val="00107232"/>
    <w:rsid w:val="00116B48"/>
    <w:rsid w:val="00116D03"/>
    <w:rsid w:val="00122C0E"/>
    <w:rsid w:val="00180056"/>
    <w:rsid w:val="00186733"/>
    <w:rsid w:val="001A17F0"/>
    <w:rsid w:val="001B454A"/>
    <w:rsid w:val="001D2CFE"/>
    <w:rsid w:val="001D371B"/>
    <w:rsid w:val="001E7320"/>
    <w:rsid w:val="00230745"/>
    <w:rsid w:val="002450F4"/>
    <w:rsid w:val="00256E37"/>
    <w:rsid w:val="00257EE8"/>
    <w:rsid w:val="00262580"/>
    <w:rsid w:val="002638E4"/>
    <w:rsid w:val="002664CC"/>
    <w:rsid w:val="00275553"/>
    <w:rsid w:val="002C2F4E"/>
    <w:rsid w:val="002C4543"/>
    <w:rsid w:val="002D3541"/>
    <w:rsid w:val="00310F6B"/>
    <w:rsid w:val="00315D38"/>
    <w:rsid w:val="0032107B"/>
    <w:rsid w:val="00371BDC"/>
    <w:rsid w:val="00373705"/>
    <w:rsid w:val="00387C21"/>
    <w:rsid w:val="003A7FA8"/>
    <w:rsid w:val="003B0237"/>
    <w:rsid w:val="003B3C89"/>
    <w:rsid w:val="003E258E"/>
    <w:rsid w:val="003E5B55"/>
    <w:rsid w:val="003F52B3"/>
    <w:rsid w:val="003F72C7"/>
    <w:rsid w:val="003F788D"/>
    <w:rsid w:val="00404A29"/>
    <w:rsid w:val="00421D36"/>
    <w:rsid w:val="00430404"/>
    <w:rsid w:val="00487537"/>
    <w:rsid w:val="00493C89"/>
    <w:rsid w:val="004E2A1E"/>
    <w:rsid w:val="00514146"/>
    <w:rsid w:val="005203A6"/>
    <w:rsid w:val="00525F01"/>
    <w:rsid w:val="00531086"/>
    <w:rsid w:val="00552689"/>
    <w:rsid w:val="005920B0"/>
    <w:rsid w:val="00592F48"/>
    <w:rsid w:val="005D419B"/>
    <w:rsid w:val="005F528A"/>
    <w:rsid w:val="00602427"/>
    <w:rsid w:val="0060415E"/>
    <w:rsid w:val="00610827"/>
    <w:rsid w:val="00653591"/>
    <w:rsid w:val="00685767"/>
    <w:rsid w:val="00692F30"/>
    <w:rsid w:val="006E5ACE"/>
    <w:rsid w:val="006F77A7"/>
    <w:rsid w:val="00713546"/>
    <w:rsid w:val="00716187"/>
    <w:rsid w:val="00717BAF"/>
    <w:rsid w:val="007258EB"/>
    <w:rsid w:val="00762521"/>
    <w:rsid w:val="00762E1E"/>
    <w:rsid w:val="007662C1"/>
    <w:rsid w:val="0077687D"/>
    <w:rsid w:val="0079564A"/>
    <w:rsid w:val="0079722C"/>
    <w:rsid w:val="007B21D0"/>
    <w:rsid w:val="007E5F8C"/>
    <w:rsid w:val="0081599B"/>
    <w:rsid w:val="00825270"/>
    <w:rsid w:val="00834816"/>
    <w:rsid w:val="008568A0"/>
    <w:rsid w:val="00862103"/>
    <w:rsid w:val="00882BCB"/>
    <w:rsid w:val="009010C2"/>
    <w:rsid w:val="00912296"/>
    <w:rsid w:val="00914B25"/>
    <w:rsid w:val="00930FB3"/>
    <w:rsid w:val="0094362D"/>
    <w:rsid w:val="00943FC7"/>
    <w:rsid w:val="00944993"/>
    <w:rsid w:val="009638AC"/>
    <w:rsid w:val="00980A0D"/>
    <w:rsid w:val="00982A30"/>
    <w:rsid w:val="00A463A9"/>
    <w:rsid w:val="00A7551B"/>
    <w:rsid w:val="00AB3E2A"/>
    <w:rsid w:val="00AC677D"/>
    <w:rsid w:val="00AC6FA8"/>
    <w:rsid w:val="00AD0980"/>
    <w:rsid w:val="00AD7DC5"/>
    <w:rsid w:val="00B10FD4"/>
    <w:rsid w:val="00B16FC3"/>
    <w:rsid w:val="00B26E35"/>
    <w:rsid w:val="00B5225E"/>
    <w:rsid w:val="00B829BC"/>
    <w:rsid w:val="00B83E4C"/>
    <w:rsid w:val="00BA5204"/>
    <w:rsid w:val="00BA658F"/>
    <w:rsid w:val="00BB3807"/>
    <w:rsid w:val="00BB5089"/>
    <w:rsid w:val="00BB687A"/>
    <w:rsid w:val="00BC05A5"/>
    <w:rsid w:val="00BD0894"/>
    <w:rsid w:val="00BD32A9"/>
    <w:rsid w:val="00BE5A67"/>
    <w:rsid w:val="00BE5CC6"/>
    <w:rsid w:val="00C005AC"/>
    <w:rsid w:val="00C678D6"/>
    <w:rsid w:val="00C87FA6"/>
    <w:rsid w:val="00CB7F71"/>
    <w:rsid w:val="00CC4142"/>
    <w:rsid w:val="00CF7898"/>
    <w:rsid w:val="00D13333"/>
    <w:rsid w:val="00D40E82"/>
    <w:rsid w:val="00D525DE"/>
    <w:rsid w:val="00D64BDC"/>
    <w:rsid w:val="00D708B6"/>
    <w:rsid w:val="00D70988"/>
    <w:rsid w:val="00D96991"/>
    <w:rsid w:val="00DB280C"/>
    <w:rsid w:val="00DD033A"/>
    <w:rsid w:val="00DD2E5F"/>
    <w:rsid w:val="00DE42B2"/>
    <w:rsid w:val="00E340DD"/>
    <w:rsid w:val="00E4243E"/>
    <w:rsid w:val="00E64C52"/>
    <w:rsid w:val="00E826F1"/>
    <w:rsid w:val="00EC14FE"/>
    <w:rsid w:val="00EC77D9"/>
    <w:rsid w:val="00F344B7"/>
    <w:rsid w:val="00F45D86"/>
    <w:rsid w:val="00F817D0"/>
    <w:rsid w:val="00FA0874"/>
    <w:rsid w:val="00FE10D4"/>
    <w:rsid w:val="00F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0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D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D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D8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D8A"/>
    <w:rPr>
      <w:rFonts w:ascii="Cambria" w:hAnsi="Cambria" w:cs="Times New Roman"/>
      <w:b/>
      <w:color w:val="365F91"/>
      <w:sz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2D8A"/>
    <w:rPr>
      <w:rFonts w:ascii="Cambria" w:hAnsi="Cambria" w:cs="Times New Roman"/>
      <w:b/>
      <w:color w:val="4F81BD"/>
      <w:sz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2D8A"/>
    <w:rPr>
      <w:rFonts w:ascii="Cambria" w:hAnsi="Cambria" w:cs="Times New Roman"/>
      <w:b/>
      <w:color w:val="4F81BD"/>
      <w:sz w:val="24"/>
      <w:lang w:val="uk-UA" w:eastAsia="uk-UA"/>
    </w:rPr>
  </w:style>
  <w:style w:type="paragraph" w:styleId="NoSpacing">
    <w:name w:val="No Spacing"/>
    <w:uiPriority w:val="99"/>
    <w:qFormat/>
    <w:rsid w:val="000F2D8A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aaiaiiy">
    <w:name w:val="caa?iaiiy"/>
    <w:basedOn w:val="Normal"/>
    <w:uiPriority w:val="99"/>
    <w:rsid w:val="00525F01"/>
    <w:pPr>
      <w:spacing w:before="120" w:after="120"/>
      <w:jc w:val="center"/>
    </w:pPr>
    <w:rPr>
      <w:rFonts w:ascii="Arial" w:hAnsi="Arial" w:cs="Arial"/>
      <w:b/>
      <w:bCs/>
      <w:lang w:val="uk-UA"/>
    </w:rPr>
  </w:style>
  <w:style w:type="table" w:styleId="TableGrid">
    <w:name w:val="Table Grid"/>
    <w:basedOn w:val="TableNormal"/>
    <w:uiPriority w:val="99"/>
    <w:locked/>
    <w:rsid w:val="0000513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252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3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7314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7301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481</Words>
  <Characters>2745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2014-04-01T11:06:00Z</cp:lastPrinted>
  <dcterms:created xsi:type="dcterms:W3CDTF">2014-04-29T05:39:00Z</dcterms:created>
  <dcterms:modified xsi:type="dcterms:W3CDTF">2014-04-29T05:39:00Z</dcterms:modified>
</cp:coreProperties>
</file>