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612" w:type="dxa"/>
        <w:tblLook w:val="01E0"/>
      </w:tblPr>
      <w:tblGrid>
        <w:gridCol w:w="10476"/>
      </w:tblGrid>
      <w:tr w:rsidR="008A493D" w:rsidTr="00FE3877">
        <w:tc>
          <w:tcPr>
            <w:tcW w:w="4932" w:type="dxa"/>
          </w:tcPr>
          <w:tbl>
            <w:tblPr>
              <w:tblW w:w="10260" w:type="dxa"/>
              <w:tblLook w:val="01E0"/>
            </w:tblPr>
            <w:tblGrid>
              <w:gridCol w:w="5328"/>
              <w:gridCol w:w="4932"/>
            </w:tblGrid>
            <w:tr w:rsidR="008A493D" w:rsidRPr="00100726" w:rsidTr="00FE3877"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493D" w:rsidRPr="00100726" w:rsidRDefault="008A493D" w:rsidP="00FE3877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49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493D" w:rsidRPr="00100726" w:rsidRDefault="008A493D" w:rsidP="00FE3877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                ЗАТВЕРДЖЕНО</w:t>
                  </w:r>
                </w:p>
                <w:p w:rsidR="008A493D" w:rsidRDefault="008A493D" w:rsidP="00FE3877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Начальник управління праці та соціального</w:t>
                  </w:r>
                </w:p>
                <w:p w:rsidR="008A493D" w:rsidRPr="00100726" w:rsidRDefault="008A493D" w:rsidP="00FE3877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захисту населення </w:t>
                  </w:r>
                  <w:r w:rsidRPr="00100726">
                    <w:rPr>
                      <w:lang w:val="uk-UA"/>
                    </w:rPr>
                    <w:t>районної державної адміністрації</w:t>
                  </w:r>
                </w:p>
                <w:p w:rsidR="008A493D" w:rsidRPr="00100726" w:rsidRDefault="008A493D" w:rsidP="00FE3877">
                  <w:pPr>
                    <w:rPr>
                      <w:lang w:val="uk-UA"/>
                    </w:rPr>
                  </w:pPr>
                  <w:r w:rsidRPr="00100726">
                    <w:rPr>
                      <w:lang w:val="uk-UA"/>
                    </w:rPr>
                    <w:t xml:space="preserve">____________________ </w:t>
                  </w:r>
                  <w:r>
                    <w:rPr>
                      <w:b/>
                      <w:lang w:val="uk-UA"/>
                    </w:rPr>
                    <w:t>С. М.Мартинюк</w:t>
                  </w:r>
                </w:p>
                <w:p w:rsidR="008A493D" w:rsidRPr="00100726" w:rsidRDefault="008A493D" w:rsidP="00FE3877">
                  <w:pPr>
                    <w:rPr>
                      <w:sz w:val="16"/>
                      <w:szCs w:val="16"/>
                      <w:lang w:val="uk-UA"/>
                    </w:rPr>
                  </w:pPr>
                  <w:r w:rsidRPr="00100726">
                    <w:rPr>
                      <w:sz w:val="16"/>
                      <w:szCs w:val="16"/>
                      <w:lang w:val="uk-UA"/>
                    </w:rPr>
                    <w:t xml:space="preserve">                               (підпис) </w:t>
                  </w:r>
                </w:p>
                <w:p w:rsidR="008A493D" w:rsidRPr="00100726" w:rsidRDefault="008A493D" w:rsidP="00FE3877">
                  <w:pPr>
                    <w:rPr>
                      <w:lang w:val="uk-UA"/>
                    </w:rPr>
                  </w:pPr>
                  <w:r w:rsidRPr="00100726">
                    <w:rPr>
                      <w:sz w:val="16"/>
                      <w:szCs w:val="16"/>
                      <w:lang w:val="uk-UA"/>
                    </w:rPr>
                    <w:t xml:space="preserve">МП </w:t>
                  </w:r>
                </w:p>
                <w:p w:rsidR="008A493D" w:rsidRPr="00100726" w:rsidRDefault="008A493D" w:rsidP="00FE3877">
                  <w:pPr>
                    <w:rPr>
                      <w:lang w:val="uk-UA"/>
                    </w:rPr>
                  </w:pPr>
                  <w:r w:rsidRPr="00100726">
                    <w:rPr>
                      <w:lang w:val="uk-UA"/>
                    </w:rPr>
                    <w:t xml:space="preserve"> «_____» «_____________________» 20__ р.</w:t>
                  </w:r>
                </w:p>
              </w:tc>
            </w:tr>
          </w:tbl>
          <w:p w:rsidR="008A493D" w:rsidRDefault="008A493D" w:rsidP="00FE3877"/>
        </w:tc>
      </w:tr>
    </w:tbl>
    <w:p w:rsidR="008A493D" w:rsidRPr="00514146" w:rsidRDefault="008A493D" w:rsidP="003B3C89">
      <w:pPr>
        <w:jc w:val="center"/>
        <w:rPr>
          <w:b/>
          <w:bCs/>
          <w:lang w:val="uk-UA"/>
        </w:rPr>
      </w:pPr>
      <w:r w:rsidRPr="00514146">
        <w:rPr>
          <w:b/>
          <w:bCs/>
          <w:lang w:val="uk-UA"/>
        </w:rPr>
        <w:t>Інформаційна картка</w:t>
      </w:r>
    </w:p>
    <w:p w:rsidR="008A493D" w:rsidRDefault="008A493D" w:rsidP="003B3C89">
      <w:pPr>
        <w:jc w:val="center"/>
        <w:rPr>
          <w:b/>
          <w:bCs/>
          <w:lang w:val="uk-UA"/>
        </w:rPr>
      </w:pPr>
      <w:r w:rsidRPr="00514146">
        <w:rPr>
          <w:b/>
          <w:bCs/>
          <w:lang w:val="uk-UA"/>
        </w:rPr>
        <w:t>адміністративної послуги</w:t>
      </w:r>
    </w:p>
    <w:p w:rsidR="008A493D" w:rsidRPr="00C36B43" w:rsidRDefault="008A493D" w:rsidP="003B3C89">
      <w:pPr>
        <w:jc w:val="center"/>
        <w:rPr>
          <w:b/>
          <w:bCs/>
          <w:lang w:val="uk-UA"/>
        </w:rPr>
      </w:pPr>
      <w:r w:rsidRPr="002064AB">
        <w:rPr>
          <w:b/>
        </w:rPr>
        <w:t>Ви</w:t>
      </w:r>
      <w:r>
        <w:rPr>
          <w:b/>
        </w:rPr>
        <w:t>дача посвідчення ветерана праці</w:t>
      </w:r>
    </w:p>
    <w:p w:rsidR="008A493D" w:rsidRDefault="008A493D" w:rsidP="000E3733">
      <w:pPr>
        <w:jc w:val="center"/>
        <w:outlineLvl w:val="3"/>
        <w:rPr>
          <w:b/>
          <w:bCs/>
          <w:lang w:val="uk-UA"/>
        </w:rPr>
      </w:pPr>
      <w:r w:rsidRPr="00514146">
        <w:rPr>
          <w:b/>
          <w:bCs/>
          <w:lang w:val="uk-UA"/>
        </w:rPr>
        <w:t>Управління соціально</w:t>
      </w:r>
      <w:r>
        <w:rPr>
          <w:b/>
          <w:bCs/>
          <w:lang w:val="uk-UA"/>
        </w:rPr>
        <w:t>го захисту населення ЧЕЧЕЛЬНИЦЬКОЇ</w:t>
      </w:r>
      <w:r w:rsidRPr="00514146">
        <w:rPr>
          <w:b/>
          <w:bCs/>
          <w:lang w:val="uk-UA"/>
        </w:rPr>
        <w:t xml:space="preserve"> РДА</w:t>
      </w:r>
    </w:p>
    <w:tbl>
      <w:tblPr>
        <w:tblW w:w="9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886"/>
        <w:gridCol w:w="74"/>
        <w:gridCol w:w="5146"/>
      </w:tblGrid>
      <w:tr w:rsidR="008A493D" w:rsidTr="00123E03">
        <w:trPr>
          <w:trHeight w:val="347"/>
        </w:trPr>
        <w:tc>
          <w:tcPr>
            <w:tcW w:w="9934" w:type="dxa"/>
            <w:gridSpan w:val="4"/>
          </w:tcPr>
          <w:p w:rsidR="008A493D" w:rsidRPr="00123E03" w:rsidRDefault="008A493D" w:rsidP="00123E03">
            <w:pPr>
              <w:jc w:val="center"/>
              <w:outlineLvl w:val="3"/>
              <w:rPr>
                <w:b/>
                <w:bCs/>
                <w:sz w:val="20"/>
                <w:szCs w:val="20"/>
                <w:lang w:val="uk-UA"/>
              </w:rPr>
            </w:pPr>
            <w:r w:rsidRPr="00123E03"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8A493D" w:rsidRPr="009638AC" w:rsidTr="00123E03">
        <w:tblPrEx>
          <w:tblLook w:val="01E0"/>
        </w:tblPrEx>
        <w:trPr>
          <w:trHeight w:val="225"/>
        </w:trPr>
        <w:tc>
          <w:tcPr>
            <w:tcW w:w="4714" w:type="dxa"/>
            <w:gridSpan w:val="2"/>
          </w:tcPr>
          <w:p w:rsidR="008A493D" w:rsidRPr="009638AC" w:rsidRDefault="008A493D" w:rsidP="00FE3877">
            <w:pPr>
              <w:jc w:val="center"/>
              <w:rPr>
                <w:sz w:val="20"/>
                <w:szCs w:val="20"/>
                <w:lang w:val="uk-UA"/>
              </w:rPr>
            </w:pPr>
            <w:r w:rsidRPr="009638AC">
              <w:rPr>
                <w:sz w:val="20"/>
                <w:szCs w:val="20"/>
                <w:lang w:val="uk-UA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220" w:type="dxa"/>
            <w:gridSpan w:val="2"/>
          </w:tcPr>
          <w:p w:rsidR="008A493D" w:rsidRPr="009638AC" w:rsidRDefault="008A493D" w:rsidP="00FE387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638AC">
              <w:rPr>
                <w:b/>
                <w:sz w:val="20"/>
                <w:szCs w:val="20"/>
                <w:lang w:val="uk-UA"/>
              </w:rPr>
              <w:t>Центр надання адміністративних послуг Чечельницької райдержадміністрації</w:t>
            </w:r>
          </w:p>
          <w:p w:rsidR="008A493D" w:rsidRPr="009638AC" w:rsidRDefault="008A493D" w:rsidP="00FE3877">
            <w:pPr>
              <w:jc w:val="center"/>
              <w:rPr>
                <w:sz w:val="20"/>
                <w:szCs w:val="20"/>
                <w:lang w:val="uk-UA"/>
              </w:rPr>
            </w:pPr>
            <w:r w:rsidRPr="009638AC">
              <w:rPr>
                <w:sz w:val="20"/>
                <w:szCs w:val="20"/>
                <w:lang w:val="uk-UA"/>
              </w:rPr>
              <w:t xml:space="preserve">24800, Вінницька область, смт Чечельник,    </w:t>
            </w:r>
          </w:p>
          <w:p w:rsidR="008A493D" w:rsidRPr="009638AC" w:rsidRDefault="008A493D" w:rsidP="00FE387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638AC">
              <w:rPr>
                <w:sz w:val="20"/>
                <w:szCs w:val="20"/>
                <w:lang w:val="uk-UA"/>
              </w:rPr>
              <w:t xml:space="preserve">  вул. 50 річчя СРСР, 2</w:t>
            </w:r>
          </w:p>
        </w:tc>
      </w:tr>
      <w:tr w:rsidR="008A493D" w:rsidRPr="009638AC" w:rsidTr="00123E03">
        <w:tblPrEx>
          <w:tblLook w:val="01E0"/>
        </w:tblPrEx>
        <w:trPr>
          <w:trHeight w:val="225"/>
        </w:trPr>
        <w:tc>
          <w:tcPr>
            <w:tcW w:w="9934" w:type="dxa"/>
            <w:gridSpan w:val="4"/>
          </w:tcPr>
          <w:p w:rsidR="008A493D" w:rsidRPr="00123E03" w:rsidRDefault="008A493D" w:rsidP="00FE387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23E03">
              <w:rPr>
                <w:b/>
                <w:bCs/>
                <w:sz w:val="20"/>
                <w:szCs w:val="20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8A493D" w:rsidRPr="00DB280C" w:rsidTr="00123E03">
        <w:tblPrEx>
          <w:tblLook w:val="01E0"/>
        </w:tblPrEx>
        <w:tc>
          <w:tcPr>
            <w:tcW w:w="828" w:type="dxa"/>
          </w:tcPr>
          <w:p w:rsidR="008A493D" w:rsidRPr="000D5CC1" w:rsidRDefault="008A493D" w:rsidP="002C2F4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3886" w:type="dxa"/>
          </w:tcPr>
          <w:p w:rsidR="008A493D" w:rsidRPr="000D5CC1" w:rsidRDefault="008A493D" w:rsidP="002C2F4E">
            <w:pPr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5220" w:type="dxa"/>
            <w:gridSpan w:val="2"/>
          </w:tcPr>
          <w:p w:rsidR="008A493D" w:rsidRDefault="008A493D" w:rsidP="00980A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вул.50-років СРСР,2 смт Чечельник,</w:t>
            </w:r>
          </w:p>
          <w:p w:rsidR="008A493D" w:rsidRPr="002C4543" w:rsidRDefault="008A493D" w:rsidP="00980A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Вінницької обл.</w:t>
            </w:r>
          </w:p>
        </w:tc>
      </w:tr>
      <w:tr w:rsidR="008A493D" w:rsidRPr="00514146" w:rsidTr="00123E03">
        <w:tblPrEx>
          <w:tblLook w:val="01E0"/>
        </w:tblPrEx>
        <w:tc>
          <w:tcPr>
            <w:tcW w:w="828" w:type="dxa"/>
          </w:tcPr>
          <w:p w:rsidR="008A493D" w:rsidRPr="000D5CC1" w:rsidRDefault="008A493D" w:rsidP="002C2F4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3886" w:type="dxa"/>
          </w:tcPr>
          <w:p w:rsidR="008A493D" w:rsidRPr="000D5CC1" w:rsidRDefault="008A493D" w:rsidP="002C2F4E">
            <w:pPr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220" w:type="dxa"/>
            <w:gridSpan w:val="2"/>
          </w:tcPr>
          <w:p w:rsidR="008A493D" w:rsidRPr="002C4543" w:rsidRDefault="008A493D" w:rsidP="00980A0D">
            <w:pPr>
              <w:rPr>
                <w:color w:val="000000"/>
                <w:sz w:val="20"/>
                <w:szCs w:val="20"/>
                <w:lang w:val="uk-UA"/>
              </w:rPr>
            </w:pPr>
            <w:r w:rsidRPr="002C4543">
              <w:rPr>
                <w:color w:val="000000"/>
                <w:sz w:val="20"/>
                <w:szCs w:val="20"/>
                <w:lang w:val="uk-UA"/>
              </w:rPr>
              <w:t xml:space="preserve">Графік прийому: </w:t>
            </w:r>
          </w:p>
          <w:p w:rsidR="008A493D" w:rsidRPr="002C4543" w:rsidRDefault="008A493D" w:rsidP="00980A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 понеділка по четвер</w:t>
            </w:r>
            <w:r w:rsidRPr="002C4543">
              <w:rPr>
                <w:color w:val="000000"/>
                <w:sz w:val="20"/>
                <w:szCs w:val="20"/>
                <w:lang w:val="uk-UA"/>
              </w:rPr>
              <w:t>  8:00-17:15</w:t>
            </w:r>
          </w:p>
          <w:p w:rsidR="008A493D" w:rsidRPr="002C4543" w:rsidRDefault="008A493D" w:rsidP="00980A0D">
            <w:pPr>
              <w:rPr>
                <w:color w:val="000000"/>
                <w:sz w:val="20"/>
                <w:szCs w:val="20"/>
                <w:lang w:val="uk-UA"/>
              </w:rPr>
            </w:pPr>
            <w:r w:rsidRPr="002C4543">
              <w:rPr>
                <w:color w:val="000000"/>
                <w:sz w:val="20"/>
                <w:szCs w:val="20"/>
                <w:lang w:val="uk-UA"/>
              </w:rPr>
              <w:t>п’ятниця 8.00-16.00</w:t>
            </w:r>
          </w:p>
          <w:p w:rsidR="008A493D" w:rsidRPr="002C4543" w:rsidRDefault="008A493D" w:rsidP="00980A0D">
            <w:pPr>
              <w:rPr>
                <w:sz w:val="20"/>
                <w:szCs w:val="20"/>
                <w:lang w:val="uk-UA"/>
              </w:rPr>
            </w:pPr>
            <w:r w:rsidRPr="002C4543">
              <w:rPr>
                <w:sz w:val="20"/>
                <w:szCs w:val="20"/>
                <w:lang w:val="uk-UA"/>
              </w:rPr>
              <w:t>обідня перерва з 12:00- 13:00</w:t>
            </w:r>
          </w:p>
        </w:tc>
      </w:tr>
      <w:tr w:rsidR="008A493D" w:rsidRPr="00514146" w:rsidTr="00123E03">
        <w:tblPrEx>
          <w:tblLook w:val="01E0"/>
        </w:tblPrEx>
        <w:tc>
          <w:tcPr>
            <w:tcW w:w="828" w:type="dxa"/>
          </w:tcPr>
          <w:p w:rsidR="008A493D" w:rsidRPr="000D5CC1" w:rsidRDefault="008A493D" w:rsidP="002C2F4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3886" w:type="dxa"/>
          </w:tcPr>
          <w:p w:rsidR="008A493D" w:rsidRPr="000D5CC1" w:rsidRDefault="008A493D" w:rsidP="002C2F4E">
            <w:pPr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 xml:space="preserve">Телефон/факс (довідки), адреса електронної пошти та веб-сайт суб’єкта надання адміністративної послуги </w:t>
            </w:r>
          </w:p>
        </w:tc>
        <w:tc>
          <w:tcPr>
            <w:tcW w:w="5220" w:type="dxa"/>
            <w:gridSpan w:val="2"/>
          </w:tcPr>
          <w:p w:rsidR="008A493D" w:rsidRPr="00116B48" w:rsidRDefault="008A493D" w:rsidP="00980A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(04351)2-25-61,(04351)21060</w:t>
            </w:r>
          </w:p>
          <w:p w:rsidR="008A493D" w:rsidRPr="002C4543" w:rsidRDefault="008A493D" w:rsidP="00980A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chech</w:t>
            </w:r>
            <w:r w:rsidRPr="002C4543">
              <w:rPr>
                <w:sz w:val="20"/>
                <w:szCs w:val="20"/>
                <w:lang w:val="en-US"/>
              </w:rPr>
              <w:t>upszn</w:t>
            </w:r>
            <w:r w:rsidRPr="002C4543">
              <w:rPr>
                <w:sz w:val="20"/>
                <w:szCs w:val="20"/>
              </w:rPr>
              <w:t>@u</w:t>
            </w:r>
            <w:r w:rsidRPr="002C4543">
              <w:rPr>
                <w:sz w:val="20"/>
                <w:szCs w:val="20"/>
                <w:lang w:val="en-US"/>
              </w:rPr>
              <w:t>kr.net</w:t>
            </w:r>
          </w:p>
          <w:p w:rsidR="008A493D" w:rsidRPr="002C4543" w:rsidRDefault="008A493D" w:rsidP="00980A0D">
            <w:pPr>
              <w:rPr>
                <w:sz w:val="20"/>
                <w:szCs w:val="20"/>
                <w:lang w:val="uk-UA"/>
              </w:rPr>
            </w:pPr>
          </w:p>
        </w:tc>
      </w:tr>
      <w:tr w:rsidR="008A493D" w:rsidRPr="00514146" w:rsidTr="00123E03">
        <w:tblPrEx>
          <w:tblLook w:val="01E0"/>
        </w:tblPrEx>
        <w:tc>
          <w:tcPr>
            <w:tcW w:w="9934" w:type="dxa"/>
            <w:gridSpan w:val="4"/>
          </w:tcPr>
          <w:p w:rsidR="008A493D" w:rsidRPr="000D5CC1" w:rsidRDefault="008A493D" w:rsidP="005203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A493D" w:rsidRPr="00C87FA6" w:rsidTr="00123E03">
        <w:tblPrEx>
          <w:tblLook w:val="01E0"/>
        </w:tblPrEx>
        <w:tc>
          <w:tcPr>
            <w:tcW w:w="828" w:type="dxa"/>
          </w:tcPr>
          <w:p w:rsidR="008A493D" w:rsidRPr="000D5CC1" w:rsidRDefault="008A493D" w:rsidP="002C2F4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sz w:val="20"/>
                <w:szCs w:val="20"/>
                <w:lang w:val="uk-UA"/>
              </w:rPr>
              <w:t>4.</w:t>
            </w:r>
          </w:p>
        </w:tc>
        <w:tc>
          <w:tcPr>
            <w:tcW w:w="3960" w:type="dxa"/>
            <w:gridSpan w:val="2"/>
          </w:tcPr>
          <w:p w:rsidR="008A493D" w:rsidRPr="000D5CC1" w:rsidRDefault="008A493D" w:rsidP="002C2F4E">
            <w:pPr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5146" w:type="dxa"/>
          </w:tcPr>
          <w:p w:rsidR="008A493D" w:rsidRPr="00186733" w:rsidRDefault="008A493D" w:rsidP="00A7551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«Про основні  засади соціального захисту  ветеранів праці та інших громадян похилоговіку в Україні»</w:t>
            </w:r>
          </w:p>
        </w:tc>
      </w:tr>
      <w:tr w:rsidR="008A493D" w:rsidRPr="00514146" w:rsidTr="00123E03">
        <w:tblPrEx>
          <w:tblLook w:val="01E0"/>
        </w:tblPrEx>
        <w:tc>
          <w:tcPr>
            <w:tcW w:w="828" w:type="dxa"/>
          </w:tcPr>
          <w:p w:rsidR="008A493D" w:rsidRPr="000D5CC1" w:rsidRDefault="008A493D" w:rsidP="002C2F4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sz w:val="20"/>
                <w:szCs w:val="20"/>
                <w:lang w:val="uk-UA"/>
              </w:rPr>
              <w:t>5.</w:t>
            </w:r>
          </w:p>
        </w:tc>
        <w:tc>
          <w:tcPr>
            <w:tcW w:w="3960" w:type="dxa"/>
            <w:gridSpan w:val="2"/>
          </w:tcPr>
          <w:p w:rsidR="008A493D" w:rsidRPr="000D5CC1" w:rsidRDefault="008A493D" w:rsidP="002C2F4E">
            <w:pPr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Акти Кабінету Міністрів України</w:t>
            </w:r>
          </w:p>
        </w:tc>
        <w:tc>
          <w:tcPr>
            <w:tcW w:w="5146" w:type="dxa"/>
          </w:tcPr>
          <w:p w:rsidR="008A493D" w:rsidRPr="000D5CC1" w:rsidRDefault="008A493D" w:rsidP="0018673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Постанова Кабінету Міністрів України від 29 липня 1994р.№521 «Про порядок видачі посвідчення і нагрудного знака «Ветеран праці»</w:t>
            </w:r>
          </w:p>
        </w:tc>
      </w:tr>
      <w:tr w:rsidR="008A493D" w:rsidRPr="00514146" w:rsidTr="00123E03">
        <w:tblPrEx>
          <w:tblLook w:val="01E0"/>
        </w:tblPrEx>
        <w:tc>
          <w:tcPr>
            <w:tcW w:w="828" w:type="dxa"/>
          </w:tcPr>
          <w:p w:rsidR="008A493D" w:rsidRPr="000D5CC1" w:rsidRDefault="008A493D" w:rsidP="002C2F4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sz w:val="20"/>
                <w:szCs w:val="20"/>
                <w:lang w:val="uk-UA"/>
              </w:rPr>
              <w:t>6.</w:t>
            </w:r>
          </w:p>
        </w:tc>
        <w:tc>
          <w:tcPr>
            <w:tcW w:w="3960" w:type="dxa"/>
            <w:gridSpan w:val="2"/>
          </w:tcPr>
          <w:p w:rsidR="008A493D" w:rsidRPr="000D5CC1" w:rsidRDefault="008A493D" w:rsidP="002C2F4E">
            <w:pPr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146" w:type="dxa"/>
          </w:tcPr>
          <w:p w:rsidR="008A493D" w:rsidRPr="000D5CC1" w:rsidRDefault="008A493D" w:rsidP="005203A6">
            <w:pPr>
              <w:jc w:val="center"/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-</w:t>
            </w:r>
          </w:p>
        </w:tc>
      </w:tr>
      <w:tr w:rsidR="008A493D" w:rsidRPr="00514146" w:rsidTr="00123E03">
        <w:tblPrEx>
          <w:tblLook w:val="01E0"/>
        </w:tblPrEx>
        <w:tc>
          <w:tcPr>
            <w:tcW w:w="828" w:type="dxa"/>
          </w:tcPr>
          <w:p w:rsidR="008A493D" w:rsidRPr="000D5CC1" w:rsidRDefault="008A493D" w:rsidP="002C2F4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sz w:val="20"/>
                <w:szCs w:val="20"/>
                <w:lang w:val="uk-UA"/>
              </w:rPr>
              <w:t>7.</w:t>
            </w:r>
          </w:p>
        </w:tc>
        <w:tc>
          <w:tcPr>
            <w:tcW w:w="3960" w:type="dxa"/>
            <w:gridSpan w:val="2"/>
          </w:tcPr>
          <w:p w:rsidR="008A493D" w:rsidRPr="000D5CC1" w:rsidRDefault="008A493D" w:rsidP="002C2F4E">
            <w:pPr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146" w:type="dxa"/>
          </w:tcPr>
          <w:p w:rsidR="008A493D" w:rsidRPr="000D5CC1" w:rsidRDefault="008A493D" w:rsidP="005203A6">
            <w:pPr>
              <w:jc w:val="center"/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-</w:t>
            </w:r>
          </w:p>
        </w:tc>
      </w:tr>
      <w:tr w:rsidR="008A493D" w:rsidRPr="00514146" w:rsidTr="00123E03">
        <w:tblPrEx>
          <w:tblLook w:val="01E0"/>
        </w:tblPrEx>
        <w:tc>
          <w:tcPr>
            <w:tcW w:w="9934" w:type="dxa"/>
            <w:gridSpan w:val="4"/>
          </w:tcPr>
          <w:p w:rsidR="008A493D" w:rsidRPr="000D5CC1" w:rsidRDefault="008A493D" w:rsidP="005203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8A493D" w:rsidRPr="00514146" w:rsidTr="00123E03">
        <w:tblPrEx>
          <w:tblLook w:val="01E0"/>
        </w:tblPrEx>
        <w:tc>
          <w:tcPr>
            <w:tcW w:w="828" w:type="dxa"/>
          </w:tcPr>
          <w:p w:rsidR="008A493D" w:rsidRPr="000D5CC1" w:rsidRDefault="008A493D" w:rsidP="002C2F4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sz w:val="20"/>
                <w:szCs w:val="20"/>
                <w:lang w:val="uk-UA"/>
              </w:rPr>
              <w:t>8.</w:t>
            </w:r>
          </w:p>
        </w:tc>
        <w:tc>
          <w:tcPr>
            <w:tcW w:w="3960" w:type="dxa"/>
            <w:gridSpan w:val="2"/>
          </w:tcPr>
          <w:p w:rsidR="008A493D" w:rsidRPr="000D5CC1" w:rsidRDefault="008A493D" w:rsidP="002C2F4E">
            <w:pPr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146" w:type="dxa"/>
          </w:tcPr>
          <w:p w:rsidR="008A493D" w:rsidRDefault="008A493D" w:rsidP="00B829B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1.Наявність трудового стажу</w:t>
            </w:r>
          </w:p>
          <w:p w:rsidR="008A493D" w:rsidRPr="000D5CC1" w:rsidRDefault="008A493D" w:rsidP="00B829B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пенсіонери, нагороджені медаллю «Ветеран праці» за законодавством колишнього СРСР.</w:t>
            </w:r>
          </w:p>
        </w:tc>
      </w:tr>
      <w:tr w:rsidR="008A493D" w:rsidRPr="001A16B6" w:rsidTr="00123E03">
        <w:tblPrEx>
          <w:tblLook w:val="01E0"/>
        </w:tblPrEx>
        <w:tc>
          <w:tcPr>
            <w:tcW w:w="828" w:type="dxa"/>
          </w:tcPr>
          <w:p w:rsidR="008A493D" w:rsidRPr="000D5CC1" w:rsidRDefault="008A493D" w:rsidP="00AD098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sz w:val="20"/>
                <w:szCs w:val="20"/>
                <w:lang w:val="uk-UA"/>
              </w:rPr>
              <w:t>9.</w:t>
            </w:r>
          </w:p>
        </w:tc>
        <w:tc>
          <w:tcPr>
            <w:tcW w:w="3960" w:type="dxa"/>
            <w:gridSpan w:val="2"/>
          </w:tcPr>
          <w:p w:rsidR="008A493D" w:rsidRPr="000D5CC1" w:rsidRDefault="008A493D" w:rsidP="00AD0980">
            <w:pPr>
              <w:rPr>
                <w:sz w:val="20"/>
                <w:szCs w:val="20"/>
              </w:rPr>
            </w:pPr>
            <w:r w:rsidRPr="000D5CC1"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</w:t>
            </w:r>
            <w:r w:rsidRPr="000D5CC1">
              <w:rPr>
                <w:sz w:val="20"/>
                <w:szCs w:val="20"/>
              </w:rPr>
              <w:t xml:space="preserve"> </w:t>
            </w:r>
            <w:r w:rsidRPr="000D5CC1">
              <w:rPr>
                <w:sz w:val="20"/>
                <w:szCs w:val="20"/>
                <w:lang w:val="uk-UA"/>
              </w:rPr>
              <w:t>вимоги до них</w:t>
            </w:r>
          </w:p>
        </w:tc>
        <w:tc>
          <w:tcPr>
            <w:tcW w:w="5146" w:type="dxa"/>
          </w:tcPr>
          <w:p w:rsidR="008A493D" w:rsidRPr="00DD033A" w:rsidRDefault="008A493D" w:rsidP="00DD033A">
            <w:pPr>
              <w:jc w:val="both"/>
              <w:rPr>
                <w:sz w:val="20"/>
                <w:szCs w:val="20"/>
                <w:lang w:val="uk-UA"/>
              </w:rPr>
            </w:pPr>
            <w:r w:rsidRPr="00DD033A">
              <w:rPr>
                <w:sz w:val="20"/>
                <w:szCs w:val="20"/>
                <w:lang w:val="uk-UA"/>
              </w:rPr>
              <w:t>- заява</w:t>
            </w:r>
          </w:p>
          <w:p w:rsidR="008A493D" w:rsidRPr="00DD033A" w:rsidRDefault="008A493D" w:rsidP="00DD033A">
            <w:pPr>
              <w:jc w:val="both"/>
              <w:rPr>
                <w:sz w:val="20"/>
                <w:szCs w:val="20"/>
                <w:lang w:val="uk-UA"/>
              </w:rPr>
            </w:pPr>
            <w:r w:rsidRPr="00DD033A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 xml:space="preserve">копія </w:t>
            </w:r>
            <w:r w:rsidRPr="00DD033A">
              <w:rPr>
                <w:sz w:val="20"/>
                <w:szCs w:val="20"/>
                <w:lang w:val="uk-UA"/>
              </w:rPr>
              <w:t xml:space="preserve"> паспорт</w:t>
            </w:r>
            <w:r>
              <w:rPr>
                <w:sz w:val="20"/>
                <w:szCs w:val="20"/>
                <w:lang w:val="uk-UA"/>
              </w:rPr>
              <w:t>а</w:t>
            </w:r>
            <w:r w:rsidRPr="00DD033A">
              <w:rPr>
                <w:sz w:val="20"/>
                <w:szCs w:val="20"/>
                <w:lang w:val="uk-UA"/>
              </w:rPr>
              <w:t xml:space="preserve"> </w:t>
            </w:r>
          </w:p>
          <w:p w:rsidR="008A493D" w:rsidRDefault="008A493D" w:rsidP="00DD033A">
            <w:pPr>
              <w:jc w:val="both"/>
              <w:rPr>
                <w:sz w:val="20"/>
                <w:szCs w:val="20"/>
                <w:lang w:val="uk-UA"/>
              </w:rPr>
            </w:pPr>
            <w:r w:rsidRPr="00DD033A">
              <w:rPr>
                <w:sz w:val="20"/>
                <w:szCs w:val="20"/>
                <w:lang w:val="uk-UA"/>
              </w:rPr>
              <w:t>- довідка про присвоєння ідентифікаційного номеру</w:t>
            </w:r>
          </w:p>
          <w:p w:rsidR="008A493D" w:rsidRDefault="008A493D" w:rsidP="00DD033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копія Чорнобильського посвідчення</w:t>
            </w:r>
          </w:p>
          <w:p w:rsidR="008A493D" w:rsidRPr="00DD033A" w:rsidRDefault="008A493D" w:rsidP="00DD033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копія книжки про нагородження медаллю «Ветеран праці»( за зразком колишнього СРСР)</w:t>
            </w:r>
          </w:p>
          <w:p w:rsidR="008A493D" w:rsidRPr="00DD033A" w:rsidRDefault="008A493D" w:rsidP="00DD03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A493D" w:rsidTr="00123E03">
        <w:tblPrEx>
          <w:tblLook w:val="01E0"/>
        </w:tblPrEx>
        <w:tc>
          <w:tcPr>
            <w:tcW w:w="828" w:type="dxa"/>
          </w:tcPr>
          <w:p w:rsidR="008A493D" w:rsidRPr="000D5CC1" w:rsidRDefault="008A493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sz w:val="20"/>
                <w:szCs w:val="20"/>
                <w:lang w:val="uk-UA"/>
              </w:rPr>
              <w:t>10.</w:t>
            </w:r>
          </w:p>
        </w:tc>
        <w:tc>
          <w:tcPr>
            <w:tcW w:w="3960" w:type="dxa"/>
            <w:gridSpan w:val="2"/>
          </w:tcPr>
          <w:p w:rsidR="008A493D" w:rsidRPr="000D5CC1" w:rsidRDefault="008A493D" w:rsidP="005F528A">
            <w:pPr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146" w:type="dxa"/>
          </w:tcPr>
          <w:p w:rsidR="008A493D" w:rsidRPr="000D5CC1" w:rsidRDefault="008A493D" w:rsidP="005F528A">
            <w:pPr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Особисте звернення</w:t>
            </w:r>
          </w:p>
        </w:tc>
      </w:tr>
      <w:tr w:rsidR="008A493D" w:rsidRPr="00514146" w:rsidTr="00123E03">
        <w:tblPrEx>
          <w:tblLook w:val="01E0"/>
        </w:tblPrEx>
        <w:tc>
          <w:tcPr>
            <w:tcW w:w="828" w:type="dxa"/>
          </w:tcPr>
          <w:p w:rsidR="008A493D" w:rsidRPr="000D5CC1" w:rsidRDefault="008A493D" w:rsidP="002C2F4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sz w:val="20"/>
                <w:szCs w:val="20"/>
                <w:lang w:val="uk-UA"/>
              </w:rPr>
              <w:t>11.</w:t>
            </w:r>
          </w:p>
        </w:tc>
        <w:tc>
          <w:tcPr>
            <w:tcW w:w="3960" w:type="dxa"/>
            <w:gridSpan w:val="2"/>
          </w:tcPr>
          <w:p w:rsidR="008A493D" w:rsidRPr="000D5CC1" w:rsidRDefault="008A493D" w:rsidP="002C2F4E">
            <w:pPr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146" w:type="dxa"/>
          </w:tcPr>
          <w:p w:rsidR="008A493D" w:rsidRPr="000D5CC1" w:rsidRDefault="008A493D" w:rsidP="000815F9">
            <w:pPr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безоплатно</w:t>
            </w:r>
          </w:p>
        </w:tc>
      </w:tr>
      <w:tr w:rsidR="008A493D" w:rsidRPr="00514146" w:rsidTr="00123E03">
        <w:tblPrEx>
          <w:tblLook w:val="01E0"/>
        </w:tblPrEx>
        <w:tc>
          <w:tcPr>
            <w:tcW w:w="9934" w:type="dxa"/>
            <w:gridSpan w:val="4"/>
          </w:tcPr>
          <w:p w:rsidR="008A493D" w:rsidRPr="000D5CC1" w:rsidRDefault="008A493D" w:rsidP="005203A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i/>
                <w:iCs/>
                <w:sz w:val="20"/>
                <w:szCs w:val="20"/>
                <w:lang w:val="uk-UA"/>
              </w:rPr>
              <w:t>У разі платності:</w:t>
            </w:r>
          </w:p>
        </w:tc>
      </w:tr>
      <w:tr w:rsidR="008A493D" w:rsidRPr="00514146" w:rsidTr="00123E03">
        <w:tblPrEx>
          <w:tblLook w:val="01E0"/>
        </w:tblPrEx>
        <w:tc>
          <w:tcPr>
            <w:tcW w:w="828" w:type="dxa"/>
          </w:tcPr>
          <w:p w:rsidR="008A493D" w:rsidRPr="000D5CC1" w:rsidRDefault="008A493D" w:rsidP="002C2F4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sz w:val="20"/>
                <w:szCs w:val="20"/>
                <w:lang w:val="uk-UA"/>
              </w:rPr>
              <w:t>11.1</w:t>
            </w:r>
          </w:p>
        </w:tc>
        <w:tc>
          <w:tcPr>
            <w:tcW w:w="3960" w:type="dxa"/>
            <w:gridSpan w:val="2"/>
          </w:tcPr>
          <w:p w:rsidR="008A493D" w:rsidRPr="000D5CC1" w:rsidRDefault="008A493D" w:rsidP="002C2F4E">
            <w:pPr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146" w:type="dxa"/>
          </w:tcPr>
          <w:p w:rsidR="008A493D" w:rsidRPr="000D5CC1" w:rsidRDefault="008A493D" w:rsidP="005203A6">
            <w:pPr>
              <w:jc w:val="center"/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-</w:t>
            </w:r>
          </w:p>
        </w:tc>
      </w:tr>
      <w:tr w:rsidR="008A493D" w:rsidRPr="00514146" w:rsidTr="00123E03">
        <w:tblPrEx>
          <w:tblLook w:val="01E0"/>
        </w:tblPrEx>
        <w:tc>
          <w:tcPr>
            <w:tcW w:w="828" w:type="dxa"/>
          </w:tcPr>
          <w:p w:rsidR="008A493D" w:rsidRPr="000D5CC1" w:rsidRDefault="008A493D" w:rsidP="002C2F4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sz w:val="20"/>
                <w:szCs w:val="20"/>
                <w:lang w:val="uk-UA"/>
              </w:rPr>
              <w:t>11.2</w:t>
            </w:r>
          </w:p>
        </w:tc>
        <w:tc>
          <w:tcPr>
            <w:tcW w:w="3960" w:type="dxa"/>
            <w:gridSpan w:val="2"/>
          </w:tcPr>
          <w:p w:rsidR="008A493D" w:rsidRPr="000D5CC1" w:rsidRDefault="008A493D" w:rsidP="002C2F4E">
            <w:pPr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Розмір та порядок внесення плати (адміністративного збору) за плату адміністративну послугу</w:t>
            </w:r>
          </w:p>
        </w:tc>
        <w:tc>
          <w:tcPr>
            <w:tcW w:w="5146" w:type="dxa"/>
          </w:tcPr>
          <w:p w:rsidR="008A493D" w:rsidRPr="000D5CC1" w:rsidRDefault="008A493D" w:rsidP="005203A6">
            <w:pPr>
              <w:jc w:val="center"/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-</w:t>
            </w:r>
          </w:p>
        </w:tc>
      </w:tr>
      <w:tr w:rsidR="008A493D" w:rsidRPr="00514146" w:rsidTr="00123E03">
        <w:tblPrEx>
          <w:tblLook w:val="01E0"/>
        </w:tblPrEx>
        <w:tc>
          <w:tcPr>
            <w:tcW w:w="828" w:type="dxa"/>
          </w:tcPr>
          <w:p w:rsidR="008A493D" w:rsidRPr="000D5CC1" w:rsidRDefault="008A493D" w:rsidP="002C2F4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sz w:val="20"/>
                <w:szCs w:val="20"/>
                <w:lang w:val="uk-UA"/>
              </w:rPr>
              <w:t>11.3</w:t>
            </w:r>
          </w:p>
        </w:tc>
        <w:tc>
          <w:tcPr>
            <w:tcW w:w="3960" w:type="dxa"/>
            <w:gridSpan w:val="2"/>
          </w:tcPr>
          <w:p w:rsidR="008A493D" w:rsidRPr="000D5CC1" w:rsidRDefault="008A493D" w:rsidP="002C2F4E">
            <w:pPr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146" w:type="dxa"/>
          </w:tcPr>
          <w:p w:rsidR="008A493D" w:rsidRPr="000D5CC1" w:rsidRDefault="008A493D" w:rsidP="005203A6">
            <w:pPr>
              <w:jc w:val="center"/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-</w:t>
            </w:r>
          </w:p>
        </w:tc>
      </w:tr>
      <w:tr w:rsidR="008A493D" w:rsidRPr="00514146" w:rsidTr="00123E03">
        <w:tblPrEx>
          <w:tblLook w:val="01E0"/>
        </w:tblPrEx>
        <w:tc>
          <w:tcPr>
            <w:tcW w:w="828" w:type="dxa"/>
          </w:tcPr>
          <w:p w:rsidR="008A493D" w:rsidRPr="000D5CC1" w:rsidRDefault="008A493D" w:rsidP="002C2F4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sz w:val="20"/>
                <w:szCs w:val="20"/>
                <w:lang w:val="uk-UA"/>
              </w:rPr>
              <w:t>12.</w:t>
            </w:r>
          </w:p>
        </w:tc>
        <w:tc>
          <w:tcPr>
            <w:tcW w:w="3960" w:type="dxa"/>
            <w:gridSpan w:val="2"/>
          </w:tcPr>
          <w:p w:rsidR="008A493D" w:rsidRPr="000D5CC1" w:rsidRDefault="008A493D" w:rsidP="002C2F4E">
            <w:pPr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146" w:type="dxa"/>
          </w:tcPr>
          <w:p w:rsidR="008A493D" w:rsidRPr="00186733" w:rsidRDefault="008A493D" w:rsidP="002C2F4E">
            <w:pPr>
              <w:rPr>
                <w:sz w:val="20"/>
                <w:szCs w:val="20"/>
                <w:lang w:val="uk-UA"/>
              </w:rPr>
            </w:pPr>
            <w:r w:rsidRPr="00186733">
              <w:rPr>
                <w:sz w:val="20"/>
                <w:szCs w:val="20"/>
                <w:lang w:val="uk-UA"/>
              </w:rPr>
              <w:t>видача</w:t>
            </w:r>
            <w:r w:rsidRPr="00186733">
              <w:rPr>
                <w:sz w:val="20"/>
                <w:szCs w:val="20"/>
              </w:rPr>
              <w:t xml:space="preserve"> проводиться</w:t>
            </w:r>
            <w:r w:rsidRPr="00186733">
              <w:rPr>
                <w:sz w:val="20"/>
                <w:szCs w:val="20"/>
                <w:lang w:val="uk-UA"/>
              </w:rPr>
              <w:t xml:space="preserve"> </w:t>
            </w:r>
            <w:r w:rsidRPr="00186733">
              <w:rPr>
                <w:sz w:val="20"/>
                <w:szCs w:val="20"/>
              </w:rPr>
              <w:t xml:space="preserve">в день звернення за </w:t>
            </w:r>
            <w:r w:rsidRPr="00186733">
              <w:rPr>
                <w:sz w:val="20"/>
                <w:szCs w:val="20"/>
                <w:lang w:val="uk-UA"/>
              </w:rPr>
              <w:t>наявності</w:t>
            </w:r>
            <w:r w:rsidRPr="00186733">
              <w:rPr>
                <w:sz w:val="20"/>
                <w:szCs w:val="20"/>
              </w:rPr>
              <w:t xml:space="preserve"> </w:t>
            </w:r>
            <w:r w:rsidRPr="00186733">
              <w:rPr>
                <w:sz w:val="20"/>
                <w:szCs w:val="20"/>
                <w:lang w:val="uk-UA"/>
              </w:rPr>
              <w:t>відповідних</w:t>
            </w:r>
            <w:r w:rsidRPr="00186733">
              <w:rPr>
                <w:sz w:val="20"/>
                <w:szCs w:val="20"/>
              </w:rPr>
              <w:t xml:space="preserve"> </w:t>
            </w:r>
            <w:r w:rsidRPr="00186733">
              <w:rPr>
                <w:sz w:val="20"/>
                <w:szCs w:val="20"/>
                <w:lang w:val="uk-UA"/>
              </w:rPr>
              <w:t>документів</w:t>
            </w:r>
          </w:p>
        </w:tc>
      </w:tr>
      <w:tr w:rsidR="008A493D" w:rsidRPr="00514146" w:rsidTr="00123E03">
        <w:tblPrEx>
          <w:tblLook w:val="01E0"/>
        </w:tblPrEx>
        <w:tc>
          <w:tcPr>
            <w:tcW w:w="828" w:type="dxa"/>
          </w:tcPr>
          <w:p w:rsidR="008A493D" w:rsidRPr="000D5CC1" w:rsidRDefault="008A493D" w:rsidP="002C2F4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sz w:val="20"/>
                <w:szCs w:val="20"/>
                <w:lang w:val="uk-UA"/>
              </w:rPr>
              <w:t>13.</w:t>
            </w:r>
          </w:p>
        </w:tc>
        <w:tc>
          <w:tcPr>
            <w:tcW w:w="3960" w:type="dxa"/>
            <w:gridSpan w:val="2"/>
          </w:tcPr>
          <w:p w:rsidR="008A493D" w:rsidRPr="000D5CC1" w:rsidRDefault="008A493D" w:rsidP="002C2F4E">
            <w:pPr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146" w:type="dxa"/>
          </w:tcPr>
          <w:p w:rsidR="008A493D" w:rsidRPr="00186733" w:rsidRDefault="008A493D" w:rsidP="00310F6B">
            <w:pPr>
              <w:jc w:val="both"/>
              <w:rPr>
                <w:sz w:val="20"/>
                <w:szCs w:val="20"/>
                <w:lang w:val="uk-UA"/>
              </w:rPr>
            </w:pPr>
            <w:r w:rsidRPr="00186733">
              <w:rPr>
                <w:sz w:val="20"/>
                <w:szCs w:val="20"/>
                <w:lang w:val="uk-UA"/>
              </w:rPr>
              <w:t>відсутність права на присвоєння статусу згідно чинного законодавства</w:t>
            </w:r>
          </w:p>
        </w:tc>
      </w:tr>
      <w:tr w:rsidR="008A493D" w:rsidRPr="00514146" w:rsidTr="00123E03">
        <w:tblPrEx>
          <w:tblLook w:val="01E0"/>
        </w:tblPrEx>
        <w:tc>
          <w:tcPr>
            <w:tcW w:w="828" w:type="dxa"/>
          </w:tcPr>
          <w:p w:rsidR="008A493D" w:rsidRPr="000D5CC1" w:rsidRDefault="008A493D" w:rsidP="002C2F4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sz w:val="20"/>
                <w:szCs w:val="20"/>
                <w:lang w:val="uk-UA"/>
              </w:rPr>
              <w:t>14.</w:t>
            </w:r>
          </w:p>
        </w:tc>
        <w:tc>
          <w:tcPr>
            <w:tcW w:w="3960" w:type="dxa"/>
            <w:gridSpan w:val="2"/>
          </w:tcPr>
          <w:p w:rsidR="008A493D" w:rsidRPr="000D5CC1" w:rsidRDefault="008A493D" w:rsidP="002C2F4E">
            <w:pPr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146" w:type="dxa"/>
          </w:tcPr>
          <w:p w:rsidR="008A493D" w:rsidRPr="000D5CC1" w:rsidRDefault="008A493D" w:rsidP="00AC30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Посвідчення</w:t>
            </w:r>
          </w:p>
        </w:tc>
      </w:tr>
      <w:tr w:rsidR="008A493D" w:rsidRPr="00514146" w:rsidTr="00123E03">
        <w:tblPrEx>
          <w:tblLook w:val="01E0"/>
        </w:tblPrEx>
        <w:tc>
          <w:tcPr>
            <w:tcW w:w="828" w:type="dxa"/>
          </w:tcPr>
          <w:p w:rsidR="008A493D" w:rsidRPr="000D5CC1" w:rsidRDefault="008A493D" w:rsidP="002C2F4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sz w:val="20"/>
                <w:szCs w:val="20"/>
                <w:lang w:val="uk-UA"/>
              </w:rPr>
              <w:t>15.</w:t>
            </w:r>
          </w:p>
        </w:tc>
        <w:tc>
          <w:tcPr>
            <w:tcW w:w="3960" w:type="dxa"/>
            <w:gridSpan w:val="2"/>
          </w:tcPr>
          <w:p w:rsidR="008A493D" w:rsidRPr="000D5CC1" w:rsidRDefault="008A493D" w:rsidP="002C2F4E">
            <w:pPr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5146" w:type="dxa"/>
            <w:vAlign w:val="center"/>
          </w:tcPr>
          <w:p w:rsidR="008A493D" w:rsidRPr="000D5CC1" w:rsidRDefault="008A493D" w:rsidP="00E340D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A493D" w:rsidRPr="000D5CC1" w:rsidRDefault="008A493D" w:rsidP="00E340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особисто</w:t>
            </w:r>
          </w:p>
        </w:tc>
      </w:tr>
      <w:tr w:rsidR="008A493D" w:rsidRPr="00514146" w:rsidTr="00123E03">
        <w:tblPrEx>
          <w:tblLook w:val="01E0"/>
        </w:tblPrEx>
        <w:tc>
          <w:tcPr>
            <w:tcW w:w="828" w:type="dxa"/>
          </w:tcPr>
          <w:p w:rsidR="008A493D" w:rsidRPr="000D5CC1" w:rsidRDefault="008A493D" w:rsidP="002C2F4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sz w:val="20"/>
                <w:szCs w:val="20"/>
                <w:lang w:val="uk-UA"/>
              </w:rPr>
              <w:t>16.</w:t>
            </w:r>
          </w:p>
        </w:tc>
        <w:tc>
          <w:tcPr>
            <w:tcW w:w="3960" w:type="dxa"/>
            <w:gridSpan w:val="2"/>
          </w:tcPr>
          <w:p w:rsidR="008A493D" w:rsidRPr="000D5CC1" w:rsidRDefault="008A493D" w:rsidP="002C2F4E">
            <w:pPr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 xml:space="preserve">Примітка </w:t>
            </w:r>
          </w:p>
          <w:p w:rsidR="008A493D" w:rsidRPr="000D5CC1" w:rsidRDefault="008A493D" w:rsidP="002C2F4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146" w:type="dxa"/>
            <w:vAlign w:val="center"/>
          </w:tcPr>
          <w:p w:rsidR="008A493D" w:rsidRPr="000D5CC1" w:rsidRDefault="008A493D" w:rsidP="00E340DD">
            <w:pPr>
              <w:jc w:val="center"/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-</w:t>
            </w:r>
          </w:p>
        </w:tc>
      </w:tr>
    </w:tbl>
    <w:p w:rsidR="008A493D" w:rsidRPr="00514146" w:rsidRDefault="008A493D" w:rsidP="000D5CC1">
      <w:pPr>
        <w:ind w:firstLine="567"/>
        <w:jc w:val="both"/>
        <w:rPr>
          <w:b/>
          <w:bCs/>
          <w:lang w:val="uk-UA"/>
        </w:rPr>
      </w:pPr>
    </w:p>
    <w:sectPr w:rsidR="008A493D" w:rsidRPr="00514146" w:rsidSect="0082527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C4FF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B661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16E50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5478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A835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E045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BA9E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DAD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841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CE1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F01"/>
    <w:rsid w:val="00005131"/>
    <w:rsid w:val="000269F7"/>
    <w:rsid w:val="00072EDB"/>
    <w:rsid w:val="000815F9"/>
    <w:rsid w:val="000842A0"/>
    <w:rsid w:val="00096488"/>
    <w:rsid w:val="000A65A0"/>
    <w:rsid w:val="000B2970"/>
    <w:rsid w:val="000C2BD6"/>
    <w:rsid w:val="000D5CC1"/>
    <w:rsid w:val="000E3733"/>
    <w:rsid w:val="000F2D8A"/>
    <w:rsid w:val="00100726"/>
    <w:rsid w:val="00106F00"/>
    <w:rsid w:val="00107EE5"/>
    <w:rsid w:val="00116B48"/>
    <w:rsid w:val="00116D03"/>
    <w:rsid w:val="00122C0E"/>
    <w:rsid w:val="00123E03"/>
    <w:rsid w:val="00180056"/>
    <w:rsid w:val="00186733"/>
    <w:rsid w:val="001A16B6"/>
    <w:rsid w:val="001A17F0"/>
    <w:rsid w:val="001D2CFE"/>
    <w:rsid w:val="001E7320"/>
    <w:rsid w:val="001F509A"/>
    <w:rsid w:val="002064AB"/>
    <w:rsid w:val="00230745"/>
    <w:rsid w:val="002450F4"/>
    <w:rsid w:val="00256E37"/>
    <w:rsid w:val="00257EE8"/>
    <w:rsid w:val="00262580"/>
    <w:rsid w:val="002638E4"/>
    <w:rsid w:val="002664CC"/>
    <w:rsid w:val="002712B8"/>
    <w:rsid w:val="00275553"/>
    <w:rsid w:val="002C2F4E"/>
    <w:rsid w:val="002C4543"/>
    <w:rsid w:val="00310F6B"/>
    <w:rsid w:val="0032107B"/>
    <w:rsid w:val="003527D7"/>
    <w:rsid w:val="00371BDC"/>
    <w:rsid w:val="00373705"/>
    <w:rsid w:val="00381845"/>
    <w:rsid w:val="00387C21"/>
    <w:rsid w:val="003A7FA8"/>
    <w:rsid w:val="003B0237"/>
    <w:rsid w:val="003B3C89"/>
    <w:rsid w:val="003E258E"/>
    <w:rsid w:val="003F52B3"/>
    <w:rsid w:val="003F72C7"/>
    <w:rsid w:val="00421D36"/>
    <w:rsid w:val="00430404"/>
    <w:rsid w:val="00487537"/>
    <w:rsid w:val="004933F6"/>
    <w:rsid w:val="00493C89"/>
    <w:rsid w:val="004E2A1E"/>
    <w:rsid w:val="004F7415"/>
    <w:rsid w:val="00514146"/>
    <w:rsid w:val="005203A6"/>
    <w:rsid w:val="00525F01"/>
    <w:rsid w:val="00531086"/>
    <w:rsid w:val="00552689"/>
    <w:rsid w:val="00560D86"/>
    <w:rsid w:val="00583AD1"/>
    <w:rsid w:val="005920B0"/>
    <w:rsid w:val="00592F48"/>
    <w:rsid w:val="005D788D"/>
    <w:rsid w:val="005F528A"/>
    <w:rsid w:val="00602427"/>
    <w:rsid w:val="00610827"/>
    <w:rsid w:val="00615A93"/>
    <w:rsid w:val="006444FC"/>
    <w:rsid w:val="00653591"/>
    <w:rsid w:val="00685767"/>
    <w:rsid w:val="00692F30"/>
    <w:rsid w:val="006A2CC7"/>
    <w:rsid w:val="006E5ACE"/>
    <w:rsid w:val="006F77A7"/>
    <w:rsid w:val="00713546"/>
    <w:rsid w:val="00716187"/>
    <w:rsid w:val="00717BAF"/>
    <w:rsid w:val="00733E2F"/>
    <w:rsid w:val="00762521"/>
    <w:rsid w:val="00762E1E"/>
    <w:rsid w:val="007662C1"/>
    <w:rsid w:val="0077687D"/>
    <w:rsid w:val="007836D6"/>
    <w:rsid w:val="007B3ED1"/>
    <w:rsid w:val="007B7FE3"/>
    <w:rsid w:val="007E5F8C"/>
    <w:rsid w:val="007F4EC2"/>
    <w:rsid w:val="00825270"/>
    <w:rsid w:val="00834816"/>
    <w:rsid w:val="008568A0"/>
    <w:rsid w:val="00862103"/>
    <w:rsid w:val="0088010B"/>
    <w:rsid w:val="00882BCB"/>
    <w:rsid w:val="008A493D"/>
    <w:rsid w:val="008D6E35"/>
    <w:rsid w:val="008F5831"/>
    <w:rsid w:val="009010C2"/>
    <w:rsid w:val="00912296"/>
    <w:rsid w:val="00914B25"/>
    <w:rsid w:val="00930FB3"/>
    <w:rsid w:val="00934BF1"/>
    <w:rsid w:val="0094362D"/>
    <w:rsid w:val="00943FC7"/>
    <w:rsid w:val="009638AC"/>
    <w:rsid w:val="00980A0D"/>
    <w:rsid w:val="00982A30"/>
    <w:rsid w:val="00A463A9"/>
    <w:rsid w:val="00A7551B"/>
    <w:rsid w:val="00A83480"/>
    <w:rsid w:val="00A9065F"/>
    <w:rsid w:val="00AB3E2A"/>
    <w:rsid w:val="00AC30C2"/>
    <w:rsid w:val="00AC677D"/>
    <w:rsid w:val="00AC6FA8"/>
    <w:rsid w:val="00AD0980"/>
    <w:rsid w:val="00AD7DC5"/>
    <w:rsid w:val="00B16FC3"/>
    <w:rsid w:val="00B26E35"/>
    <w:rsid w:val="00B5225E"/>
    <w:rsid w:val="00B829BC"/>
    <w:rsid w:val="00B83E4C"/>
    <w:rsid w:val="00B9303B"/>
    <w:rsid w:val="00BA4638"/>
    <w:rsid w:val="00BA658F"/>
    <w:rsid w:val="00BB5089"/>
    <w:rsid w:val="00BD0894"/>
    <w:rsid w:val="00C005AC"/>
    <w:rsid w:val="00C36B43"/>
    <w:rsid w:val="00C46680"/>
    <w:rsid w:val="00C57A77"/>
    <w:rsid w:val="00C678D6"/>
    <w:rsid w:val="00C7767B"/>
    <w:rsid w:val="00C87FA6"/>
    <w:rsid w:val="00CB7F71"/>
    <w:rsid w:val="00CC4142"/>
    <w:rsid w:val="00CF0C10"/>
    <w:rsid w:val="00CF7898"/>
    <w:rsid w:val="00D40E82"/>
    <w:rsid w:val="00D525DE"/>
    <w:rsid w:val="00D6293D"/>
    <w:rsid w:val="00D64BDC"/>
    <w:rsid w:val="00D708B6"/>
    <w:rsid w:val="00D70988"/>
    <w:rsid w:val="00DB280C"/>
    <w:rsid w:val="00DD033A"/>
    <w:rsid w:val="00DD2E5F"/>
    <w:rsid w:val="00E340DD"/>
    <w:rsid w:val="00E4243E"/>
    <w:rsid w:val="00E8117B"/>
    <w:rsid w:val="00E826F1"/>
    <w:rsid w:val="00EC14FE"/>
    <w:rsid w:val="00EC77D9"/>
    <w:rsid w:val="00EE01C8"/>
    <w:rsid w:val="00F476FE"/>
    <w:rsid w:val="00F817D0"/>
    <w:rsid w:val="00FA0874"/>
    <w:rsid w:val="00FE10D4"/>
    <w:rsid w:val="00FE2DB8"/>
    <w:rsid w:val="00FE3877"/>
    <w:rsid w:val="00FE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0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2D8A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val="uk-UA" w:eastAsia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2D8A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2D8A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2D8A"/>
    <w:rPr>
      <w:rFonts w:ascii="Cambria" w:hAnsi="Cambria" w:cs="Times New Roman"/>
      <w:b/>
      <w:color w:val="365F91"/>
      <w:sz w:val="28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F2D8A"/>
    <w:rPr>
      <w:rFonts w:ascii="Cambria" w:hAnsi="Cambria" w:cs="Times New Roman"/>
      <w:b/>
      <w:color w:val="4F81BD"/>
      <w:sz w:val="26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F2D8A"/>
    <w:rPr>
      <w:rFonts w:ascii="Cambria" w:hAnsi="Cambria" w:cs="Times New Roman"/>
      <w:b/>
      <w:color w:val="4F81BD"/>
      <w:sz w:val="24"/>
      <w:lang w:val="uk-UA" w:eastAsia="uk-UA"/>
    </w:rPr>
  </w:style>
  <w:style w:type="paragraph" w:styleId="NoSpacing">
    <w:name w:val="No Spacing"/>
    <w:uiPriority w:val="99"/>
    <w:qFormat/>
    <w:rsid w:val="000F2D8A"/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caaiaiiy">
    <w:name w:val="caa?iaiiy"/>
    <w:basedOn w:val="Normal"/>
    <w:uiPriority w:val="99"/>
    <w:rsid w:val="00525F01"/>
    <w:pPr>
      <w:spacing w:before="120" w:after="120"/>
      <w:jc w:val="center"/>
    </w:pPr>
    <w:rPr>
      <w:rFonts w:ascii="Arial" w:hAnsi="Arial" w:cs="Arial"/>
      <w:b/>
      <w:bCs/>
      <w:lang w:val="uk-UA"/>
    </w:rPr>
  </w:style>
  <w:style w:type="table" w:styleId="TableGrid">
    <w:name w:val="Table Grid"/>
    <w:basedOn w:val="TableNormal"/>
    <w:uiPriority w:val="99"/>
    <w:locked/>
    <w:rsid w:val="00005131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6252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17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780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7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7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78027">
                                  <w:marLeft w:val="51"/>
                                  <w:marRight w:val="51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7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780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7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7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7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78014">
                                  <w:marLeft w:val="51"/>
                                  <w:marRight w:val="51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17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17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17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7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448</Words>
  <Characters>2556</Characters>
  <Application>Microsoft Office Outlook</Application>
  <DocSecurity>0</DocSecurity>
  <Lines>0</Lines>
  <Paragraphs>0</Paragraphs>
  <ScaleCrop>false</ScaleCrop>
  <Company>DEmon Soft, 2008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2014-04-01T11:07:00Z</cp:lastPrinted>
  <dcterms:created xsi:type="dcterms:W3CDTF">2014-04-29T05:40:00Z</dcterms:created>
  <dcterms:modified xsi:type="dcterms:W3CDTF">2014-04-29T05:40:00Z</dcterms:modified>
</cp:coreProperties>
</file>