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50F" w:rsidRDefault="0077650F" w:rsidP="003B3C89">
      <w:pPr>
        <w:jc w:val="center"/>
        <w:rPr>
          <w:b/>
          <w:bCs/>
          <w:lang w:val="uk-UA"/>
        </w:rPr>
      </w:pPr>
    </w:p>
    <w:tbl>
      <w:tblPr>
        <w:tblW w:w="10260" w:type="dxa"/>
        <w:tblLook w:val="01E0"/>
      </w:tblPr>
      <w:tblGrid>
        <w:gridCol w:w="5328"/>
        <w:gridCol w:w="4932"/>
      </w:tblGrid>
      <w:tr w:rsidR="0077650F" w:rsidRPr="00100726" w:rsidTr="00FE3877">
        <w:tc>
          <w:tcPr>
            <w:tcW w:w="5328" w:type="dxa"/>
          </w:tcPr>
          <w:p w:rsidR="0077650F" w:rsidRPr="00100726" w:rsidRDefault="0077650F" w:rsidP="00FE3877">
            <w:pPr>
              <w:rPr>
                <w:lang w:val="uk-UA"/>
              </w:rPr>
            </w:pPr>
          </w:p>
        </w:tc>
        <w:tc>
          <w:tcPr>
            <w:tcW w:w="4932" w:type="dxa"/>
          </w:tcPr>
          <w:p w:rsidR="0077650F" w:rsidRPr="00100726" w:rsidRDefault="0077650F" w:rsidP="00FE387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ЗАТВЕРДЖЕНО</w:t>
            </w:r>
          </w:p>
          <w:p w:rsidR="0077650F" w:rsidRDefault="0077650F" w:rsidP="00FE3877">
            <w:pPr>
              <w:rPr>
                <w:lang w:val="uk-UA"/>
              </w:rPr>
            </w:pPr>
            <w:r>
              <w:rPr>
                <w:lang w:val="uk-UA"/>
              </w:rPr>
              <w:t>Начальник управління праці та соціального</w:t>
            </w:r>
          </w:p>
          <w:p w:rsidR="0077650F" w:rsidRPr="00100726" w:rsidRDefault="0077650F" w:rsidP="00FE3877">
            <w:pPr>
              <w:rPr>
                <w:lang w:val="uk-UA"/>
              </w:rPr>
            </w:pPr>
            <w:r>
              <w:rPr>
                <w:lang w:val="uk-UA"/>
              </w:rPr>
              <w:t xml:space="preserve">захисту населення </w:t>
            </w:r>
            <w:r w:rsidRPr="00100726">
              <w:rPr>
                <w:lang w:val="uk-UA"/>
              </w:rPr>
              <w:t>районної державної адміністрації</w:t>
            </w:r>
          </w:p>
          <w:p w:rsidR="0077650F" w:rsidRPr="00100726" w:rsidRDefault="0077650F" w:rsidP="00FE3877">
            <w:pPr>
              <w:rPr>
                <w:lang w:val="uk-UA"/>
              </w:rPr>
            </w:pPr>
            <w:r w:rsidRPr="00100726">
              <w:rPr>
                <w:lang w:val="uk-UA"/>
              </w:rPr>
              <w:t xml:space="preserve">____________________ </w:t>
            </w:r>
            <w:r>
              <w:rPr>
                <w:b/>
                <w:lang w:val="uk-UA"/>
              </w:rPr>
              <w:t>С. М.Мартинюк</w:t>
            </w:r>
          </w:p>
          <w:p w:rsidR="0077650F" w:rsidRPr="00100726" w:rsidRDefault="0077650F" w:rsidP="00FE3877">
            <w:pPr>
              <w:rPr>
                <w:sz w:val="16"/>
                <w:szCs w:val="16"/>
                <w:lang w:val="uk-UA"/>
              </w:rPr>
            </w:pPr>
            <w:r w:rsidRPr="00100726">
              <w:rPr>
                <w:sz w:val="16"/>
                <w:szCs w:val="16"/>
                <w:lang w:val="uk-UA"/>
              </w:rPr>
              <w:t xml:space="preserve">                               (підпис) </w:t>
            </w:r>
          </w:p>
          <w:p w:rsidR="0077650F" w:rsidRPr="00100726" w:rsidRDefault="0077650F" w:rsidP="00FE3877">
            <w:pPr>
              <w:rPr>
                <w:lang w:val="uk-UA"/>
              </w:rPr>
            </w:pPr>
            <w:r w:rsidRPr="00100726">
              <w:rPr>
                <w:sz w:val="16"/>
                <w:szCs w:val="16"/>
                <w:lang w:val="uk-UA"/>
              </w:rPr>
              <w:t xml:space="preserve">МП </w:t>
            </w:r>
          </w:p>
          <w:p w:rsidR="0077650F" w:rsidRPr="00100726" w:rsidRDefault="0077650F" w:rsidP="00FE3877">
            <w:pPr>
              <w:rPr>
                <w:lang w:val="uk-UA"/>
              </w:rPr>
            </w:pPr>
            <w:r w:rsidRPr="00100726">
              <w:rPr>
                <w:lang w:val="uk-UA"/>
              </w:rPr>
              <w:t xml:space="preserve"> «_____» «_____________________» 20__ р.</w:t>
            </w:r>
          </w:p>
        </w:tc>
      </w:tr>
    </w:tbl>
    <w:p w:rsidR="0077650F" w:rsidRDefault="0077650F" w:rsidP="006D3CA0">
      <w:pPr>
        <w:ind w:left="-360"/>
        <w:jc w:val="center"/>
        <w:rPr>
          <w:b/>
          <w:bCs/>
          <w:lang w:val="uk-UA"/>
        </w:rPr>
      </w:pPr>
    </w:p>
    <w:p w:rsidR="0077650F" w:rsidRDefault="0077650F" w:rsidP="003B3C89">
      <w:pPr>
        <w:jc w:val="center"/>
        <w:rPr>
          <w:b/>
          <w:bCs/>
          <w:lang w:val="uk-UA"/>
        </w:rPr>
      </w:pPr>
    </w:p>
    <w:p w:rsidR="0077650F" w:rsidRDefault="0077650F" w:rsidP="003B3C89">
      <w:pPr>
        <w:jc w:val="center"/>
        <w:rPr>
          <w:b/>
          <w:bCs/>
          <w:lang w:val="uk-UA"/>
        </w:rPr>
      </w:pPr>
    </w:p>
    <w:p w:rsidR="0077650F" w:rsidRDefault="0077650F" w:rsidP="003B3C89">
      <w:pPr>
        <w:jc w:val="center"/>
        <w:rPr>
          <w:b/>
          <w:bCs/>
          <w:lang w:val="uk-UA"/>
        </w:rPr>
      </w:pPr>
    </w:p>
    <w:p w:rsidR="0077650F" w:rsidRPr="00514146" w:rsidRDefault="0077650F" w:rsidP="003B3C89">
      <w:pPr>
        <w:jc w:val="center"/>
        <w:rPr>
          <w:b/>
          <w:bCs/>
          <w:lang w:val="uk-UA"/>
        </w:rPr>
      </w:pPr>
      <w:r w:rsidRPr="00514146">
        <w:rPr>
          <w:b/>
          <w:bCs/>
          <w:lang w:val="uk-UA"/>
        </w:rPr>
        <w:t>Інформаційна картка</w:t>
      </w:r>
    </w:p>
    <w:p w:rsidR="0077650F" w:rsidRDefault="0077650F" w:rsidP="003B3C89">
      <w:pPr>
        <w:jc w:val="center"/>
        <w:rPr>
          <w:b/>
          <w:bCs/>
          <w:lang w:val="uk-UA"/>
        </w:rPr>
      </w:pPr>
      <w:r w:rsidRPr="00514146">
        <w:rPr>
          <w:b/>
          <w:bCs/>
          <w:lang w:val="uk-UA"/>
        </w:rPr>
        <w:t>адміністративної послуги</w:t>
      </w:r>
    </w:p>
    <w:p w:rsidR="0077650F" w:rsidRPr="006E7D67" w:rsidRDefault="0077650F" w:rsidP="00512BBF">
      <w:pPr>
        <w:jc w:val="center"/>
        <w:rPr>
          <w:b/>
          <w:lang w:val="uk-UA"/>
        </w:rPr>
      </w:pPr>
      <w:r w:rsidRPr="006E7D67">
        <w:rPr>
          <w:b/>
          <w:lang w:val="uk-UA"/>
        </w:rPr>
        <w:t xml:space="preserve">Видача </w:t>
      </w:r>
      <w:r w:rsidRPr="003F7ED7">
        <w:rPr>
          <w:b/>
          <w:lang w:val="uk-UA"/>
        </w:rPr>
        <w:t xml:space="preserve"> листів талонів  на проїзд </w:t>
      </w:r>
      <w:r>
        <w:rPr>
          <w:b/>
          <w:lang w:val="uk-UA"/>
        </w:rPr>
        <w:t xml:space="preserve"> інвалідам війни, учасникам війни</w:t>
      </w:r>
      <w:r w:rsidRPr="00F7350C">
        <w:rPr>
          <w:b/>
          <w:lang w:val="uk-UA"/>
        </w:rPr>
        <w:t xml:space="preserve">, </w:t>
      </w:r>
      <w:r>
        <w:rPr>
          <w:b/>
          <w:lang w:val="uk-UA"/>
        </w:rPr>
        <w:t xml:space="preserve">члену сім’ї </w:t>
      </w:r>
      <w:r w:rsidRPr="00F7350C">
        <w:rPr>
          <w:b/>
          <w:lang w:val="uk-UA"/>
        </w:rPr>
        <w:t xml:space="preserve">загиблого(померлого) ветерана війни, </w:t>
      </w:r>
      <w:r w:rsidRPr="006E7D67">
        <w:rPr>
          <w:b/>
          <w:lang w:val="uk-UA"/>
        </w:rPr>
        <w:t>жертв</w:t>
      </w:r>
      <w:r w:rsidRPr="00F7350C">
        <w:rPr>
          <w:b/>
          <w:lang w:val="uk-UA"/>
        </w:rPr>
        <w:t>ам</w:t>
      </w:r>
      <w:r w:rsidRPr="006E7D67">
        <w:rPr>
          <w:b/>
          <w:lang w:val="uk-UA"/>
        </w:rPr>
        <w:t xml:space="preserve"> нацистських переслідувань</w:t>
      </w:r>
    </w:p>
    <w:p w:rsidR="0077650F" w:rsidRPr="00514146" w:rsidRDefault="0077650F" w:rsidP="000E3733">
      <w:pPr>
        <w:jc w:val="center"/>
        <w:outlineLvl w:val="3"/>
        <w:rPr>
          <w:b/>
          <w:bCs/>
          <w:lang w:val="uk-UA"/>
        </w:rPr>
      </w:pPr>
      <w:r w:rsidRPr="00514146">
        <w:rPr>
          <w:b/>
          <w:bCs/>
          <w:lang w:val="uk-UA"/>
        </w:rPr>
        <w:t>Управління соціально</w:t>
      </w:r>
      <w:r>
        <w:rPr>
          <w:b/>
          <w:bCs/>
          <w:lang w:val="uk-UA"/>
        </w:rPr>
        <w:t>го захисту населення ЧЕЧЕЛЬНИЦЬКОЇ</w:t>
      </w:r>
      <w:r w:rsidRPr="00514146">
        <w:rPr>
          <w:b/>
          <w:bCs/>
          <w:lang w:val="uk-UA"/>
        </w:rPr>
        <w:t xml:space="preserve"> РДА</w:t>
      </w:r>
    </w:p>
    <w:tbl>
      <w:tblPr>
        <w:tblW w:w="98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3886"/>
        <w:gridCol w:w="74"/>
        <w:gridCol w:w="5022"/>
      </w:tblGrid>
      <w:tr w:rsidR="0077650F" w:rsidRPr="00F45D86" w:rsidTr="006D3CA0">
        <w:trPr>
          <w:trHeight w:val="309"/>
        </w:trPr>
        <w:tc>
          <w:tcPr>
            <w:tcW w:w="9810" w:type="dxa"/>
            <w:gridSpan w:val="4"/>
          </w:tcPr>
          <w:p w:rsidR="0077650F" w:rsidRPr="00F45D86" w:rsidRDefault="0077650F" w:rsidP="00FE3877">
            <w:pPr>
              <w:jc w:val="center"/>
              <w:outlineLvl w:val="3"/>
              <w:rPr>
                <w:b/>
                <w:bCs/>
                <w:sz w:val="20"/>
                <w:szCs w:val="20"/>
                <w:lang w:val="uk-UA"/>
              </w:rPr>
            </w:pPr>
            <w:r w:rsidRPr="00F45D86">
              <w:rPr>
                <w:b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 w:rsidR="0077650F" w:rsidRPr="009638AC" w:rsidTr="006D3CA0">
        <w:tblPrEx>
          <w:tblLook w:val="01E0"/>
        </w:tblPrEx>
        <w:trPr>
          <w:trHeight w:val="225"/>
        </w:trPr>
        <w:tc>
          <w:tcPr>
            <w:tcW w:w="4714" w:type="dxa"/>
            <w:gridSpan w:val="2"/>
          </w:tcPr>
          <w:p w:rsidR="0077650F" w:rsidRPr="009638AC" w:rsidRDefault="0077650F" w:rsidP="00FE3877">
            <w:pPr>
              <w:jc w:val="center"/>
              <w:rPr>
                <w:sz w:val="20"/>
                <w:szCs w:val="20"/>
                <w:lang w:val="uk-UA"/>
              </w:rPr>
            </w:pPr>
            <w:r w:rsidRPr="009638AC">
              <w:rPr>
                <w:sz w:val="20"/>
                <w:szCs w:val="20"/>
                <w:lang w:val="uk-UA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096" w:type="dxa"/>
            <w:gridSpan w:val="2"/>
          </w:tcPr>
          <w:p w:rsidR="0077650F" w:rsidRPr="009638AC" w:rsidRDefault="0077650F" w:rsidP="00FE387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638AC">
              <w:rPr>
                <w:b/>
                <w:sz w:val="20"/>
                <w:szCs w:val="20"/>
                <w:lang w:val="uk-UA"/>
              </w:rPr>
              <w:t>Центр надання адміністративних послуг Чечельницької райдержадміністрації</w:t>
            </w:r>
          </w:p>
          <w:p w:rsidR="0077650F" w:rsidRPr="009638AC" w:rsidRDefault="0077650F" w:rsidP="00FE3877">
            <w:pPr>
              <w:jc w:val="center"/>
              <w:rPr>
                <w:sz w:val="20"/>
                <w:szCs w:val="20"/>
                <w:lang w:val="uk-UA"/>
              </w:rPr>
            </w:pPr>
            <w:r w:rsidRPr="009638AC">
              <w:rPr>
                <w:sz w:val="20"/>
                <w:szCs w:val="20"/>
                <w:lang w:val="uk-UA"/>
              </w:rPr>
              <w:t xml:space="preserve">24800, Вінницька область, смт Чечельник,    </w:t>
            </w:r>
          </w:p>
          <w:p w:rsidR="0077650F" w:rsidRPr="009638AC" w:rsidRDefault="0077650F" w:rsidP="00FE387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638AC">
              <w:rPr>
                <w:sz w:val="20"/>
                <w:szCs w:val="20"/>
                <w:lang w:val="uk-UA"/>
              </w:rPr>
              <w:t xml:space="preserve">  вул. 50 річчя СРСР, 2</w:t>
            </w:r>
          </w:p>
        </w:tc>
      </w:tr>
      <w:tr w:rsidR="0077650F" w:rsidRPr="009638AC" w:rsidTr="007A549E">
        <w:tblPrEx>
          <w:tblLook w:val="01E0"/>
        </w:tblPrEx>
        <w:trPr>
          <w:trHeight w:val="225"/>
        </w:trPr>
        <w:tc>
          <w:tcPr>
            <w:tcW w:w="9810" w:type="dxa"/>
            <w:gridSpan w:val="4"/>
          </w:tcPr>
          <w:p w:rsidR="0077650F" w:rsidRPr="009638AC" w:rsidRDefault="0077650F" w:rsidP="00FE387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A5204">
              <w:rPr>
                <w:b/>
                <w:bCs/>
                <w:sz w:val="20"/>
                <w:szCs w:val="20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77650F" w:rsidRPr="00DB280C" w:rsidTr="006D3CA0">
        <w:tblPrEx>
          <w:tblLook w:val="01E0"/>
        </w:tblPrEx>
        <w:tc>
          <w:tcPr>
            <w:tcW w:w="828" w:type="dxa"/>
          </w:tcPr>
          <w:p w:rsidR="0077650F" w:rsidRPr="000D5CC1" w:rsidRDefault="0077650F" w:rsidP="002C2F4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D5CC1">
              <w:rPr>
                <w:b/>
                <w:bCs/>
                <w:sz w:val="20"/>
                <w:szCs w:val="20"/>
                <w:lang w:val="uk-UA"/>
              </w:rPr>
              <w:t>1.</w:t>
            </w:r>
          </w:p>
        </w:tc>
        <w:tc>
          <w:tcPr>
            <w:tcW w:w="3886" w:type="dxa"/>
          </w:tcPr>
          <w:p w:rsidR="0077650F" w:rsidRPr="000D5CC1" w:rsidRDefault="0077650F" w:rsidP="002C2F4E">
            <w:pPr>
              <w:rPr>
                <w:sz w:val="20"/>
                <w:szCs w:val="20"/>
                <w:lang w:val="uk-UA"/>
              </w:rPr>
            </w:pPr>
            <w:r w:rsidRPr="000D5CC1">
              <w:rPr>
                <w:sz w:val="20"/>
                <w:szCs w:val="20"/>
                <w:lang w:val="uk-UA"/>
              </w:rPr>
              <w:t>Місцезнаходження суб’єкта надання адміністративної послуги</w:t>
            </w:r>
          </w:p>
        </w:tc>
        <w:tc>
          <w:tcPr>
            <w:tcW w:w="5096" w:type="dxa"/>
            <w:gridSpan w:val="2"/>
          </w:tcPr>
          <w:p w:rsidR="0077650F" w:rsidRDefault="0077650F" w:rsidP="00980A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вул.50-років СРСР,2 смт Чечельник,</w:t>
            </w:r>
          </w:p>
          <w:p w:rsidR="0077650F" w:rsidRPr="002C4543" w:rsidRDefault="0077650F" w:rsidP="00980A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Вінницької обл.</w:t>
            </w:r>
          </w:p>
        </w:tc>
      </w:tr>
      <w:tr w:rsidR="0077650F" w:rsidRPr="00514146" w:rsidTr="006D3CA0">
        <w:tblPrEx>
          <w:tblLook w:val="01E0"/>
        </w:tblPrEx>
        <w:tc>
          <w:tcPr>
            <w:tcW w:w="828" w:type="dxa"/>
          </w:tcPr>
          <w:p w:rsidR="0077650F" w:rsidRPr="000D5CC1" w:rsidRDefault="0077650F" w:rsidP="002C2F4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D5CC1">
              <w:rPr>
                <w:b/>
                <w:bCs/>
                <w:sz w:val="20"/>
                <w:szCs w:val="20"/>
                <w:lang w:val="uk-UA"/>
              </w:rPr>
              <w:t>2.</w:t>
            </w:r>
          </w:p>
        </w:tc>
        <w:tc>
          <w:tcPr>
            <w:tcW w:w="3886" w:type="dxa"/>
          </w:tcPr>
          <w:p w:rsidR="0077650F" w:rsidRPr="000D5CC1" w:rsidRDefault="0077650F" w:rsidP="002C2F4E">
            <w:pPr>
              <w:rPr>
                <w:sz w:val="20"/>
                <w:szCs w:val="20"/>
                <w:lang w:val="uk-UA"/>
              </w:rPr>
            </w:pPr>
            <w:r w:rsidRPr="000D5CC1">
              <w:rPr>
                <w:sz w:val="20"/>
                <w:szCs w:val="20"/>
                <w:lang w:val="uk-UA"/>
              </w:rPr>
              <w:t>Інформація щодо режиму роботи  суб’єкта надання адміністративної послуги</w:t>
            </w:r>
          </w:p>
        </w:tc>
        <w:tc>
          <w:tcPr>
            <w:tcW w:w="5096" w:type="dxa"/>
            <w:gridSpan w:val="2"/>
          </w:tcPr>
          <w:p w:rsidR="0077650F" w:rsidRPr="002C4543" w:rsidRDefault="0077650F" w:rsidP="00980A0D">
            <w:pPr>
              <w:rPr>
                <w:color w:val="000000"/>
                <w:sz w:val="20"/>
                <w:szCs w:val="20"/>
                <w:lang w:val="uk-UA"/>
              </w:rPr>
            </w:pPr>
            <w:r w:rsidRPr="002C4543">
              <w:rPr>
                <w:color w:val="000000"/>
                <w:sz w:val="20"/>
                <w:szCs w:val="20"/>
                <w:lang w:val="uk-UA"/>
              </w:rPr>
              <w:t xml:space="preserve">Графік прийому: </w:t>
            </w:r>
          </w:p>
          <w:p w:rsidR="0077650F" w:rsidRPr="002C4543" w:rsidRDefault="0077650F" w:rsidP="00980A0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 понеділка по четвер</w:t>
            </w:r>
            <w:r w:rsidRPr="002C4543">
              <w:rPr>
                <w:color w:val="000000"/>
                <w:sz w:val="20"/>
                <w:szCs w:val="20"/>
                <w:lang w:val="uk-UA"/>
              </w:rPr>
              <w:t>  8:00-17:15</w:t>
            </w:r>
          </w:p>
          <w:p w:rsidR="0077650F" w:rsidRPr="002C4543" w:rsidRDefault="0077650F" w:rsidP="00980A0D">
            <w:pPr>
              <w:rPr>
                <w:color w:val="000000"/>
                <w:sz w:val="20"/>
                <w:szCs w:val="20"/>
                <w:lang w:val="uk-UA"/>
              </w:rPr>
            </w:pPr>
            <w:r w:rsidRPr="002C4543">
              <w:rPr>
                <w:color w:val="000000"/>
                <w:sz w:val="20"/>
                <w:szCs w:val="20"/>
                <w:lang w:val="uk-UA"/>
              </w:rPr>
              <w:t>п’ятниця 8.00-16.00</w:t>
            </w:r>
          </w:p>
          <w:p w:rsidR="0077650F" w:rsidRPr="002C4543" w:rsidRDefault="0077650F" w:rsidP="00980A0D">
            <w:pPr>
              <w:rPr>
                <w:sz w:val="20"/>
                <w:szCs w:val="20"/>
                <w:lang w:val="uk-UA"/>
              </w:rPr>
            </w:pPr>
            <w:r w:rsidRPr="002C4543">
              <w:rPr>
                <w:sz w:val="20"/>
                <w:szCs w:val="20"/>
                <w:lang w:val="uk-UA"/>
              </w:rPr>
              <w:t>обідня перерва з 12:00- 13:00</w:t>
            </w:r>
          </w:p>
        </w:tc>
      </w:tr>
      <w:tr w:rsidR="0077650F" w:rsidRPr="00514146" w:rsidTr="006D3CA0">
        <w:tblPrEx>
          <w:tblLook w:val="01E0"/>
        </w:tblPrEx>
        <w:tc>
          <w:tcPr>
            <w:tcW w:w="828" w:type="dxa"/>
          </w:tcPr>
          <w:p w:rsidR="0077650F" w:rsidRPr="000D5CC1" w:rsidRDefault="0077650F" w:rsidP="002C2F4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D5CC1">
              <w:rPr>
                <w:b/>
                <w:bCs/>
                <w:sz w:val="20"/>
                <w:szCs w:val="20"/>
                <w:lang w:val="uk-UA"/>
              </w:rPr>
              <w:t>3.</w:t>
            </w:r>
          </w:p>
        </w:tc>
        <w:tc>
          <w:tcPr>
            <w:tcW w:w="3886" w:type="dxa"/>
          </w:tcPr>
          <w:p w:rsidR="0077650F" w:rsidRPr="000D5CC1" w:rsidRDefault="0077650F" w:rsidP="002C2F4E">
            <w:pPr>
              <w:rPr>
                <w:sz w:val="20"/>
                <w:szCs w:val="20"/>
                <w:lang w:val="uk-UA"/>
              </w:rPr>
            </w:pPr>
            <w:r w:rsidRPr="000D5CC1">
              <w:rPr>
                <w:sz w:val="20"/>
                <w:szCs w:val="20"/>
                <w:lang w:val="uk-UA"/>
              </w:rPr>
              <w:t xml:space="preserve">Телефон/факс (довідки), адреса електронної пошти та веб-сайт суб’єкта надання адміністративної послуги </w:t>
            </w:r>
          </w:p>
        </w:tc>
        <w:tc>
          <w:tcPr>
            <w:tcW w:w="5096" w:type="dxa"/>
            <w:gridSpan w:val="2"/>
          </w:tcPr>
          <w:p w:rsidR="0077650F" w:rsidRDefault="0077650F" w:rsidP="000A526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(04351)2-25-61,(04351)21060</w:t>
            </w:r>
          </w:p>
          <w:p w:rsidR="0077650F" w:rsidRPr="002C4543" w:rsidRDefault="0077650F" w:rsidP="00980A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chech</w:t>
            </w:r>
            <w:r w:rsidRPr="002C4543">
              <w:rPr>
                <w:sz w:val="20"/>
                <w:szCs w:val="20"/>
                <w:lang w:val="en-US"/>
              </w:rPr>
              <w:t>upszn</w:t>
            </w:r>
            <w:r w:rsidRPr="002C4543">
              <w:rPr>
                <w:sz w:val="20"/>
                <w:szCs w:val="20"/>
              </w:rPr>
              <w:t>@u</w:t>
            </w:r>
            <w:r w:rsidRPr="002C4543">
              <w:rPr>
                <w:sz w:val="20"/>
                <w:szCs w:val="20"/>
                <w:lang w:val="en-US"/>
              </w:rPr>
              <w:t>kr.net</w:t>
            </w:r>
          </w:p>
          <w:p w:rsidR="0077650F" w:rsidRPr="002C4543" w:rsidRDefault="0077650F" w:rsidP="00980A0D">
            <w:pPr>
              <w:rPr>
                <w:sz w:val="20"/>
                <w:szCs w:val="20"/>
                <w:lang w:val="uk-UA"/>
              </w:rPr>
            </w:pPr>
          </w:p>
        </w:tc>
      </w:tr>
      <w:tr w:rsidR="0077650F" w:rsidRPr="00514146" w:rsidTr="006D3CA0">
        <w:tblPrEx>
          <w:tblLook w:val="01E0"/>
        </w:tblPrEx>
        <w:tc>
          <w:tcPr>
            <w:tcW w:w="9810" w:type="dxa"/>
            <w:gridSpan w:val="4"/>
          </w:tcPr>
          <w:p w:rsidR="0077650F" w:rsidRPr="000D5CC1" w:rsidRDefault="0077650F" w:rsidP="005203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D5CC1">
              <w:rPr>
                <w:b/>
                <w:bCs/>
                <w:sz w:val="20"/>
                <w:szCs w:val="20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77650F" w:rsidRPr="00C87FA6" w:rsidTr="006D3CA0">
        <w:tblPrEx>
          <w:tblLook w:val="01E0"/>
        </w:tblPrEx>
        <w:tc>
          <w:tcPr>
            <w:tcW w:w="828" w:type="dxa"/>
          </w:tcPr>
          <w:p w:rsidR="0077650F" w:rsidRPr="000D5CC1" w:rsidRDefault="0077650F" w:rsidP="002C2F4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D5CC1">
              <w:rPr>
                <w:b/>
                <w:bCs/>
                <w:sz w:val="20"/>
                <w:szCs w:val="20"/>
                <w:lang w:val="uk-UA"/>
              </w:rPr>
              <w:t>4.</w:t>
            </w:r>
          </w:p>
        </w:tc>
        <w:tc>
          <w:tcPr>
            <w:tcW w:w="3960" w:type="dxa"/>
            <w:gridSpan w:val="2"/>
          </w:tcPr>
          <w:p w:rsidR="0077650F" w:rsidRPr="000D5CC1" w:rsidRDefault="0077650F" w:rsidP="002C2F4E">
            <w:pPr>
              <w:rPr>
                <w:sz w:val="20"/>
                <w:szCs w:val="20"/>
                <w:lang w:val="uk-UA"/>
              </w:rPr>
            </w:pPr>
            <w:r w:rsidRPr="000D5CC1">
              <w:rPr>
                <w:sz w:val="20"/>
                <w:szCs w:val="20"/>
                <w:lang w:val="uk-UA"/>
              </w:rPr>
              <w:t>Закони України</w:t>
            </w:r>
          </w:p>
        </w:tc>
        <w:tc>
          <w:tcPr>
            <w:tcW w:w="5022" w:type="dxa"/>
          </w:tcPr>
          <w:p w:rsidR="0077650F" w:rsidRPr="00186733" w:rsidRDefault="0077650F" w:rsidP="00F7350C">
            <w:pPr>
              <w:jc w:val="both"/>
              <w:rPr>
                <w:sz w:val="20"/>
                <w:szCs w:val="20"/>
                <w:lang w:val="uk-UA"/>
              </w:rPr>
            </w:pPr>
            <w:r w:rsidRPr="00186733">
              <w:rPr>
                <w:sz w:val="20"/>
                <w:szCs w:val="20"/>
                <w:lang w:val="uk-UA"/>
              </w:rPr>
              <w:t>Закони України «Про статус ветеранів війни, гарантії їх соціального захисту»</w:t>
            </w:r>
            <w:r>
              <w:rPr>
                <w:sz w:val="20"/>
                <w:szCs w:val="20"/>
                <w:lang w:val="uk-UA"/>
              </w:rPr>
              <w:t>,  «Про жертви нацистських переслідувань»</w:t>
            </w:r>
          </w:p>
          <w:p w:rsidR="0077650F" w:rsidRPr="00186733" w:rsidRDefault="0077650F" w:rsidP="00512BBF">
            <w:pPr>
              <w:rPr>
                <w:sz w:val="20"/>
                <w:szCs w:val="20"/>
                <w:lang w:val="uk-UA"/>
              </w:rPr>
            </w:pPr>
          </w:p>
        </w:tc>
      </w:tr>
      <w:tr w:rsidR="0077650F" w:rsidRPr="00F7350C" w:rsidTr="006D3CA0">
        <w:tblPrEx>
          <w:tblLook w:val="01E0"/>
        </w:tblPrEx>
        <w:tc>
          <w:tcPr>
            <w:tcW w:w="828" w:type="dxa"/>
          </w:tcPr>
          <w:p w:rsidR="0077650F" w:rsidRPr="000D5CC1" w:rsidRDefault="0077650F" w:rsidP="002C2F4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D5CC1">
              <w:rPr>
                <w:b/>
                <w:bCs/>
                <w:sz w:val="20"/>
                <w:szCs w:val="20"/>
                <w:lang w:val="uk-UA"/>
              </w:rPr>
              <w:t>5.</w:t>
            </w:r>
          </w:p>
        </w:tc>
        <w:tc>
          <w:tcPr>
            <w:tcW w:w="3960" w:type="dxa"/>
            <w:gridSpan w:val="2"/>
          </w:tcPr>
          <w:p w:rsidR="0077650F" w:rsidRPr="000D5CC1" w:rsidRDefault="0077650F" w:rsidP="002C2F4E">
            <w:pPr>
              <w:rPr>
                <w:sz w:val="20"/>
                <w:szCs w:val="20"/>
                <w:lang w:val="uk-UA"/>
              </w:rPr>
            </w:pPr>
            <w:r w:rsidRPr="000D5CC1">
              <w:rPr>
                <w:sz w:val="20"/>
                <w:szCs w:val="20"/>
                <w:lang w:val="uk-UA"/>
              </w:rPr>
              <w:t>Акти Кабінету Міністрів України</w:t>
            </w:r>
          </w:p>
        </w:tc>
        <w:tc>
          <w:tcPr>
            <w:tcW w:w="5022" w:type="dxa"/>
          </w:tcPr>
          <w:p w:rsidR="0077650F" w:rsidRDefault="0077650F" w:rsidP="00F7350C">
            <w:pPr>
              <w:rPr>
                <w:sz w:val="20"/>
                <w:szCs w:val="20"/>
                <w:lang w:val="uk-UA"/>
              </w:rPr>
            </w:pPr>
            <w:r w:rsidRPr="00186733">
              <w:rPr>
                <w:sz w:val="20"/>
                <w:szCs w:val="20"/>
                <w:lang w:val="uk-UA"/>
              </w:rPr>
              <w:t xml:space="preserve"> Постано</w:t>
            </w:r>
            <w:r>
              <w:rPr>
                <w:sz w:val="20"/>
                <w:szCs w:val="20"/>
                <w:lang w:val="uk-UA"/>
              </w:rPr>
              <w:t xml:space="preserve">ви КМУ </w:t>
            </w:r>
            <w:r w:rsidRPr="00186733">
              <w:rPr>
                <w:sz w:val="20"/>
                <w:szCs w:val="20"/>
                <w:lang w:val="uk-UA"/>
              </w:rPr>
              <w:t>від 27.09.2000р. №1467 «Про затвердження Порядку виготовлення та видачі посвідчень, листів талонів на право одержання пільгових проїзних документів (квитків) жертвам нацистських переслідувань»</w:t>
            </w:r>
          </w:p>
          <w:p w:rsidR="0077650F" w:rsidRPr="000D5CC1" w:rsidRDefault="0077650F" w:rsidP="0018673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7650F" w:rsidRPr="00F7350C" w:rsidTr="006D3CA0">
        <w:tblPrEx>
          <w:tblLook w:val="01E0"/>
        </w:tblPrEx>
        <w:tc>
          <w:tcPr>
            <w:tcW w:w="828" w:type="dxa"/>
          </w:tcPr>
          <w:p w:rsidR="0077650F" w:rsidRPr="000D5CC1" w:rsidRDefault="0077650F" w:rsidP="002C2F4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D5CC1">
              <w:rPr>
                <w:b/>
                <w:bCs/>
                <w:sz w:val="20"/>
                <w:szCs w:val="20"/>
                <w:lang w:val="uk-UA"/>
              </w:rPr>
              <w:t>6.</w:t>
            </w:r>
          </w:p>
        </w:tc>
        <w:tc>
          <w:tcPr>
            <w:tcW w:w="3960" w:type="dxa"/>
            <w:gridSpan w:val="2"/>
          </w:tcPr>
          <w:p w:rsidR="0077650F" w:rsidRPr="000D5CC1" w:rsidRDefault="0077650F" w:rsidP="002C2F4E">
            <w:pPr>
              <w:rPr>
                <w:sz w:val="20"/>
                <w:szCs w:val="20"/>
                <w:lang w:val="uk-UA"/>
              </w:rPr>
            </w:pPr>
            <w:r w:rsidRPr="000D5CC1">
              <w:rPr>
                <w:sz w:val="20"/>
                <w:szCs w:val="20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022" w:type="dxa"/>
          </w:tcPr>
          <w:p w:rsidR="0077650F" w:rsidRPr="000D5CC1" w:rsidRDefault="0077650F" w:rsidP="005203A6">
            <w:pPr>
              <w:jc w:val="center"/>
              <w:rPr>
                <w:sz w:val="20"/>
                <w:szCs w:val="20"/>
                <w:lang w:val="uk-UA"/>
              </w:rPr>
            </w:pPr>
            <w:r w:rsidRPr="000D5CC1">
              <w:rPr>
                <w:sz w:val="20"/>
                <w:szCs w:val="20"/>
                <w:lang w:val="uk-UA"/>
              </w:rPr>
              <w:t>-</w:t>
            </w:r>
          </w:p>
        </w:tc>
      </w:tr>
      <w:tr w:rsidR="0077650F" w:rsidRPr="00F7350C" w:rsidTr="006D3CA0">
        <w:tblPrEx>
          <w:tblLook w:val="01E0"/>
        </w:tblPrEx>
        <w:tc>
          <w:tcPr>
            <w:tcW w:w="828" w:type="dxa"/>
          </w:tcPr>
          <w:p w:rsidR="0077650F" w:rsidRPr="000D5CC1" w:rsidRDefault="0077650F" w:rsidP="002C2F4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D5CC1">
              <w:rPr>
                <w:b/>
                <w:bCs/>
                <w:sz w:val="20"/>
                <w:szCs w:val="20"/>
                <w:lang w:val="uk-UA"/>
              </w:rPr>
              <w:t>7.</w:t>
            </w:r>
          </w:p>
        </w:tc>
        <w:tc>
          <w:tcPr>
            <w:tcW w:w="3960" w:type="dxa"/>
            <w:gridSpan w:val="2"/>
          </w:tcPr>
          <w:p w:rsidR="0077650F" w:rsidRPr="000D5CC1" w:rsidRDefault="0077650F" w:rsidP="002C2F4E">
            <w:pPr>
              <w:rPr>
                <w:sz w:val="20"/>
                <w:szCs w:val="20"/>
                <w:lang w:val="uk-UA"/>
              </w:rPr>
            </w:pPr>
            <w:r w:rsidRPr="000D5CC1">
              <w:rPr>
                <w:sz w:val="20"/>
                <w:szCs w:val="20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022" w:type="dxa"/>
          </w:tcPr>
          <w:p w:rsidR="0077650F" w:rsidRPr="000D5CC1" w:rsidRDefault="0077650F" w:rsidP="005203A6">
            <w:pPr>
              <w:jc w:val="center"/>
              <w:rPr>
                <w:sz w:val="20"/>
                <w:szCs w:val="20"/>
                <w:lang w:val="uk-UA"/>
              </w:rPr>
            </w:pPr>
            <w:r w:rsidRPr="000D5CC1">
              <w:rPr>
                <w:sz w:val="20"/>
                <w:szCs w:val="20"/>
                <w:lang w:val="uk-UA"/>
              </w:rPr>
              <w:t>-</w:t>
            </w:r>
          </w:p>
        </w:tc>
      </w:tr>
      <w:tr w:rsidR="0077650F" w:rsidRPr="00514146" w:rsidTr="006D3CA0">
        <w:tblPrEx>
          <w:tblLook w:val="01E0"/>
        </w:tblPrEx>
        <w:tc>
          <w:tcPr>
            <w:tcW w:w="9810" w:type="dxa"/>
            <w:gridSpan w:val="4"/>
          </w:tcPr>
          <w:p w:rsidR="0077650F" w:rsidRPr="000D5CC1" w:rsidRDefault="0077650F" w:rsidP="005203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D5CC1">
              <w:rPr>
                <w:b/>
                <w:bCs/>
                <w:sz w:val="20"/>
                <w:szCs w:val="20"/>
                <w:lang w:val="uk-UA"/>
              </w:rPr>
              <w:t>Умови отримання адміністративної послуги</w:t>
            </w:r>
          </w:p>
        </w:tc>
      </w:tr>
      <w:tr w:rsidR="0077650F" w:rsidRPr="00514146" w:rsidTr="006D3CA0">
        <w:tblPrEx>
          <w:tblLook w:val="01E0"/>
        </w:tblPrEx>
        <w:tc>
          <w:tcPr>
            <w:tcW w:w="828" w:type="dxa"/>
          </w:tcPr>
          <w:p w:rsidR="0077650F" w:rsidRPr="000D5CC1" w:rsidRDefault="0077650F" w:rsidP="002C2F4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D5CC1">
              <w:rPr>
                <w:b/>
                <w:bCs/>
                <w:sz w:val="20"/>
                <w:szCs w:val="20"/>
                <w:lang w:val="uk-UA"/>
              </w:rPr>
              <w:t>8.</w:t>
            </w:r>
          </w:p>
        </w:tc>
        <w:tc>
          <w:tcPr>
            <w:tcW w:w="3960" w:type="dxa"/>
            <w:gridSpan w:val="2"/>
          </w:tcPr>
          <w:p w:rsidR="0077650F" w:rsidRPr="000D5CC1" w:rsidRDefault="0077650F" w:rsidP="002C2F4E">
            <w:pPr>
              <w:rPr>
                <w:sz w:val="20"/>
                <w:szCs w:val="20"/>
                <w:lang w:val="uk-UA"/>
              </w:rPr>
            </w:pPr>
            <w:r w:rsidRPr="000D5CC1">
              <w:rPr>
                <w:sz w:val="20"/>
                <w:szCs w:val="20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022" w:type="dxa"/>
          </w:tcPr>
          <w:p w:rsidR="0077650F" w:rsidRPr="000D5CC1" w:rsidRDefault="0077650F" w:rsidP="00B829B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Наявність відповідного посвідчення</w:t>
            </w:r>
          </w:p>
        </w:tc>
      </w:tr>
      <w:tr w:rsidR="0077650F" w:rsidRPr="001A16B6" w:rsidTr="006D3CA0">
        <w:tblPrEx>
          <w:tblLook w:val="01E0"/>
        </w:tblPrEx>
        <w:tc>
          <w:tcPr>
            <w:tcW w:w="828" w:type="dxa"/>
          </w:tcPr>
          <w:p w:rsidR="0077650F" w:rsidRPr="000D5CC1" w:rsidRDefault="0077650F" w:rsidP="00AD0980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D5CC1">
              <w:rPr>
                <w:b/>
                <w:bCs/>
                <w:sz w:val="20"/>
                <w:szCs w:val="20"/>
                <w:lang w:val="uk-UA"/>
              </w:rPr>
              <w:t>9.</w:t>
            </w:r>
          </w:p>
        </w:tc>
        <w:tc>
          <w:tcPr>
            <w:tcW w:w="3960" w:type="dxa"/>
            <w:gridSpan w:val="2"/>
          </w:tcPr>
          <w:p w:rsidR="0077650F" w:rsidRPr="000D5CC1" w:rsidRDefault="0077650F" w:rsidP="00AD0980">
            <w:pPr>
              <w:rPr>
                <w:sz w:val="20"/>
                <w:szCs w:val="20"/>
              </w:rPr>
            </w:pPr>
            <w:r w:rsidRPr="000D5CC1">
              <w:rPr>
                <w:sz w:val="20"/>
                <w:szCs w:val="20"/>
                <w:lang w:val="uk-UA"/>
              </w:rPr>
              <w:t>Вичерпний перелік документів, необхідних для отримання адміністративної послуги, а також</w:t>
            </w:r>
            <w:r w:rsidRPr="000D5CC1">
              <w:rPr>
                <w:sz w:val="20"/>
                <w:szCs w:val="20"/>
              </w:rPr>
              <w:t xml:space="preserve"> </w:t>
            </w:r>
            <w:r w:rsidRPr="000D5CC1">
              <w:rPr>
                <w:sz w:val="20"/>
                <w:szCs w:val="20"/>
                <w:lang w:val="uk-UA"/>
              </w:rPr>
              <w:t>вимоги до них</w:t>
            </w:r>
          </w:p>
        </w:tc>
        <w:tc>
          <w:tcPr>
            <w:tcW w:w="5022" w:type="dxa"/>
          </w:tcPr>
          <w:p w:rsidR="0077650F" w:rsidRDefault="0077650F" w:rsidP="00844C8C">
            <w:pPr>
              <w:numPr>
                <w:ilvl w:val="0"/>
                <w:numId w:val="11"/>
              </w:num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паспорт</w:t>
            </w:r>
          </w:p>
          <w:p w:rsidR="0077650F" w:rsidRPr="00DD033A" w:rsidRDefault="0077650F" w:rsidP="00844C8C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 посвідчення</w:t>
            </w:r>
          </w:p>
          <w:p w:rsidR="0077650F" w:rsidRPr="00DD033A" w:rsidRDefault="0077650F" w:rsidP="00F7350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7650F" w:rsidTr="006D3CA0">
        <w:tblPrEx>
          <w:tblLook w:val="01E0"/>
        </w:tblPrEx>
        <w:tc>
          <w:tcPr>
            <w:tcW w:w="828" w:type="dxa"/>
          </w:tcPr>
          <w:p w:rsidR="0077650F" w:rsidRPr="000D5CC1" w:rsidRDefault="0077650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D5CC1">
              <w:rPr>
                <w:b/>
                <w:bCs/>
                <w:sz w:val="20"/>
                <w:szCs w:val="20"/>
                <w:lang w:val="uk-UA"/>
              </w:rPr>
              <w:t>10.</w:t>
            </w:r>
          </w:p>
        </w:tc>
        <w:tc>
          <w:tcPr>
            <w:tcW w:w="3960" w:type="dxa"/>
            <w:gridSpan w:val="2"/>
          </w:tcPr>
          <w:p w:rsidR="0077650F" w:rsidRPr="000D5CC1" w:rsidRDefault="0077650F" w:rsidP="005F528A">
            <w:pPr>
              <w:rPr>
                <w:sz w:val="20"/>
                <w:szCs w:val="20"/>
                <w:lang w:val="uk-UA"/>
              </w:rPr>
            </w:pPr>
            <w:r w:rsidRPr="000D5CC1">
              <w:rPr>
                <w:sz w:val="20"/>
                <w:szCs w:val="20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022" w:type="dxa"/>
          </w:tcPr>
          <w:p w:rsidR="0077650F" w:rsidRPr="000D5CC1" w:rsidRDefault="0077650F" w:rsidP="005F528A">
            <w:pPr>
              <w:rPr>
                <w:sz w:val="20"/>
                <w:szCs w:val="20"/>
                <w:lang w:val="uk-UA"/>
              </w:rPr>
            </w:pPr>
            <w:r w:rsidRPr="000D5CC1">
              <w:rPr>
                <w:sz w:val="20"/>
                <w:szCs w:val="20"/>
                <w:lang w:val="uk-UA"/>
              </w:rPr>
              <w:t>Особисте звернення</w:t>
            </w:r>
          </w:p>
        </w:tc>
      </w:tr>
      <w:tr w:rsidR="0077650F" w:rsidRPr="00514146" w:rsidTr="006D3CA0">
        <w:tblPrEx>
          <w:tblLook w:val="01E0"/>
        </w:tblPrEx>
        <w:tc>
          <w:tcPr>
            <w:tcW w:w="828" w:type="dxa"/>
          </w:tcPr>
          <w:p w:rsidR="0077650F" w:rsidRPr="000D5CC1" w:rsidRDefault="0077650F" w:rsidP="002C2F4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D5CC1">
              <w:rPr>
                <w:b/>
                <w:bCs/>
                <w:sz w:val="20"/>
                <w:szCs w:val="20"/>
                <w:lang w:val="uk-UA"/>
              </w:rPr>
              <w:t>11.</w:t>
            </w:r>
          </w:p>
        </w:tc>
        <w:tc>
          <w:tcPr>
            <w:tcW w:w="3960" w:type="dxa"/>
            <w:gridSpan w:val="2"/>
          </w:tcPr>
          <w:p w:rsidR="0077650F" w:rsidRPr="000D5CC1" w:rsidRDefault="0077650F" w:rsidP="002C2F4E">
            <w:pPr>
              <w:rPr>
                <w:sz w:val="20"/>
                <w:szCs w:val="20"/>
                <w:lang w:val="uk-UA"/>
              </w:rPr>
            </w:pPr>
            <w:r w:rsidRPr="000D5CC1">
              <w:rPr>
                <w:sz w:val="20"/>
                <w:szCs w:val="20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022" w:type="dxa"/>
          </w:tcPr>
          <w:p w:rsidR="0077650F" w:rsidRPr="000D5CC1" w:rsidRDefault="0077650F" w:rsidP="000815F9">
            <w:pPr>
              <w:rPr>
                <w:sz w:val="20"/>
                <w:szCs w:val="20"/>
                <w:lang w:val="uk-UA"/>
              </w:rPr>
            </w:pPr>
            <w:r w:rsidRPr="000D5CC1">
              <w:rPr>
                <w:sz w:val="20"/>
                <w:szCs w:val="20"/>
                <w:lang w:val="uk-UA"/>
              </w:rPr>
              <w:t>безоплатно</w:t>
            </w:r>
          </w:p>
        </w:tc>
      </w:tr>
      <w:tr w:rsidR="0077650F" w:rsidRPr="00514146" w:rsidTr="006D3CA0">
        <w:tblPrEx>
          <w:tblLook w:val="01E0"/>
        </w:tblPrEx>
        <w:tc>
          <w:tcPr>
            <w:tcW w:w="9810" w:type="dxa"/>
            <w:gridSpan w:val="4"/>
          </w:tcPr>
          <w:p w:rsidR="0077650F" w:rsidRPr="000D5CC1" w:rsidRDefault="0077650F" w:rsidP="005203A6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D5CC1">
              <w:rPr>
                <w:b/>
                <w:bCs/>
                <w:i/>
                <w:iCs/>
                <w:sz w:val="20"/>
                <w:szCs w:val="20"/>
                <w:lang w:val="uk-UA"/>
              </w:rPr>
              <w:t>У разі платності:</w:t>
            </w:r>
          </w:p>
        </w:tc>
      </w:tr>
      <w:tr w:rsidR="0077650F" w:rsidRPr="00514146" w:rsidTr="006D3CA0">
        <w:tblPrEx>
          <w:tblLook w:val="01E0"/>
        </w:tblPrEx>
        <w:tc>
          <w:tcPr>
            <w:tcW w:w="828" w:type="dxa"/>
          </w:tcPr>
          <w:p w:rsidR="0077650F" w:rsidRPr="000D5CC1" w:rsidRDefault="0077650F" w:rsidP="002C2F4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D5CC1">
              <w:rPr>
                <w:b/>
                <w:bCs/>
                <w:sz w:val="20"/>
                <w:szCs w:val="20"/>
                <w:lang w:val="uk-UA"/>
              </w:rPr>
              <w:t>11.1</w:t>
            </w:r>
          </w:p>
        </w:tc>
        <w:tc>
          <w:tcPr>
            <w:tcW w:w="3960" w:type="dxa"/>
            <w:gridSpan w:val="2"/>
          </w:tcPr>
          <w:p w:rsidR="0077650F" w:rsidRPr="000D5CC1" w:rsidRDefault="0077650F" w:rsidP="002C2F4E">
            <w:pPr>
              <w:rPr>
                <w:sz w:val="20"/>
                <w:szCs w:val="20"/>
                <w:lang w:val="uk-UA"/>
              </w:rPr>
            </w:pPr>
            <w:r w:rsidRPr="000D5CC1">
              <w:rPr>
                <w:sz w:val="20"/>
                <w:szCs w:val="20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022" w:type="dxa"/>
          </w:tcPr>
          <w:p w:rsidR="0077650F" w:rsidRPr="000D5CC1" w:rsidRDefault="0077650F" w:rsidP="005203A6">
            <w:pPr>
              <w:jc w:val="center"/>
              <w:rPr>
                <w:sz w:val="20"/>
                <w:szCs w:val="20"/>
                <w:lang w:val="uk-UA"/>
              </w:rPr>
            </w:pPr>
            <w:r w:rsidRPr="000D5CC1">
              <w:rPr>
                <w:sz w:val="20"/>
                <w:szCs w:val="20"/>
                <w:lang w:val="uk-UA"/>
              </w:rPr>
              <w:t>-</w:t>
            </w:r>
          </w:p>
        </w:tc>
      </w:tr>
      <w:tr w:rsidR="0077650F" w:rsidRPr="00514146" w:rsidTr="006D3CA0">
        <w:tblPrEx>
          <w:tblLook w:val="01E0"/>
        </w:tblPrEx>
        <w:tc>
          <w:tcPr>
            <w:tcW w:w="828" w:type="dxa"/>
          </w:tcPr>
          <w:p w:rsidR="0077650F" w:rsidRPr="000D5CC1" w:rsidRDefault="0077650F" w:rsidP="002C2F4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D5CC1">
              <w:rPr>
                <w:b/>
                <w:bCs/>
                <w:sz w:val="20"/>
                <w:szCs w:val="20"/>
                <w:lang w:val="uk-UA"/>
              </w:rPr>
              <w:t>11.2</w:t>
            </w:r>
          </w:p>
        </w:tc>
        <w:tc>
          <w:tcPr>
            <w:tcW w:w="3960" w:type="dxa"/>
            <w:gridSpan w:val="2"/>
          </w:tcPr>
          <w:p w:rsidR="0077650F" w:rsidRPr="000D5CC1" w:rsidRDefault="0077650F" w:rsidP="002C2F4E">
            <w:pPr>
              <w:rPr>
                <w:sz w:val="20"/>
                <w:szCs w:val="20"/>
                <w:lang w:val="uk-UA"/>
              </w:rPr>
            </w:pPr>
            <w:r w:rsidRPr="000D5CC1">
              <w:rPr>
                <w:sz w:val="20"/>
                <w:szCs w:val="20"/>
                <w:lang w:val="uk-UA"/>
              </w:rPr>
              <w:t>Розмір та порядок внесення плати (адміністративного збору) за плату адміністративну послугу</w:t>
            </w:r>
          </w:p>
        </w:tc>
        <w:tc>
          <w:tcPr>
            <w:tcW w:w="5022" w:type="dxa"/>
          </w:tcPr>
          <w:p w:rsidR="0077650F" w:rsidRPr="000D5CC1" w:rsidRDefault="0077650F" w:rsidP="005203A6">
            <w:pPr>
              <w:jc w:val="center"/>
              <w:rPr>
                <w:sz w:val="20"/>
                <w:szCs w:val="20"/>
                <w:lang w:val="uk-UA"/>
              </w:rPr>
            </w:pPr>
            <w:r w:rsidRPr="000D5CC1">
              <w:rPr>
                <w:sz w:val="20"/>
                <w:szCs w:val="20"/>
                <w:lang w:val="uk-UA"/>
              </w:rPr>
              <w:t>-</w:t>
            </w:r>
          </w:p>
        </w:tc>
      </w:tr>
      <w:tr w:rsidR="0077650F" w:rsidRPr="00514146" w:rsidTr="006D3CA0">
        <w:tblPrEx>
          <w:tblLook w:val="01E0"/>
        </w:tblPrEx>
        <w:tc>
          <w:tcPr>
            <w:tcW w:w="828" w:type="dxa"/>
          </w:tcPr>
          <w:p w:rsidR="0077650F" w:rsidRPr="000D5CC1" w:rsidRDefault="0077650F" w:rsidP="002C2F4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D5CC1">
              <w:rPr>
                <w:b/>
                <w:bCs/>
                <w:sz w:val="20"/>
                <w:szCs w:val="20"/>
                <w:lang w:val="uk-UA"/>
              </w:rPr>
              <w:t>11.3</w:t>
            </w:r>
          </w:p>
        </w:tc>
        <w:tc>
          <w:tcPr>
            <w:tcW w:w="3960" w:type="dxa"/>
            <w:gridSpan w:val="2"/>
          </w:tcPr>
          <w:p w:rsidR="0077650F" w:rsidRPr="000D5CC1" w:rsidRDefault="0077650F" w:rsidP="002C2F4E">
            <w:pPr>
              <w:rPr>
                <w:sz w:val="20"/>
                <w:szCs w:val="20"/>
                <w:lang w:val="uk-UA"/>
              </w:rPr>
            </w:pPr>
            <w:r w:rsidRPr="000D5CC1">
              <w:rPr>
                <w:sz w:val="20"/>
                <w:szCs w:val="20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022" w:type="dxa"/>
          </w:tcPr>
          <w:p w:rsidR="0077650F" w:rsidRPr="000D5CC1" w:rsidRDefault="0077650F" w:rsidP="005203A6">
            <w:pPr>
              <w:jc w:val="center"/>
              <w:rPr>
                <w:sz w:val="20"/>
                <w:szCs w:val="20"/>
                <w:lang w:val="uk-UA"/>
              </w:rPr>
            </w:pPr>
            <w:r w:rsidRPr="000D5CC1">
              <w:rPr>
                <w:sz w:val="20"/>
                <w:szCs w:val="20"/>
                <w:lang w:val="uk-UA"/>
              </w:rPr>
              <w:t>-</w:t>
            </w:r>
          </w:p>
        </w:tc>
      </w:tr>
      <w:tr w:rsidR="0077650F" w:rsidRPr="00514146" w:rsidTr="006D3CA0">
        <w:tblPrEx>
          <w:tblLook w:val="01E0"/>
        </w:tblPrEx>
        <w:tc>
          <w:tcPr>
            <w:tcW w:w="828" w:type="dxa"/>
          </w:tcPr>
          <w:p w:rsidR="0077650F" w:rsidRPr="000D5CC1" w:rsidRDefault="0077650F" w:rsidP="002C2F4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D5CC1">
              <w:rPr>
                <w:b/>
                <w:bCs/>
                <w:sz w:val="20"/>
                <w:szCs w:val="20"/>
                <w:lang w:val="uk-UA"/>
              </w:rPr>
              <w:t>12.</w:t>
            </w:r>
          </w:p>
        </w:tc>
        <w:tc>
          <w:tcPr>
            <w:tcW w:w="3960" w:type="dxa"/>
            <w:gridSpan w:val="2"/>
          </w:tcPr>
          <w:p w:rsidR="0077650F" w:rsidRPr="000D5CC1" w:rsidRDefault="0077650F" w:rsidP="002C2F4E">
            <w:pPr>
              <w:rPr>
                <w:sz w:val="20"/>
                <w:szCs w:val="20"/>
                <w:lang w:val="uk-UA"/>
              </w:rPr>
            </w:pPr>
            <w:r w:rsidRPr="000D5CC1">
              <w:rPr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5022" w:type="dxa"/>
          </w:tcPr>
          <w:p w:rsidR="0077650F" w:rsidRPr="00186733" w:rsidRDefault="0077650F" w:rsidP="002C2F4E">
            <w:pPr>
              <w:rPr>
                <w:sz w:val="20"/>
                <w:szCs w:val="20"/>
                <w:lang w:val="uk-UA"/>
              </w:rPr>
            </w:pPr>
            <w:r w:rsidRPr="00186733">
              <w:rPr>
                <w:sz w:val="20"/>
                <w:szCs w:val="20"/>
                <w:lang w:val="uk-UA"/>
              </w:rPr>
              <w:t>видача</w:t>
            </w:r>
            <w:r w:rsidRPr="00186733">
              <w:rPr>
                <w:sz w:val="20"/>
                <w:szCs w:val="20"/>
              </w:rPr>
              <w:t xml:space="preserve"> проводиться</w:t>
            </w:r>
            <w:r w:rsidRPr="00186733">
              <w:rPr>
                <w:sz w:val="20"/>
                <w:szCs w:val="20"/>
                <w:lang w:val="uk-UA"/>
              </w:rPr>
              <w:t xml:space="preserve"> </w:t>
            </w:r>
            <w:r w:rsidRPr="00186733">
              <w:rPr>
                <w:sz w:val="20"/>
                <w:szCs w:val="20"/>
              </w:rPr>
              <w:t xml:space="preserve">в день звернення за </w:t>
            </w:r>
            <w:r w:rsidRPr="00186733">
              <w:rPr>
                <w:sz w:val="20"/>
                <w:szCs w:val="20"/>
                <w:lang w:val="uk-UA"/>
              </w:rPr>
              <w:t>наявності</w:t>
            </w:r>
            <w:r w:rsidRPr="00186733">
              <w:rPr>
                <w:sz w:val="20"/>
                <w:szCs w:val="20"/>
              </w:rPr>
              <w:t xml:space="preserve"> </w:t>
            </w:r>
            <w:r w:rsidRPr="00186733">
              <w:rPr>
                <w:sz w:val="20"/>
                <w:szCs w:val="20"/>
                <w:lang w:val="uk-UA"/>
              </w:rPr>
              <w:t>відповідних</w:t>
            </w:r>
            <w:r w:rsidRPr="00186733">
              <w:rPr>
                <w:sz w:val="20"/>
                <w:szCs w:val="20"/>
              </w:rPr>
              <w:t xml:space="preserve"> </w:t>
            </w:r>
            <w:r w:rsidRPr="00186733">
              <w:rPr>
                <w:sz w:val="20"/>
                <w:szCs w:val="20"/>
                <w:lang w:val="uk-UA"/>
              </w:rPr>
              <w:t>документів</w:t>
            </w:r>
          </w:p>
        </w:tc>
      </w:tr>
      <w:tr w:rsidR="0077650F" w:rsidRPr="00514146" w:rsidTr="006D3CA0">
        <w:tblPrEx>
          <w:tblLook w:val="01E0"/>
        </w:tblPrEx>
        <w:tc>
          <w:tcPr>
            <w:tcW w:w="828" w:type="dxa"/>
          </w:tcPr>
          <w:p w:rsidR="0077650F" w:rsidRPr="000D5CC1" w:rsidRDefault="0077650F" w:rsidP="002C2F4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D5CC1">
              <w:rPr>
                <w:b/>
                <w:bCs/>
                <w:sz w:val="20"/>
                <w:szCs w:val="20"/>
                <w:lang w:val="uk-UA"/>
              </w:rPr>
              <w:t>13.</w:t>
            </w:r>
          </w:p>
        </w:tc>
        <w:tc>
          <w:tcPr>
            <w:tcW w:w="3960" w:type="dxa"/>
            <w:gridSpan w:val="2"/>
          </w:tcPr>
          <w:p w:rsidR="0077650F" w:rsidRPr="000D5CC1" w:rsidRDefault="0077650F" w:rsidP="002C2F4E">
            <w:pPr>
              <w:rPr>
                <w:sz w:val="20"/>
                <w:szCs w:val="20"/>
                <w:lang w:val="uk-UA"/>
              </w:rPr>
            </w:pPr>
            <w:r w:rsidRPr="000D5CC1">
              <w:rPr>
                <w:sz w:val="20"/>
                <w:szCs w:val="20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022" w:type="dxa"/>
          </w:tcPr>
          <w:p w:rsidR="0077650F" w:rsidRPr="00186733" w:rsidRDefault="0077650F" w:rsidP="00310F6B">
            <w:pPr>
              <w:jc w:val="both"/>
              <w:rPr>
                <w:sz w:val="20"/>
                <w:szCs w:val="20"/>
                <w:lang w:val="uk-UA"/>
              </w:rPr>
            </w:pPr>
            <w:r w:rsidRPr="00186733">
              <w:rPr>
                <w:sz w:val="20"/>
                <w:szCs w:val="20"/>
                <w:lang w:val="uk-UA"/>
              </w:rPr>
              <w:t>відсутність права на присвоєння статусу згідно чинного законодавства</w:t>
            </w:r>
            <w:r>
              <w:rPr>
                <w:sz w:val="20"/>
                <w:szCs w:val="20"/>
                <w:lang w:val="uk-UA"/>
              </w:rPr>
              <w:t>,</w:t>
            </w:r>
            <w:r w:rsidRPr="00186733">
              <w:rPr>
                <w:sz w:val="20"/>
                <w:szCs w:val="20"/>
                <w:lang w:val="uk-UA"/>
              </w:rPr>
              <w:t xml:space="preserve"> відсутність права на присвоєння статусу згідно чинного законодавства</w:t>
            </w:r>
          </w:p>
        </w:tc>
      </w:tr>
      <w:tr w:rsidR="0077650F" w:rsidRPr="00514146" w:rsidTr="006D3CA0">
        <w:tblPrEx>
          <w:tblLook w:val="01E0"/>
        </w:tblPrEx>
        <w:tc>
          <w:tcPr>
            <w:tcW w:w="828" w:type="dxa"/>
          </w:tcPr>
          <w:p w:rsidR="0077650F" w:rsidRPr="000D5CC1" w:rsidRDefault="0077650F" w:rsidP="002C2F4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D5CC1">
              <w:rPr>
                <w:b/>
                <w:bCs/>
                <w:sz w:val="20"/>
                <w:szCs w:val="20"/>
                <w:lang w:val="uk-UA"/>
              </w:rPr>
              <w:t>14.</w:t>
            </w:r>
          </w:p>
        </w:tc>
        <w:tc>
          <w:tcPr>
            <w:tcW w:w="3960" w:type="dxa"/>
            <w:gridSpan w:val="2"/>
          </w:tcPr>
          <w:p w:rsidR="0077650F" w:rsidRPr="000D5CC1" w:rsidRDefault="0077650F" w:rsidP="002C2F4E">
            <w:pPr>
              <w:rPr>
                <w:sz w:val="20"/>
                <w:szCs w:val="20"/>
                <w:lang w:val="uk-UA"/>
              </w:rPr>
            </w:pPr>
            <w:r w:rsidRPr="000D5CC1">
              <w:rPr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022" w:type="dxa"/>
          </w:tcPr>
          <w:p w:rsidR="0077650F" w:rsidRPr="000D5CC1" w:rsidRDefault="0077650F" w:rsidP="00844C8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Талон</w:t>
            </w:r>
          </w:p>
        </w:tc>
      </w:tr>
      <w:tr w:rsidR="0077650F" w:rsidRPr="00514146" w:rsidTr="006D3CA0">
        <w:tblPrEx>
          <w:tblLook w:val="01E0"/>
        </w:tblPrEx>
        <w:tc>
          <w:tcPr>
            <w:tcW w:w="828" w:type="dxa"/>
          </w:tcPr>
          <w:p w:rsidR="0077650F" w:rsidRPr="000D5CC1" w:rsidRDefault="0077650F" w:rsidP="002C2F4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D5CC1">
              <w:rPr>
                <w:b/>
                <w:bCs/>
                <w:sz w:val="20"/>
                <w:szCs w:val="20"/>
                <w:lang w:val="uk-UA"/>
              </w:rPr>
              <w:t>15.</w:t>
            </w:r>
          </w:p>
        </w:tc>
        <w:tc>
          <w:tcPr>
            <w:tcW w:w="3960" w:type="dxa"/>
            <w:gridSpan w:val="2"/>
          </w:tcPr>
          <w:p w:rsidR="0077650F" w:rsidRPr="000D5CC1" w:rsidRDefault="0077650F" w:rsidP="002C2F4E">
            <w:pPr>
              <w:rPr>
                <w:sz w:val="20"/>
                <w:szCs w:val="20"/>
                <w:lang w:val="uk-UA"/>
              </w:rPr>
            </w:pPr>
            <w:r w:rsidRPr="000D5CC1">
              <w:rPr>
                <w:sz w:val="20"/>
                <w:szCs w:val="20"/>
                <w:lang w:val="uk-UA"/>
              </w:rPr>
              <w:t>Способи отримання відповіді (результату)</w:t>
            </w:r>
          </w:p>
        </w:tc>
        <w:tc>
          <w:tcPr>
            <w:tcW w:w="5022" w:type="dxa"/>
            <w:vAlign w:val="center"/>
          </w:tcPr>
          <w:p w:rsidR="0077650F" w:rsidRPr="000D5CC1" w:rsidRDefault="0077650F" w:rsidP="00E340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Особисто</w:t>
            </w:r>
          </w:p>
          <w:p w:rsidR="0077650F" w:rsidRPr="000D5CC1" w:rsidRDefault="0077650F" w:rsidP="00E340DD">
            <w:pPr>
              <w:jc w:val="center"/>
              <w:rPr>
                <w:sz w:val="20"/>
                <w:szCs w:val="20"/>
                <w:lang w:val="uk-UA"/>
              </w:rPr>
            </w:pPr>
            <w:r w:rsidRPr="000D5CC1">
              <w:rPr>
                <w:sz w:val="20"/>
                <w:szCs w:val="20"/>
                <w:lang w:val="uk-UA"/>
              </w:rPr>
              <w:t>-</w:t>
            </w:r>
          </w:p>
        </w:tc>
      </w:tr>
      <w:tr w:rsidR="0077650F" w:rsidRPr="00514146" w:rsidTr="006D3CA0">
        <w:tblPrEx>
          <w:tblLook w:val="01E0"/>
        </w:tblPrEx>
        <w:tc>
          <w:tcPr>
            <w:tcW w:w="828" w:type="dxa"/>
          </w:tcPr>
          <w:p w:rsidR="0077650F" w:rsidRPr="000D5CC1" w:rsidRDefault="0077650F" w:rsidP="002C2F4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D5CC1">
              <w:rPr>
                <w:b/>
                <w:bCs/>
                <w:sz w:val="20"/>
                <w:szCs w:val="20"/>
                <w:lang w:val="uk-UA"/>
              </w:rPr>
              <w:t>16.</w:t>
            </w:r>
          </w:p>
        </w:tc>
        <w:tc>
          <w:tcPr>
            <w:tcW w:w="3960" w:type="dxa"/>
            <w:gridSpan w:val="2"/>
          </w:tcPr>
          <w:p w:rsidR="0077650F" w:rsidRPr="000D5CC1" w:rsidRDefault="0077650F" w:rsidP="002C2F4E">
            <w:pPr>
              <w:rPr>
                <w:sz w:val="20"/>
                <w:szCs w:val="20"/>
                <w:lang w:val="uk-UA"/>
              </w:rPr>
            </w:pPr>
            <w:r w:rsidRPr="000D5CC1">
              <w:rPr>
                <w:sz w:val="20"/>
                <w:szCs w:val="20"/>
                <w:lang w:val="uk-UA"/>
              </w:rPr>
              <w:t xml:space="preserve">Примітка </w:t>
            </w:r>
          </w:p>
          <w:p w:rsidR="0077650F" w:rsidRPr="000D5CC1" w:rsidRDefault="0077650F" w:rsidP="002C2F4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022" w:type="dxa"/>
            <w:vAlign w:val="center"/>
          </w:tcPr>
          <w:p w:rsidR="0077650F" w:rsidRPr="000D5CC1" w:rsidRDefault="0077650F" w:rsidP="00E340DD">
            <w:pPr>
              <w:jc w:val="center"/>
              <w:rPr>
                <w:sz w:val="20"/>
                <w:szCs w:val="20"/>
                <w:lang w:val="uk-UA"/>
              </w:rPr>
            </w:pPr>
            <w:r w:rsidRPr="000D5CC1">
              <w:rPr>
                <w:sz w:val="20"/>
                <w:szCs w:val="20"/>
                <w:lang w:val="uk-UA"/>
              </w:rPr>
              <w:t>-</w:t>
            </w:r>
          </w:p>
        </w:tc>
      </w:tr>
    </w:tbl>
    <w:p w:rsidR="0077650F" w:rsidRPr="00514146" w:rsidRDefault="0077650F" w:rsidP="000D5CC1">
      <w:pPr>
        <w:ind w:firstLine="567"/>
        <w:jc w:val="both"/>
        <w:rPr>
          <w:b/>
          <w:bCs/>
          <w:lang w:val="uk-UA"/>
        </w:rPr>
      </w:pPr>
    </w:p>
    <w:sectPr w:rsidR="0077650F" w:rsidRPr="00514146" w:rsidSect="006D3CA0">
      <w:pgSz w:w="11906" w:h="16838"/>
      <w:pgMar w:top="540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C4FF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B661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16E50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5478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2A835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E045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BA9E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DAD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841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8CE1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CF651E"/>
    <w:multiLevelType w:val="hybridMultilevel"/>
    <w:tmpl w:val="6D1C68E0"/>
    <w:lvl w:ilvl="0" w:tplc="B1FC9270">
      <w:start w:val="435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F01"/>
    <w:rsid w:val="00005131"/>
    <w:rsid w:val="000269F7"/>
    <w:rsid w:val="00072EDB"/>
    <w:rsid w:val="000815F9"/>
    <w:rsid w:val="000842A0"/>
    <w:rsid w:val="00096488"/>
    <w:rsid w:val="000A5264"/>
    <w:rsid w:val="000A65A0"/>
    <w:rsid w:val="000B2970"/>
    <w:rsid w:val="000C2BD6"/>
    <w:rsid w:val="000D5CC1"/>
    <w:rsid w:val="000E3733"/>
    <w:rsid w:val="000F2D8A"/>
    <w:rsid w:val="00100726"/>
    <w:rsid w:val="00106F00"/>
    <w:rsid w:val="00116B48"/>
    <w:rsid w:val="00116D03"/>
    <w:rsid w:val="00122C0E"/>
    <w:rsid w:val="001715A7"/>
    <w:rsid w:val="00180056"/>
    <w:rsid w:val="00186733"/>
    <w:rsid w:val="001A16B6"/>
    <w:rsid w:val="001A17F0"/>
    <w:rsid w:val="001D2CFE"/>
    <w:rsid w:val="001E7320"/>
    <w:rsid w:val="001F509A"/>
    <w:rsid w:val="002064AB"/>
    <w:rsid w:val="00230745"/>
    <w:rsid w:val="002450F4"/>
    <w:rsid w:val="00256E37"/>
    <w:rsid w:val="00257EE8"/>
    <w:rsid w:val="00262580"/>
    <w:rsid w:val="002638E4"/>
    <w:rsid w:val="002664CC"/>
    <w:rsid w:val="00275553"/>
    <w:rsid w:val="002C2F4E"/>
    <w:rsid w:val="002C4543"/>
    <w:rsid w:val="00310F6B"/>
    <w:rsid w:val="0032107B"/>
    <w:rsid w:val="00322E5E"/>
    <w:rsid w:val="003527D7"/>
    <w:rsid w:val="00371BDC"/>
    <w:rsid w:val="00373705"/>
    <w:rsid w:val="003839BC"/>
    <w:rsid w:val="00387C21"/>
    <w:rsid w:val="003A7FA8"/>
    <w:rsid w:val="003B0237"/>
    <w:rsid w:val="003B3C89"/>
    <w:rsid w:val="003E258E"/>
    <w:rsid w:val="003F52B3"/>
    <w:rsid w:val="003F72C7"/>
    <w:rsid w:val="003F7ED7"/>
    <w:rsid w:val="00414059"/>
    <w:rsid w:val="00421D36"/>
    <w:rsid w:val="00430404"/>
    <w:rsid w:val="00437872"/>
    <w:rsid w:val="00487537"/>
    <w:rsid w:val="00491B4F"/>
    <w:rsid w:val="004933F6"/>
    <w:rsid w:val="00493C89"/>
    <w:rsid w:val="004E2A1E"/>
    <w:rsid w:val="004F7415"/>
    <w:rsid w:val="00512BBF"/>
    <w:rsid w:val="00514146"/>
    <w:rsid w:val="005203A6"/>
    <w:rsid w:val="00525F01"/>
    <w:rsid w:val="00531086"/>
    <w:rsid w:val="00552689"/>
    <w:rsid w:val="00560D86"/>
    <w:rsid w:val="00566343"/>
    <w:rsid w:val="00583AD1"/>
    <w:rsid w:val="005920B0"/>
    <w:rsid w:val="00592F48"/>
    <w:rsid w:val="005F528A"/>
    <w:rsid w:val="00602427"/>
    <w:rsid w:val="00605444"/>
    <w:rsid w:val="00610827"/>
    <w:rsid w:val="00615100"/>
    <w:rsid w:val="00615A93"/>
    <w:rsid w:val="006444FC"/>
    <w:rsid w:val="00653591"/>
    <w:rsid w:val="00685767"/>
    <w:rsid w:val="00692F30"/>
    <w:rsid w:val="006B46D3"/>
    <w:rsid w:val="006D3CA0"/>
    <w:rsid w:val="006E5ACE"/>
    <w:rsid w:val="006E7D67"/>
    <w:rsid w:val="006F77A7"/>
    <w:rsid w:val="00713546"/>
    <w:rsid w:val="00716187"/>
    <w:rsid w:val="00717BAF"/>
    <w:rsid w:val="00733E2F"/>
    <w:rsid w:val="00762521"/>
    <w:rsid w:val="00762E1E"/>
    <w:rsid w:val="007662C1"/>
    <w:rsid w:val="0077650F"/>
    <w:rsid w:val="0077687D"/>
    <w:rsid w:val="007836D6"/>
    <w:rsid w:val="007A549E"/>
    <w:rsid w:val="007B3ED1"/>
    <w:rsid w:val="007E5F8C"/>
    <w:rsid w:val="00802AF9"/>
    <w:rsid w:val="00825270"/>
    <w:rsid w:val="00834816"/>
    <w:rsid w:val="00844C8C"/>
    <w:rsid w:val="00853C4B"/>
    <w:rsid w:val="008568A0"/>
    <w:rsid w:val="00862103"/>
    <w:rsid w:val="0088010B"/>
    <w:rsid w:val="0088182C"/>
    <w:rsid w:val="00882BCB"/>
    <w:rsid w:val="009010C2"/>
    <w:rsid w:val="00912296"/>
    <w:rsid w:val="00914B25"/>
    <w:rsid w:val="00930FB3"/>
    <w:rsid w:val="00934BF1"/>
    <w:rsid w:val="0094362D"/>
    <w:rsid w:val="00943FC7"/>
    <w:rsid w:val="009638AC"/>
    <w:rsid w:val="00980A0D"/>
    <w:rsid w:val="00982A30"/>
    <w:rsid w:val="009971A7"/>
    <w:rsid w:val="00A12EE6"/>
    <w:rsid w:val="00A463A9"/>
    <w:rsid w:val="00A7551B"/>
    <w:rsid w:val="00A77B88"/>
    <w:rsid w:val="00A83175"/>
    <w:rsid w:val="00A83480"/>
    <w:rsid w:val="00AB3E2A"/>
    <w:rsid w:val="00AC677D"/>
    <w:rsid w:val="00AC6FA8"/>
    <w:rsid w:val="00AD0980"/>
    <w:rsid w:val="00AD3D81"/>
    <w:rsid w:val="00AD7DC5"/>
    <w:rsid w:val="00B16FC3"/>
    <w:rsid w:val="00B26E35"/>
    <w:rsid w:val="00B31FA7"/>
    <w:rsid w:val="00B5225E"/>
    <w:rsid w:val="00B829BC"/>
    <w:rsid w:val="00B83E4C"/>
    <w:rsid w:val="00B9303B"/>
    <w:rsid w:val="00BA4638"/>
    <w:rsid w:val="00BA5204"/>
    <w:rsid w:val="00BA658F"/>
    <w:rsid w:val="00BB5089"/>
    <w:rsid w:val="00BD0894"/>
    <w:rsid w:val="00BE7A39"/>
    <w:rsid w:val="00C005AC"/>
    <w:rsid w:val="00C238E3"/>
    <w:rsid w:val="00C678D6"/>
    <w:rsid w:val="00C87FA6"/>
    <w:rsid w:val="00CB7F71"/>
    <w:rsid w:val="00CC4142"/>
    <w:rsid w:val="00CF7898"/>
    <w:rsid w:val="00D04BAB"/>
    <w:rsid w:val="00D40E82"/>
    <w:rsid w:val="00D525DE"/>
    <w:rsid w:val="00D6293D"/>
    <w:rsid w:val="00D64BDC"/>
    <w:rsid w:val="00D708B6"/>
    <w:rsid w:val="00D70988"/>
    <w:rsid w:val="00DB280C"/>
    <w:rsid w:val="00DD033A"/>
    <w:rsid w:val="00DD2E5F"/>
    <w:rsid w:val="00E340DD"/>
    <w:rsid w:val="00E4243E"/>
    <w:rsid w:val="00E826F1"/>
    <w:rsid w:val="00EC14FE"/>
    <w:rsid w:val="00EC77D9"/>
    <w:rsid w:val="00ED2C02"/>
    <w:rsid w:val="00F45D86"/>
    <w:rsid w:val="00F63B6A"/>
    <w:rsid w:val="00F63D9A"/>
    <w:rsid w:val="00F7350C"/>
    <w:rsid w:val="00F817D0"/>
    <w:rsid w:val="00FA0874"/>
    <w:rsid w:val="00FB4870"/>
    <w:rsid w:val="00FE10D4"/>
    <w:rsid w:val="00FE2DB8"/>
    <w:rsid w:val="00FE3877"/>
    <w:rsid w:val="00FE3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F01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2D8A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  <w:lang w:val="uk-UA" w:eastAsia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2D8A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  <w:lang w:val="uk-UA"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2D8A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2D8A"/>
    <w:rPr>
      <w:rFonts w:ascii="Cambria" w:hAnsi="Cambria" w:cs="Times New Roman"/>
      <w:b/>
      <w:color w:val="365F91"/>
      <w:sz w:val="28"/>
      <w:lang w:val="uk-UA" w:eastAsia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F2D8A"/>
    <w:rPr>
      <w:rFonts w:ascii="Cambria" w:hAnsi="Cambria" w:cs="Times New Roman"/>
      <w:b/>
      <w:color w:val="4F81BD"/>
      <w:sz w:val="26"/>
      <w:lang w:val="uk-UA" w:eastAsia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F2D8A"/>
    <w:rPr>
      <w:rFonts w:ascii="Cambria" w:hAnsi="Cambria" w:cs="Times New Roman"/>
      <w:b/>
      <w:color w:val="4F81BD"/>
      <w:sz w:val="24"/>
      <w:lang w:val="uk-UA" w:eastAsia="uk-UA"/>
    </w:rPr>
  </w:style>
  <w:style w:type="paragraph" w:styleId="NoSpacing">
    <w:name w:val="No Spacing"/>
    <w:uiPriority w:val="99"/>
    <w:qFormat/>
    <w:rsid w:val="000F2D8A"/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caaiaiiy">
    <w:name w:val="caa?iaiiy"/>
    <w:basedOn w:val="Normal"/>
    <w:uiPriority w:val="99"/>
    <w:rsid w:val="00525F01"/>
    <w:pPr>
      <w:spacing w:before="120" w:after="120"/>
      <w:jc w:val="center"/>
    </w:pPr>
    <w:rPr>
      <w:rFonts w:ascii="Arial" w:hAnsi="Arial" w:cs="Arial"/>
      <w:b/>
      <w:bCs/>
      <w:lang w:val="uk-UA"/>
    </w:rPr>
  </w:style>
  <w:style w:type="table" w:styleId="TableGrid">
    <w:name w:val="Table Grid"/>
    <w:basedOn w:val="TableNormal"/>
    <w:uiPriority w:val="99"/>
    <w:locked/>
    <w:rsid w:val="00005131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62521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31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1897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1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1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1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318979">
                                  <w:marLeft w:val="51"/>
                                  <w:marRight w:val="51"/>
                                  <w:marTop w:val="51"/>
                                  <w:marBottom w:val="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31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189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1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1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1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318966">
                                  <w:marLeft w:val="51"/>
                                  <w:marRight w:val="51"/>
                                  <w:marTop w:val="51"/>
                                  <w:marBottom w:val="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31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31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31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31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453</Words>
  <Characters>2583</Characters>
  <Application>Microsoft Office Outlook</Application>
  <DocSecurity>0</DocSecurity>
  <Lines>0</Lines>
  <Paragraphs>0</Paragraphs>
  <ScaleCrop>false</ScaleCrop>
  <Company>DEmon Soft, 2008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2014-04-01T11:21:00Z</cp:lastPrinted>
  <dcterms:created xsi:type="dcterms:W3CDTF">2014-04-29T05:40:00Z</dcterms:created>
  <dcterms:modified xsi:type="dcterms:W3CDTF">2014-04-29T05:40:00Z</dcterms:modified>
</cp:coreProperties>
</file>