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F" w:rsidRPr="00152484" w:rsidRDefault="0042397F" w:rsidP="00076033">
      <w:pPr>
        <w:tabs>
          <w:tab w:val="left" w:pos="-2410"/>
          <w:tab w:val="left" w:pos="-1985"/>
          <w:tab w:val="left" w:pos="-1843"/>
        </w:tabs>
        <w:spacing w:after="0" w:line="240" w:lineRule="auto"/>
        <w:ind w:left="-180" w:firstLine="180"/>
        <w:rPr>
          <w:rFonts w:ascii="Petersburg" w:hAnsi="Petersburg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                                                         </w:t>
      </w:r>
      <w:r w:rsidRPr="00B3006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>
            <v:imagedata r:id="rId4" o:title=""/>
          </v:shape>
        </w:pict>
      </w:r>
    </w:p>
    <w:p w:rsidR="0042397F" w:rsidRPr="00152484" w:rsidRDefault="0042397F" w:rsidP="00076033">
      <w:pPr>
        <w:autoSpaceDE w:val="0"/>
        <w:autoSpaceDN w:val="0"/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42397F" w:rsidRPr="00152484" w:rsidRDefault="0042397F" w:rsidP="00076033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42397F" w:rsidRPr="00152484" w:rsidRDefault="0042397F" w:rsidP="00076033">
      <w:pPr>
        <w:spacing w:after="0" w:line="240" w:lineRule="auto"/>
        <w:ind w:left="-180" w:firstLine="180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42397F" w:rsidRPr="00152484" w:rsidRDefault="0042397F" w:rsidP="00076033">
      <w:pPr>
        <w:keepNext/>
        <w:autoSpaceDE w:val="0"/>
        <w:autoSpaceDN w:val="0"/>
        <w:spacing w:after="0" w:line="240" w:lineRule="auto"/>
        <w:ind w:left="-180" w:firstLine="180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42397F" w:rsidRPr="00152484" w:rsidRDefault="0042397F" w:rsidP="00076033">
      <w:pPr>
        <w:keepNext/>
        <w:autoSpaceDE w:val="0"/>
        <w:autoSpaceDN w:val="0"/>
        <w:spacing w:after="0" w:line="240" w:lineRule="auto"/>
        <w:ind w:left="-180" w:firstLine="18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РОЗПОРЯДЖЕННЯ</w:t>
      </w:r>
    </w:p>
    <w:p w:rsidR="0042397F" w:rsidRPr="00152484" w:rsidRDefault="0042397F" w:rsidP="00076033">
      <w:pPr>
        <w:tabs>
          <w:tab w:val="left" w:pos="3360"/>
        </w:tabs>
        <w:spacing w:after="0" w:line="240" w:lineRule="auto"/>
        <w:ind w:left="-180" w:firstLine="18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2397F" w:rsidRPr="00152484" w:rsidRDefault="0042397F" w:rsidP="00076033">
      <w:pPr>
        <w:tabs>
          <w:tab w:val="left" w:pos="240"/>
          <w:tab w:val="left" w:pos="3360"/>
          <w:tab w:val="left" w:pos="7440"/>
        </w:tabs>
        <w:spacing w:after="0" w:line="240" w:lineRule="auto"/>
        <w:ind w:left="-180" w:firstLine="18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‘‘16’’ </w:t>
      </w:r>
      <w:r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_       04</w:t>
      </w:r>
      <w:r w:rsidRPr="0007139B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__</w:t>
      </w:r>
      <w:r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 xml:space="preserve">       2015</w:t>
      </w:r>
      <w:r w:rsidRPr="00152484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р.</w:t>
      </w:r>
      <w:r w:rsidRPr="00152484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№  107</w:t>
      </w:r>
    </w:p>
    <w:p w:rsidR="0042397F" w:rsidRPr="00152484" w:rsidRDefault="0042397F" w:rsidP="00076033">
      <w:pPr>
        <w:tabs>
          <w:tab w:val="left" w:pos="3360"/>
        </w:tabs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2397F" w:rsidRDefault="0042397F" w:rsidP="00076033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2397F" w:rsidRPr="00152484" w:rsidRDefault="0042397F" w:rsidP="00076033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 надання статусу  дитини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– сироти </w:t>
      </w:r>
    </w:p>
    <w:p w:rsidR="0042397F" w:rsidRPr="00152484" w:rsidRDefault="0042397F" w:rsidP="00076033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Куричку Володимиру Івановичу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18.07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.200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Pr="00152484">
        <w:rPr>
          <w:rFonts w:ascii="Times New Roman" w:hAnsi="Times New Roman"/>
          <w:b/>
          <w:bCs/>
          <w:sz w:val="28"/>
          <w:szCs w:val="28"/>
          <w:lang w:val="uk-UA" w:eastAsia="ru-RU"/>
        </w:rPr>
        <w:t>р.н.</w:t>
      </w:r>
    </w:p>
    <w:p w:rsidR="0042397F" w:rsidRPr="00152484" w:rsidRDefault="0042397F" w:rsidP="00076033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397F" w:rsidRPr="00152484" w:rsidRDefault="0042397F" w:rsidP="00076033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Керуючись статтями 6, п. 6 ст. 13, 22 Закону України "Про місцеві державні адміністрації", </w:t>
      </w:r>
      <w:r w:rsidRPr="00152484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/>
          <w:sz w:val="28"/>
          <w:szCs w:val="28"/>
          <w:lang w:val="uk-UA" w:eastAsia="ru-RU"/>
        </w:rPr>
        <w:t>свідоцтва про смерть матері Курички Ганни Михайлівни серія І-АМ №318529 від 01.04.2015р. та  свідоцтва про смерть батька Курички Івана Васильовича серія І-АМ № 168952 від 15.03.2010р.</w:t>
      </w:r>
    </w:p>
    <w:p w:rsidR="0042397F" w:rsidRPr="00152484" w:rsidRDefault="0042397F" w:rsidP="00076033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42397F" w:rsidRPr="00152484" w:rsidRDefault="0042397F" w:rsidP="00076033">
      <w:pPr>
        <w:spacing w:after="0" w:line="240" w:lineRule="auto"/>
        <w:ind w:left="-180" w:firstLine="18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>1.Надати статус дитини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сироти  </w:t>
      </w:r>
      <w:r w:rsidRPr="00076033">
        <w:rPr>
          <w:rFonts w:ascii="Times New Roman" w:hAnsi="Times New Roman"/>
          <w:bCs/>
          <w:sz w:val="28"/>
          <w:szCs w:val="28"/>
          <w:lang w:val="uk-UA" w:eastAsia="ru-RU"/>
        </w:rPr>
        <w:t>Куричку Володимиру Івановичу, 18.07.2001 р.н.</w:t>
      </w:r>
    </w:p>
    <w:p w:rsidR="0042397F" w:rsidRPr="00152484" w:rsidRDefault="0042397F" w:rsidP="00076033">
      <w:pPr>
        <w:tabs>
          <w:tab w:val="center" w:pos="4819"/>
        </w:tabs>
        <w:spacing w:after="0" w:line="240" w:lineRule="auto"/>
        <w:ind w:left="-180" w:firstLine="180"/>
        <w:rPr>
          <w:rFonts w:ascii="Times New Roman" w:hAnsi="Times New Roman"/>
          <w:sz w:val="16"/>
          <w:szCs w:val="16"/>
          <w:lang w:val="uk-UA" w:eastAsia="ru-RU"/>
        </w:rPr>
      </w:pPr>
    </w:p>
    <w:p w:rsidR="0042397F" w:rsidRPr="00152484" w:rsidRDefault="0042397F" w:rsidP="00076033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sz w:val="28"/>
          <w:szCs w:val="28"/>
          <w:lang w:val="uk-UA" w:eastAsia="ru-RU"/>
        </w:rPr>
        <w:t xml:space="preserve">2.Контроль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покласти на заступника голови райдержадміністрації Беседу О.В.</w:t>
      </w:r>
    </w:p>
    <w:p w:rsidR="0042397F" w:rsidRDefault="0042397F" w:rsidP="00076033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397F" w:rsidRDefault="0042397F" w:rsidP="00076033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397F" w:rsidRDefault="0042397F" w:rsidP="00076033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397F" w:rsidRPr="00152484" w:rsidRDefault="0042397F" w:rsidP="00076033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2397F" w:rsidRPr="00152484" w:rsidRDefault="0042397F" w:rsidP="00076033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42397F" w:rsidRPr="00152484" w:rsidRDefault="0042397F" w:rsidP="00076033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52484">
        <w:rPr>
          <w:rFonts w:ascii="Times New Roman" w:hAnsi="Times New Roman"/>
          <w:b/>
          <w:sz w:val="28"/>
          <w:szCs w:val="28"/>
          <w:lang w:val="uk-UA" w:eastAsia="ru-RU"/>
        </w:rPr>
        <w:t>державної адміністрації                                                        С.Пустовий</w:t>
      </w:r>
    </w:p>
    <w:p w:rsidR="0042397F" w:rsidRPr="00152484" w:rsidRDefault="0042397F" w:rsidP="0007603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397F" w:rsidRPr="00152484" w:rsidRDefault="0042397F" w:rsidP="0007603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397F" w:rsidRDefault="0042397F" w:rsidP="0007603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397F" w:rsidRDefault="0042397F" w:rsidP="0007603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397F" w:rsidRDefault="0042397F" w:rsidP="0007603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397F" w:rsidRDefault="0042397F" w:rsidP="0007603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397F" w:rsidRDefault="0042397F" w:rsidP="0007603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397F" w:rsidRDefault="0042397F" w:rsidP="0007603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397F" w:rsidRDefault="0042397F" w:rsidP="0007603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397F" w:rsidRPr="00152484" w:rsidRDefault="0042397F" w:rsidP="0007603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2397F" w:rsidRPr="00152484" w:rsidRDefault="0042397F" w:rsidP="0007603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2397F" w:rsidRPr="00152484" w:rsidRDefault="0042397F" w:rsidP="00076033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 w:eastAsia="ru-RU"/>
        </w:rPr>
      </w:pPr>
    </w:p>
    <w:p w:rsidR="0042397F" w:rsidRPr="00152484" w:rsidRDefault="0042397F" w:rsidP="000760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2397F" w:rsidRPr="00152484" w:rsidRDefault="0042397F" w:rsidP="000760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2397F" w:rsidRPr="00152484" w:rsidRDefault="0042397F" w:rsidP="000760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sectPr w:rsidR="0042397F" w:rsidRPr="00152484" w:rsidSect="008A334D">
      <w:pgSz w:w="11906" w:h="16838"/>
      <w:pgMar w:top="1258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033"/>
    <w:rsid w:val="0007139B"/>
    <w:rsid w:val="00076033"/>
    <w:rsid w:val="001247FB"/>
    <w:rsid w:val="00152484"/>
    <w:rsid w:val="003170ED"/>
    <w:rsid w:val="0042397F"/>
    <w:rsid w:val="00551348"/>
    <w:rsid w:val="00710287"/>
    <w:rsid w:val="007370ED"/>
    <w:rsid w:val="008A334D"/>
    <w:rsid w:val="009E412D"/>
    <w:rsid w:val="00B3006E"/>
    <w:rsid w:val="00BA2E67"/>
    <w:rsid w:val="00C0622C"/>
    <w:rsid w:val="00E05B3B"/>
    <w:rsid w:val="00F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186</Words>
  <Characters>1065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Дмитрий Каленюк</dc:creator>
  <cp:keywords/>
  <dc:description/>
  <cp:lastModifiedBy>Lanetskiy</cp:lastModifiedBy>
  <cp:revision>2</cp:revision>
  <cp:lastPrinted>2015-04-17T07:07:00Z</cp:lastPrinted>
  <dcterms:created xsi:type="dcterms:W3CDTF">2015-04-22T06:00:00Z</dcterms:created>
  <dcterms:modified xsi:type="dcterms:W3CDTF">2015-04-22T06:00:00Z</dcterms:modified>
</cp:coreProperties>
</file>