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4F" w:rsidRDefault="0068164F" w:rsidP="005A6D39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4B78E4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494759026" r:id="rId6"/>
        </w:object>
      </w:r>
    </w:p>
    <w:p w:rsidR="0068164F" w:rsidRDefault="0068164F" w:rsidP="005A6D39">
      <w:pPr>
        <w:pStyle w:val="Caption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68164F" w:rsidRDefault="0068164F" w:rsidP="005A6D39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68164F" w:rsidRDefault="0068164F" w:rsidP="005A6D39">
      <w:pPr>
        <w:pStyle w:val="Heading1"/>
        <w:tabs>
          <w:tab w:val="left" w:pos="5954"/>
        </w:tabs>
        <w:rPr>
          <w:color w:val="000000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diBuU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68164F" w:rsidRDefault="0068164F" w:rsidP="005A6D39">
      <w:pPr>
        <w:pStyle w:val="Heading1"/>
        <w:tabs>
          <w:tab w:val="left" w:pos="59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РОЗПОРЯДЖЕННЯ</w:t>
      </w:r>
    </w:p>
    <w:p w:rsidR="0068164F" w:rsidRDefault="0068164F" w:rsidP="005A6D39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68164F" w:rsidRPr="00C95B33" w:rsidRDefault="0068164F" w:rsidP="005A6D39">
      <w:pPr>
        <w:tabs>
          <w:tab w:val="left" w:pos="-2410"/>
          <w:tab w:val="left" w:pos="-1985"/>
          <w:tab w:val="left" w:pos="-1843"/>
        </w:tabs>
        <w:jc w:val="both"/>
        <w:rPr>
          <w:sz w:val="28"/>
        </w:rPr>
      </w:pPr>
    </w:p>
    <w:p w:rsidR="0068164F" w:rsidRDefault="0068164F" w:rsidP="005A6D39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“</w:t>
      </w:r>
      <w:smartTag w:uri="urn:schemas-microsoft-com:office:smarttags" w:element="metricconverter">
        <w:smartTagPr>
          <w:attr w:name="ProductID" w:val="29 ”"/>
        </w:smartTagPr>
        <w:r>
          <w:rPr>
            <w:sz w:val="28"/>
            <w:szCs w:val="28"/>
            <w:lang w:val="uk-UA"/>
          </w:rPr>
          <w:t xml:space="preserve">29 </w:t>
        </w:r>
        <w:r w:rsidRPr="00B624B7">
          <w:rPr>
            <w:sz w:val="28"/>
            <w:szCs w:val="28"/>
            <w:lang w:val="uk-UA"/>
          </w:rPr>
          <w:t>”</w:t>
        </w:r>
      </w:smartTag>
      <w:r>
        <w:rPr>
          <w:sz w:val="28"/>
          <w:szCs w:val="28"/>
          <w:lang w:val="uk-UA"/>
        </w:rPr>
        <w:t xml:space="preserve"> травня 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5р                                                                № 147</w:t>
      </w:r>
    </w:p>
    <w:p w:rsidR="0068164F" w:rsidRDefault="0068164F" w:rsidP="005A6D39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68164F" w:rsidRDefault="0068164F" w:rsidP="005A6D39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68164F" w:rsidRDefault="0068164F" w:rsidP="005A6D39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lang w:val="uk-UA"/>
        </w:rPr>
      </w:pPr>
    </w:p>
    <w:p w:rsidR="0068164F" w:rsidRDefault="0068164F" w:rsidP="005A6D39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lang w:val="uk-UA"/>
        </w:rPr>
      </w:pPr>
      <w:r w:rsidRPr="00C95B33">
        <w:rPr>
          <w:b/>
          <w:sz w:val="28"/>
          <w:lang w:val="uk-UA"/>
        </w:rPr>
        <w:t>Про  оплату  праці голови  райдержадміністрації</w:t>
      </w:r>
    </w:p>
    <w:p w:rsidR="0068164F" w:rsidRDefault="0068164F" w:rsidP="005A6D39">
      <w:pPr>
        <w:tabs>
          <w:tab w:val="left" w:pos="-2410"/>
          <w:tab w:val="left" w:pos="-1985"/>
          <w:tab w:val="left" w:pos="-1843"/>
        </w:tabs>
        <w:jc w:val="both"/>
        <w:rPr>
          <w:b/>
          <w:sz w:val="28"/>
          <w:lang w:val="uk-UA"/>
        </w:rPr>
      </w:pPr>
    </w:p>
    <w:p w:rsidR="0068164F" w:rsidRDefault="0068164F" w:rsidP="005A6D39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На виконання  постанови  Кабінету Міністрів України  від 14лютого 2015року №43 «Питання оплати праці членів Кабінету Міністрів України, керівників центральних органів виконавчої влади та інших державних органів у 2015році» зі змінами, внесеними постановою Кабінету Міністрів України  від 29 квітня 2015року №324:</w:t>
      </w:r>
    </w:p>
    <w:p w:rsidR="0068164F" w:rsidRPr="00C41B01" w:rsidRDefault="0068164F" w:rsidP="005A6D39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68164F" w:rsidRDefault="0068164F" w:rsidP="005A6D39">
      <w:pPr>
        <w:numPr>
          <w:ilvl w:val="0"/>
          <w:numId w:val="1"/>
        </w:num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Розпорядження голови райдержадміністрації від 26.02.2015року №56 «</w:t>
      </w:r>
      <w:r w:rsidRPr="00D03C58">
        <w:rPr>
          <w:sz w:val="28"/>
          <w:lang w:val="uk-UA"/>
        </w:rPr>
        <w:t>Про  оплату  праці  голови  райдержадміністрації»</w:t>
      </w:r>
      <w:r>
        <w:rPr>
          <w:sz w:val="28"/>
          <w:lang w:val="uk-UA"/>
        </w:rPr>
        <w:t xml:space="preserve"> вважати таким, що втратило чинність з 29 травня 2015року.</w:t>
      </w:r>
    </w:p>
    <w:p w:rsidR="0068164F" w:rsidRPr="00937FE5" w:rsidRDefault="0068164F" w:rsidP="005A6D39">
      <w:pPr>
        <w:numPr>
          <w:ilvl w:val="0"/>
          <w:numId w:val="1"/>
        </w:num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  <w:r w:rsidRPr="00D03C58">
        <w:rPr>
          <w:sz w:val="28"/>
          <w:lang w:val="uk-UA"/>
        </w:rPr>
        <w:t xml:space="preserve">Контроль за виконанням цього розпорядження залишаю за собою та   </w:t>
      </w:r>
      <w:r w:rsidRPr="00D03C58">
        <w:rPr>
          <w:sz w:val="28"/>
          <w:szCs w:val="28"/>
          <w:lang w:val="uk-UA"/>
        </w:rPr>
        <w:t>начальником відділу фінансово-господарського забезпечення, головним бухгалтером  апарату райдержадміністрації  Н. Коваль.</w:t>
      </w:r>
    </w:p>
    <w:p w:rsidR="0068164F" w:rsidRDefault="0068164F" w:rsidP="00937FE5">
      <w:pPr>
        <w:tabs>
          <w:tab w:val="left" w:pos="-2410"/>
          <w:tab w:val="left" w:pos="-1985"/>
          <w:tab w:val="left" w:pos="-1843"/>
        </w:tabs>
        <w:jc w:val="both"/>
        <w:rPr>
          <w:sz w:val="28"/>
          <w:szCs w:val="28"/>
          <w:lang w:val="uk-UA"/>
        </w:rPr>
      </w:pPr>
    </w:p>
    <w:p w:rsidR="0068164F" w:rsidRPr="00D03C58" w:rsidRDefault="0068164F" w:rsidP="00937FE5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68164F" w:rsidRDefault="0068164F" w:rsidP="005A6D39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68164F" w:rsidRDefault="0068164F" w:rsidP="005A6D39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68164F" w:rsidRDefault="0068164F" w:rsidP="005A6D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районної державної                                                      С.Пустовий</w:t>
      </w:r>
    </w:p>
    <w:p w:rsidR="0068164F" w:rsidRDefault="0068164F" w:rsidP="005A6D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адміністрації                                                                   </w:t>
      </w:r>
    </w:p>
    <w:p w:rsidR="0068164F" w:rsidRDefault="0068164F" w:rsidP="005A6D39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68164F" w:rsidRPr="00952E4F" w:rsidRDefault="0068164F" w:rsidP="00416357">
      <w:pPr>
        <w:tabs>
          <w:tab w:val="left" w:pos="-2410"/>
          <w:tab w:val="left" w:pos="-1985"/>
          <w:tab w:val="left" w:pos="-1843"/>
        </w:tabs>
        <w:ind w:left="-426"/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68164F" w:rsidRPr="00952E4F" w:rsidSect="0041635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8D5"/>
    <w:multiLevelType w:val="hybridMultilevel"/>
    <w:tmpl w:val="7C4A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D2C"/>
    <w:rsid w:val="00080D44"/>
    <w:rsid w:val="00166875"/>
    <w:rsid w:val="001B7F16"/>
    <w:rsid w:val="002B1D2C"/>
    <w:rsid w:val="00365C0C"/>
    <w:rsid w:val="00416357"/>
    <w:rsid w:val="00434B28"/>
    <w:rsid w:val="004B78E4"/>
    <w:rsid w:val="005366E1"/>
    <w:rsid w:val="005A6D39"/>
    <w:rsid w:val="005D103E"/>
    <w:rsid w:val="0068164F"/>
    <w:rsid w:val="0079556C"/>
    <w:rsid w:val="00937FE5"/>
    <w:rsid w:val="00952E4F"/>
    <w:rsid w:val="00B624B7"/>
    <w:rsid w:val="00C2542F"/>
    <w:rsid w:val="00C41B01"/>
    <w:rsid w:val="00C95B33"/>
    <w:rsid w:val="00CB3AE2"/>
    <w:rsid w:val="00D03C58"/>
    <w:rsid w:val="00E07823"/>
    <w:rsid w:val="00E22745"/>
    <w:rsid w:val="00F9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45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2745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2745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E22745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E22745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74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34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B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164</Words>
  <Characters>941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2</cp:revision>
  <cp:lastPrinted>2015-05-22T10:39:00Z</cp:lastPrinted>
  <dcterms:created xsi:type="dcterms:W3CDTF">2015-06-02T10:04:00Z</dcterms:created>
  <dcterms:modified xsi:type="dcterms:W3CDTF">2015-06-02T10:04:00Z</dcterms:modified>
</cp:coreProperties>
</file>