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2" w:rsidRPr="00152484" w:rsidRDefault="000230E2" w:rsidP="00EF2590">
      <w:pPr>
        <w:tabs>
          <w:tab w:val="left" w:pos="-2410"/>
          <w:tab w:val="left" w:pos="-1985"/>
          <w:tab w:val="left" w:pos="-1843"/>
        </w:tabs>
        <w:spacing w:after="0" w:line="240" w:lineRule="auto"/>
        <w:ind w:left="-180" w:firstLine="180"/>
        <w:rPr>
          <w:rFonts w:ascii="Petersburg" w:hAnsi="Petersburg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</w:t>
      </w:r>
      <w:r w:rsidRPr="008E03F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>
            <v:imagedata r:id="rId4" o:title=""/>
          </v:shape>
        </w:pict>
      </w:r>
    </w:p>
    <w:p w:rsidR="000230E2" w:rsidRPr="00152484" w:rsidRDefault="000230E2" w:rsidP="00EF2590">
      <w:pPr>
        <w:autoSpaceDE w:val="0"/>
        <w:autoSpaceDN w:val="0"/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0230E2" w:rsidRPr="00152484" w:rsidRDefault="000230E2" w:rsidP="00EF2590">
      <w:pPr>
        <w:tabs>
          <w:tab w:val="left" w:pos="3360"/>
        </w:tabs>
        <w:spacing w:after="0" w:line="240" w:lineRule="auto"/>
        <w:ind w:left="-180" w:firstLine="18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left" w:pos="240"/>
          <w:tab w:val="left" w:pos="3360"/>
          <w:tab w:val="left" w:pos="7440"/>
        </w:tabs>
        <w:spacing w:after="0" w:line="240" w:lineRule="auto"/>
        <w:ind w:left="-180" w:firstLine="18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‘‘02’’ 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_06</w:t>
      </w:r>
      <w:r w:rsidRPr="0007139B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__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2015</w:t>
      </w:r>
      <w:r w:rsidRPr="00152484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р.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№ __148</w:t>
      </w:r>
      <w:r w:rsidRPr="00152484">
        <w:rPr>
          <w:rFonts w:ascii="Times New Roman" w:hAnsi="Times New Roman"/>
          <w:bCs/>
          <w:sz w:val="28"/>
          <w:szCs w:val="28"/>
          <w:lang w:val="uk-UA" w:eastAsia="ru-RU"/>
        </w:rPr>
        <w:t>___</w:t>
      </w:r>
    </w:p>
    <w:p w:rsidR="000230E2" w:rsidRPr="00152484" w:rsidRDefault="000230E2" w:rsidP="00EF2590">
      <w:pPr>
        <w:tabs>
          <w:tab w:val="left" w:pos="3360"/>
        </w:tabs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та доповнень до розпорядження голови райдержадміністрації  № 107 від 16.04.2015р.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«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 надання статусу  дитини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– сироти 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Куричку Володимиру Івановичу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18.07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.200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р.н.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На виконання п.22 постанови</w:t>
      </w: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 № 866 від 24 вересня 2008р. «Питання діяльності органів опіки та піклування, пов’язаної із захистом прав дитини»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з метою соціального захисту дитини-сироти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Куричка Володимира Івановича 18.07.2001 р.н. :</w:t>
      </w:r>
    </w:p>
    <w:p w:rsidR="000230E2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230E2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 Пункт 2</w:t>
      </w:r>
      <w:r w:rsidRPr="003E0CDE">
        <w:rPr>
          <w:rFonts w:ascii="Times New Roman" w:hAnsi="Times New Roman"/>
          <w:bCs/>
          <w:sz w:val="28"/>
          <w:szCs w:val="28"/>
          <w:lang w:val="uk-UA" w:eastAsia="ru-RU"/>
        </w:rPr>
        <w:t>розпорядження голови райдержадміністрації  № 107 від 16.04.2015р.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викласти в такій редакції:</w:t>
      </w:r>
    </w:p>
    <w:p w:rsidR="000230E2" w:rsidRDefault="000230E2" w:rsidP="006A524F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Куричка Володимир Іванович 18.07.2001 р.н.  тимчасово перебуває в сім</w:t>
      </w:r>
      <w:r w:rsidRPr="004C0089">
        <w:rPr>
          <w:rFonts w:ascii="Times New Roman" w:hAnsi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ї рідної сестри Росолик Світлани Іванівни, яка проживає за  адресою: вул.Колгоспна,62  с. Флорино, Бершадський р-н. до влаштування під опіку. </w:t>
      </w:r>
    </w:p>
    <w:p w:rsidR="000230E2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2. Пункт 2 </w:t>
      </w:r>
      <w:r w:rsidRPr="003E0CDE">
        <w:rPr>
          <w:rFonts w:ascii="Times New Roman" w:hAnsi="Times New Roman"/>
          <w:bCs/>
          <w:sz w:val="28"/>
          <w:szCs w:val="28"/>
          <w:lang w:val="uk-UA" w:eastAsia="ru-RU"/>
        </w:rPr>
        <w:t>розпорядження голови райдержадміністрації  № 107 від 16.04.2015р.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вважати відповідно пунктом 3.</w:t>
      </w: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ind w:left="-180" w:firstLine="180"/>
        <w:rPr>
          <w:rFonts w:ascii="Times New Roman" w:hAnsi="Times New Roman"/>
          <w:sz w:val="16"/>
          <w:szCs w:val="16"/>
          <w:lang w:val="uk-UA" w:eastAsia="ru-RU"/>
        </w:rPr>
      </w:pPr>
    </w:p>
    <w:p w:rsidR="000230E2" w:rsidRPr="00152484" w:rsidRDefault="000230E2" w:rsidP="00EF2590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0230E2" w:rsidRPr="00152484" w:rsidRDefault="000230E2" w:rsidP="00EF2590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С.Пустовий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230E2" w:rsidRDefault="000230E2" w:rsidP="00D53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Default="000230E2" w:rsidP="00D53E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D53E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ДОВІДКА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Cs/>
          <w:sz w:val="28"/>
          <w:szCs w:val="28"/>
          <w:lang w:val="uk-UA" w:eastAsia="ru-RU"/>
        </w:rPr>
        <w:t>про погодження проекту розпорядження</w:t>
      </w:r>
    </w:p>
    <w:p w:rsidR="000230E2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та доповнень до розпорядження голови райдержадміністрації  № 107 від 16.04.2015р.</w:t>
      </w:r>
    </w:p>
    <w:p w:rsidR="000230E2" w:rsidRPr="00152484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«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 надання статусу  дитини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– сироти </w:t>
      </w:r>
    </w:p>
    <w:p w:rsidR="000230E2" w:rsidRPr="00152484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Куричку Володимиру Івановичу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18.07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.200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р.н.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6A524F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A524F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На виконання п.22 постанови № 866 від 24 вересня 2008р. «Питання діяльності органів опіки та піклування, пов’язаної із захистом прав дитини»  та з метою соціального захисту дитини-сироти  Куричка Володимира Івановича 18.07.2001 р.н. :</w:t>
      </w:r>
    </w:p>
    <w:p w:rsidR="000230E2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Cs/>
          <w:sz w:val="28"/>
          <w:szCs w:val="28"/>
          <w:lang w:val="uk-UA" w:eastAsia="ru-RU"/>
        </w:rPr>
        <w:t xml:space="preserve">  та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О. Тимофієва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А. Ланецький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     які не враховано</w:t>
      </w:r>
      <w:r w:rsidRPr="00152484">
        <w:rPr>
          <w:rFonts w:ascii="Times New Roman" w:hAnsi="Times New Roman"/>
          <w:sz w:val="24"/>
          <w:szCs w:val="24"/>
          <w:lang w:val="uk-UA" w:eastAsia="ru-RU"/>
        </w:rPr>
        <w:br/>
      </w: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_____________________                               __________________________ </w:t>
      </w:r>
      <w:r w:rsidRPr="00152484">
        <w:rPr>
          <w:rFonts w:ascii="Times New Roman" w:hAnsi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52484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Начальник служби </w:t>
      </w: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>у справах дітей   райдержадміністрації                                  О.Стратійчук</w:t>
      </w:r>
    </w:p>
    <w:p w:rsidR="000230E2" w:rsidRPr="00152484" w:rsidRDefault="000230E2" w:rsidP="00EF25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0230E2" w:rsidRPr="00152484" w:rsidRDefault="000230E2" w:rsidP="00EF2590">
      <w:pPr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0230E2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та доповнень до розпорядження голови райдержадміністрації  № 107 від 16.04.2015р.</w:t>
      </w:r>
    </w:p>
    <w:p w:rsidR="000230E2" w:rsidRPr="00152484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«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 надання статусу  дитини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– сироти </w:t>
      </w:r>
    </w:p>
    <w:p w:rsidR="000230E2" w:rsidRPr="00152484" w:rsidRDefault="000230E2" w:rsidP="006A524F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Куричку Володимиру Івановичу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18.07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.200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р.н.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»</w:t>
      </w:r>
    </w:p>
    <w:p w:rsidR="000230E2" w:rsidRPr="00152484" w:rsidRDefault="000230E2" w:rsidP="00EF2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left" w:pos="460"/>
        </w:tabs>
        <w:spacing w:after="0" w:line="240" w:lineRule="auto"/>
        <w:ind w:left="-180" w:firstLine="18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>1. Обґрунтування необхідності прийняття розпорядження.</w:t>
      </w: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Тимчасове влаштування дитини</w:t>
      </w: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230E2" w:rsidRPr="00152484" w:rsidRDefault="000230E2" w:rsidP="00EF2590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2.  Мета  і  завдання  розпорядження:</w:t>
      </w:r>
    </w:p>
    <w:p w:rsidR="000230E2" w:rsidRPr="00152484" w:rsidRDefault="000230E2" w:rsidP="00D53EAD">
      <w:pPr>
        <w:spacing w:after="0" w:line="240" w:lineRule="auto"/>
        <w:ind w:left="-180" w:firstLine="18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Внести зміни та доповнення до розпорядження</w:t>
      </w: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0230E2" w:rsidRPr="00152484" w:rsidRDefault="000230E2" w:rsidP="006A524F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A524F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На виконання п.22 постанови № 866 від 24 вересня 2008р. «Питання діяльності органів опіки та піклування, пов’язаної із захистом прав дитини»  та з метою соціального захисту дитини-сироти  Куричка Володимира Івановича 18.07.2001 р.н. :</w:t>
      </w: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>Не підлягає.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 Зацікавлені органи: служба у справах дітей райдержадміністрації. 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  Не потребує.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0230E2" w:rsidRPr="00152484" w:rsidRDefault="000230E2" w:rsidP="00EF2590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Начальник служби </w:t>
      </w:r>
    </w:p>
    <w:p w:rsidR="000230E2" w:rsidRPr="00152484" w:rsidRDefault="000230E2" w:rsidP="00EF2590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>у справах дітей райдержадміністрації                                      О.Стратійчук</w:t>
      </w:r>
    </w:p>
    <w:p w:rsidR="000230E2" w:rsidRPr="00152484" w:rsidRDefault="000230E2" w:rsidP="00E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sz w:val="24"/>
          <w:szCs w:val="24"/>
          <w:lang w:val="uk-UA" w:eastAsia="ru-RU"/>
        </w:rPr>
      </w:pPr>
    </w:p>
    <w:p w:rsidR="000230E2" w:rsidRPr="00EF2590" w:rsidRDefault="000230E2">
      <w:pPr>
        <w:rPr>
          <w:lang w:val="uk-UA"/>
        </w:rPr>
      </w:pPr>
    </w:p>
    <w:sectPr w:rsidR="000230E2" w:rsidRPr="00EF2590" w:rsidSect="00A318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590"/>
    <w:rsid w:val="00001747"/>
    <w:rsid w:val="000230E2"/>
    <w:rsid w:val="0007139B"/>
    <w:rsid w:val="0008604A"/>
    <w:rsid w:val="00126555"/>
    <w:rsid w:val="00152484"/>
    <w:rsid w:val="002C01FF"/>
    <w:rsid w:val="00312FD2"/>
    <w:rsid w:val="003E0CDE"/>
    <w:rsid w:val="004367B3"/>
    <w:rsid w:val="004C0089"/>
    <w:rsid w:val="006A524F"/>
    <w:rsid w:val="006E20E0"/>
    <w:rsid w:val="008E03F3"/>
    <w:rsid w:val="00A3187C"/>
    <w:rsid w:val="00D53EAD"/>
    <w:rsid w:val="00D65822"/>
    <w:rsid w:val="00EB6C30"/>
    <w:rsid w:val="00EF2590"/>
    <w:rsid w:val="00F8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594</Words>
  <Characters>3389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2015-06-03T11:46:00Z</cp:lastPrinted>
  <dcterms:created xsi:type="dcterms:W3CDTF">2015-06-08T10:56:00Z</dcterms:created>
  <dcterms:modified xsi:type="dcterms:W3CDTF">2015-06-08T10:56:00Z</dcterms:modified>
</cp:coreProperties>
</file>