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C3" w:rsidRPr="00952E4F" w:rsidRDefault="00B348C3" w:rsidP="00DA4FB2">
      <w:pPr>
        <w:tabs>
          <w:tab w:val="left" w:pos="-2410"/>
          <w:tab w:val="left" w:pos="-1985"/>
          <w:tab w:val="left" w:pos="-1843"/>
        </w:tabs>
        <w:ind w:left="-426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B348C3" w:rsidRDefault="00B348C3" w:rsidP="00BA625B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DF4C3B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fillcolor="window">
            <v:imagedata r:id="rId4" o:title=""/>
          </v:shape>
          <o:OLEObject Type="Embed" ProgID="Word.Picture.8" ShapeID="_x0000_i1025" DrawAspect="Content" ObjectID="_1496131404" r:id="rId5"/>
        </w:object>
      </w:r>
    </w:p>
    <w:p w:rsidR="00B348C3" w:rsidRDefault="00B348C3" w:rsidP="00BA625B">
      <w:pPr>
        <w:pStyle w:val="Caption"/>
        <w:tabs>
          <w:tab w:val="left" w:pos="5954"/>
        </w:tabs>
        <w:jc w:val="left"/>
        <w:rPr>
          <w:color w:val="000000"/>
        </w:rPr>
      </w:pPr>
      <w:r>
        <w:rPr>
          <w:color w:val="000000"/>
        </w:rPr>
        <w:t xml:space="preserve">                                                          УКРАЇНА</w:t>
      </w:r>
    </w:p>
    <w:p w:rsidR="00B348C3" w:rsidRDefault="00B348C3" w:rsidP="00BA625B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B348C3" w:rsidRDefault="00B348C3" w:rsidP="00BA625B">
      <w:pPr>
        <w:pStyle w:val="Heading1"/>
        <w:tabs>
          <w:tab w:val="left" w:pos="5954"/>
        </w:tabs>
        <w:rPr>
          <w:color w:val="000000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B348C3" w:rsidRDefault="00B348C3" w:rsidP="00BA625B">
      <w:pPr>
        <w:pStyle w:val="Heading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B348C3" w:rsidRDefault="00B348C3" w:rsidP="00BA625B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B348C3" w:rsidRPr="005C5A7D" w:rsidRDefault="00B348C3" w:rsidP="00BA625B">
      <w:pPr>
        <w:tabs>
          <w:tab w:val="left" w:pos="5954"/>
        </w:tabs>
        <w:rPr>
          <w:lang w:val="uk-UA"/>
        </w:rPr>
      </w:pPr>
    </w:p>
    <w:p w:rsidR="00B348C3" w:rsidRDefault="00B348C3" w:rsidP="00BA625B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“</w:t>
      </w:r>
      <w:smartTag w:uri="urn:schemas-microsoft-com:office:smarttags" w:element="metricconverter">
        <w:smartTagPr>
          <w:attr w:name="ProductID" w:val="17 ”"/>
        </w:smartTagPr>
        <w:r>
          <w:rPr>
            <w:sz w:val="28"/>
            <w:szCs w:val="28"/>
            <w:lang w:val="uk-UA"/>
          </w:rPr>
          <w:t xml:space="preserve">17 </w:t>
        </w:r>
        <w:r w:rsidRPr="00B624B7"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      06     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№ 154</w:t>
      </w:r>
    </w:p>
    <w:p w:rsidR="00B348C3" w:rsidRDefault="00B348C3" w:rsidP="00BA625B">
      <w:pPr>
        <w:pStyle w:val="BodyText"/>
        <w:jc w:val="center"/>
        <w:rPr>
          <w:lang w:val="uk-UA"/>
        </w:rPr>
      </w:pPr>
    </w:p>
    <w:p w:rsidR="00B348C3" w:rsidRDefault="00B348C3" w:rsidP="00BA625B">
      <w:pPr>
        <w:pStyle w:val="BodyText"/>
        <w:jc w:val="center"/>
        <w:rPr>
          <w:lang w:val="uk-UA"/>
        </w:rPr>
      </w:pPr>
    </w:p>
    <w:p w:rsidR="00B348C3" w:rsidRDefault="00B348C3" w:rsidP="00BA625B">
      <w:pPr>
        <w:pStyle w:val="BodyText"/>
        <w:rPr>
          <w:lang w:val="uk-UA"/>
        </w:rPr>
      </w:pPr>
      <w:r>
        <w:rPr>
          <w:lang w:val="uk-UA"/>
        </w:rPr>
        <w:t xml:space="preserve">                                            Про встановлення надбавки</w:t>
      </w:r>
    </w:p>
    <w:p w:rsidR="00B348C3" w:rsidRDefault="00B348C3" w:rsidP="00BA625B">
      <w:pPr>
        <w:pStyle w:val="BodyText"/>
        <w:jc w:val="center"/>
        <w:rPr>
          <w:lang w:val="uk-UA"/>
        </w:rPr>
      </w:pPr>
    </w:p>
    <w:p w:rsidR="00B348C3" w:rsidRDefault="00B348C3" w:rsidP="00BA625B">
      <w:pPr>
        <w:jc w:val="both"/>
        <w:rPr>
          <w:sz w:val="28"/>
          <w:szCs w:val="28"/>
          <w:lang w:val="uk-UA"/>
        </w:rPr>
      </w:pPr>
      <w:r w:rsidRPr="00D360B0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до</w:t>
      </w:r>
      <w:r w:rsidRPr="00F3369A">
        <w:rPr>
          <w:sz w:val="28"/>
          <w:szCs w:val="28"/>
          <w:lang w:val="uk-UA"/>
        </w:rPr>
        <w:t xml:space="preserve">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03.2006р</w:t>
      </w:r>
      <w:r w:rsidRPr="00F3369A">
        <w:rPr>
          <w:sz w:val="28"/>
          <w:szCs w:val="28"/>
          <w:lang w:val="uk-UA"/>
        </w:rPr>
        <w:t xml:space="preserve">.№ </w:t>
      </w:r>
      <w:r>
        <w:rPr>
          <w:sz w:val="28"/>
          <w:szCs w:val="28"/>
          <w:lang w:val="uk-UA"/>
        </w:rPr>
        <w:t>268</w:t>
      </w:r>
      <w:r w:rsidRPr="00EC24FE">
        <w:rPr>
          <w:sz w:val="28"/>
          <w:szCs w:val="28"/>
          <w:lang w:val="uk-UA"/>
        </w:rPr>
        <w:t>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EC24FE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та  згідно листа-погодження обласної державної адміністрації №01-1-71/3882   від  15.06.2015року:</w:t>
      </w:r>
    </w:p>
    <w:p w:rsidR="00B348C3" w:rsidRDefault="00B348C3" w:rsidP="00BA625B">
      <w:pPr>
        <w:jc w:val="both"/>
        <w:rPr>
          <w:sz w:val="28"/>
          <w:szCs w:val="28"/>
          <w:lang w:val="uk-UA"/>
        </w:rPr>
      </w:pPr>
    </w:p>
    <w:p w:rsidR="00B348C3" w:rsidRDefault="00B348C3" w:rsidP="00BA6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Встановити  надбавку за високі досягнення у праці  на 2015рік з 29 травня  2015року  у  розмірі 50 відсотків  посадового окладу з урахуванням  надбавок за ранг державного службовця та вислугу років в межах отриманої економії фонду оплати праці  голові  районної державної адміністрації Пустовому Сергію Михайловичу.</w:t>
      </w:r>
    </w:p>
    <w:p w:rsidR="00B348C3" w:rsidRDefault="00B348C3" w:rsidP="00BA625B">
      <w:pPr>
        <w:jc w:val="both"/>
        <w:rPr>
          <w:sz w:val="28"/>
          <w:szCs w:val="28"/>
          <w:lang w:val="uk-UA"/>
        </w:rPr>
      </w:pPr>
    </w:p>
    <w:p w:rsidR="00B348C3" w:rsidRDefault="00B348C3" w:rsidP="00BA6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2. Контроль за виконанням цього розпорядження залишаю за собою та начальником відділу фінансово-господарського забезпечення, головним бухгалтером  апарату райдержадміністрації  Н. Коваль.</w:t>
      </w:r>
    </w:p>
    <w:p w:rsidR="00B348C3" w:rsidRDefault="00B348C3" w:rsidP="00BA625B">
      <w:pPr>
        <w:jc w:val="both"/>
        <w:rPr>
          <w:sz w:val="28"/>
          <w:szCs w:val="28"/>
          <w:lang w:val="uk-UA"/>
        </w:rPr>
      </w:pPr>
    </w:p>
    <w:p w:rsidR="00B348C3" w:rsidRDefault="00B348C3" w:rsidP="00BA625B">
      <w:pPr>
        <w:rPr>
          <w:sz w:val="28"/>
          <w:szCs w:val="28"/>
          <w:lang w:val="uk-UA"/>
        </w:rPr>
      </w:pPr>
    </w:p>
    <w:p w:rsidR="00B348C3" w:rsidRDefault="00B348C3" w:rsidP="00BA625B">
      <w:pPr>
        <w:jc w:val="both"/>
        <w:rPr>
          <w:sz w:val="28"/>
          <w:szCs w:val="28"/>
          <w:lang w:val="uk-UA"/>
        </w:rPr>
      </w:pPr>
    </w:p>
    <w:p w:rsidR="00B348C3" w:rsidRDefault="00B348C3" w:rsidP="00BA62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райдержадміністрації                                                    С.Пустовий</w:t>
      </w:r>
    </w:p>
    <w:p w:rsidR="00B348C3" w:rsidRDefault="00B348C3" w:rsidP="00BA625B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B348C3" w:rsidRDefault="00B348C3" w:rsidP="00BA625B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B348C3" w:rsidRDefault="00B348C3" w:rsidP="00BA625B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B348C3" w:rsidRDefault="00B348C3" w:rsidP="00BA625B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28"/>
          <w:szCs w:val="28"/>
          <w:lang w:val="uk-UA"/>
        </w:rPr>
      </w:pPr>
    </w:p>
    <w:p w:rsidR="00B348C3" w:rsidRDefault="00B348C3" w:rsidP="00BA625B">
      <w:pPr>
        <w:tabs>
          <w:tab w:val="left" w:pos="-2410"/>
          <w:tab w:val="left" w:pos="-1985"/>
          <w:tab w:val="left" w:pos="-1843"/>
        </w:tabs>
        <w:jc w:val="center"/>
        <w:rPr>
          <w:b/>
          <w:color w:val="000000"/>
          <w:sz w:val="28"/>
          <w:szCs w:val="28"/>
          <w:lang w:val="uk-UA"/>
        </w:rPr>
      </w:pPr>
    </w:p>
    <w:p w:rsidR="00B348C3" w:rsidRDefault="00B348C3"/>
    <w:sectPr w:rsidR="00B348C3" w:rsidSect="00DA4FB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A32"/>
    <w:rsid w:val="00102654"/>
    <w:rsid w:val="00297A32"/>
    <w:rsid w:val="005C5A7D"/>
    <w:rsid w:val="00891BB8"/>
    <w:rsid w:val="00952E4F"/>
    <w:rsid w:val="00B348C3"/>
    <w:rsid w:val="00B624B7"/>
    <w:rsid w:val="00BA625B"/>
    <w:rsid w:val="00D360B0"/>
    <w:rsid w:val="00DA4FB2"/>
    <w:rsid w:val="00DC28FA"/>
    <w:rsid w:val="00DF4C3B"/>
    <w:rsid w:val="00EC24FE"/>
    <w:rsid w:val="00F33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25B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625B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A625B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BA625B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BA625B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A625B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1073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dcterms:created xsi:type="dcterms:W3CDTF">2015-06-18T07:17:00Z</dcterms:created>
  <dcterms:modified xsi:type="dcterms:W3CDTF">2015-06-18T07:17:00Z</dcterms:modified>
</cp:coreProperties>
</file>