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F7" w:rsidRPr="00C572D9" w:rsidRDefault="00A215F7" w:rsidP="00E65A56">
      <w:pPr>
        <w:tabs>
          <w:tab w:val="left" w:pos="-2410"/>
          <w:tab w:val="left" w:pos="-1985"/>
          <w:tab w:val="left" w:pos="-1843"/>
        </w:tabs>
        <w:rPr>
          <w:rFonts w:ascii="Petersburg" w:hAnsi="Petersburg" w:cs="Petersburg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</w:t>
      </w:r>
      <w:r w:rsidRPr="00C572D9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fillcolor="window">
            <v:imagedata r:id="rId5" o:title=""/>
          </v:shape>
          <o:OLEObject Type="Embed" ProgID="Word.Picture.8" ShapeID="_x0000_i1025" DrawAspect="Content" ObjectID="_1484209836" r:id="rId6"/>
        </w:object>
      </w:r>
    </w:p>
    <w:p w:rsidR="00A215F7" w:rsidRPr="00C572D9" w:rsidRDefault="00A215F7" w:rsidP="00E65A56">
      <w:pPr>
        <w:pStyle w:val="Caption"/>
        <w:rPr>
          <w:color w:val="auto"/>
        </w:rPr>
      </w:pPr>
      <w:r w:rsidRPr="00C572D9">
        <w:rPr>
          <w:color w:val="auto"/>
        </w:rPr>
        <w:t>УКРАЇНА</w:t>
      </w:r>
    </w:p>
    <w:p w:rsidR="00A215F7" w:rsidRPr="00C572D9" w:rsidRDefault="00A215F7" w:rsidP="00E65A56">
      <w:pPr>
        <w:jc w:val="center"/>
        <w:rPr>
          <w:b/>
          <w:bCs/>
          <w:sz w:val="28"/>
          <w:szCs w:val="28"/>
          <w:lang w:val="uk-UA"/>
        </w:rPr>
      </w:pPr>
      <w:r w:rsidRPr="00C572D9"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A215F7" w:rsidRPr="00C572D9" w:rsidRDefault="00A215F7" w:rsidP="00E65A56">
      <w:pPr>
        <w:jc w:val="center"/>
        <w:rPr>
          <w:b/>
          <w:bCs/>
          <w:sz w:val="28"/>
          <w:szCs w:val="28"/>
          <w:lang w:val="uk-UA"/>
        </w:rPr>
      </w:pPr>
      <w:r w:rsidRPr="00C572D9">
        <w:rPr>
          <w:b/>
          <w:bCs/>
          <w:sz w:val="28"/>
          <w:szCs w:val="28"/>
          <w:lang w:val="uk-UA"/>
        </w:rPr>
        <w:t>ВІННИЦЬКОЇ   ОБЛАСТІ</w:t>
      </w:r>
    </w:p>
    <w:p w:rsidR="00A215F7" w:rsidRPr="00C572D9" w:rsidRDefault="00A215F7" w:rsidP="00E65A56">
      <w:pPr>
        <w:rPr>
          <w:sz w:val="28"/>
          <w:szCs w:val="28"/>
          <w:lang w:val="uk-UA"/>
        </w:rPr>
      </w:pPr>
    </w:p>
    <w:p w:rsidR="00A215F7" w:rsidRPr="00C572D9" w:rsidRDefault="00A215F7" w:rsidP="00E65A56">
      <w:pPr>
        <w:rPr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3" o:spid="_x0000_s1026" style="position:absolute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" o:allowincell="f" strokeweight="4pt">
            <v:stroke linestyle="thickThin"/>
          </v:line>
        </w:pict>
      </w:r>
    </w:p>
    <w:p w:rsidR="00A215F7" w:rsidRPr="00C572D9" w:rsidRDefault="00A215F7" w:rsidP="00E65A56">
      <w:pPr>
        <w:pStyle w:val="1"/>
        <w:jc w:val="center"/>
        <w:rPr>
          <w:lang w:val="uk-UA"/>
        </w:rPr>
      </w:pPr>
      <w:r w:rsidRPr="00C572D9">
        <w:rPr>
          <w:lang w:val="uk-UA"/>
        </w:rPr>
        <w:t>РОЗПОРЯДЖЕННЯ</w:t>
      </w:r>
    </w:p>
    <w:p w:rsidR="00A215F7" w:rsidRPr="00C572D9" w:rsidRDefault="00A215F7" w:rsidP="00E65A56">
      <w:pPr>
        <w:rPr>
          <w:sz w:val="28"/>
          <w:szCs w:val="28"/>
          <w:lang w:val="uk-UA"/>
        </w:rPr>
      </w:pPr>
    </w:p>
    <w:p w:rsidR="00A215F7" w:rsidRPr="00C572D9" w:rsidRDefault="00A215F7" w:rsidP="00E65A56">
      <w:pPr>
        <w:rPr>
          <w:sz w:val="28"/>
          <w:szCs w:val="28"/>
          <w:lang w:val="uk-UA"/>
        </w:rPr>
      </w:pPr>
    </w:p>
    <w:p w:rsidR="00A215F7" w:rsidRPr="00C572D9" w:rsidRDefault="00A215F7" w:rsidP="00E65A56">
      <w:pPr>
        <w:pStyle w:val="1"/>
        <w:rPr>
          <w:b w:val="0"/>
        </w:rPr>
      </w:pPr>
      <w:r>
        <w:rPr>
          <w:b w:val="0"/>
          <w:lang w:val="uk-UA"/>
        </w:rPr>
        <w:t xml:space="preserve">Від “ </w:t>
      </w:r>
      <w:smartTag w:uri="urn:schemas-microsoft-com:office:smarttags" w:element="metricconverter">
        <w:smartTagPr>
          <w:attr w:name="ProductID" w:val="28 ”"/>
        </w:smartTagPr>
        <w:r>
          <w:rPr>
            <w:b w:val="0"/>
            <w:lang w:val="uk-UA"/>
          </w:rPr>
          <w:t>28 ”</w:t>
        </w:r>
      </w:smartTag>
      <w:r>
        <w:rPr>
          <w:b w:val="0"/>
          <w:lang w:val="uk-UA"/>
        </w:rPr>
        <w:t xml:space="preserve">             01          </w:t>
      </w:r>
      <w:r w:rsidRPr="00C572D9">
        <w:rPr>
          <w:b w:val="0"/>
          <w:lang w:val="uk-UA"/>
        </w:rPr>
        <w:t xml:space="preserve">2015р.                           </w:t>
      </w:r>
      <w:r>
        <w:rPr>
          <w:b w:val="0"/>
          <w:lang w:val="uk-UA"/>
        </w:rPr>
        <w:t xml:space="preserve">                             № </w:t>
      </w:r>
      <w:r w:rsidRPr="00C572D9">
        <w:rPr>
          <w:b w:val="0"/>
          <w:lang w:val="uk-UA"/>
        </w:rPr>
        <w:t>18</w:t>
      </w:r>
    </w:p>
    <w:p w:rsidR="00A215F7" w:rsidRPr="00C572D9" w:rsidRDefault="00A215F7" w:rsidP="00E65A56">
      <w:pPr>
        <w:rPr>
          <w:sz w:val="28"/>
          <w:szCs w:val="28"/>
        </w:rPr>
      </w:pPr>
    </w:p>
    <w:p w:rsidR="00A215F7" w:rsidRPr="00C572D9" w:rsidRDefault="00A215F7" w:rsidP="00E65A56">
      <w:pPr>
        <w:jc w:val="center"/>
        <w:rPr>
          <w:b/>
          <w:sz w:val="28"/>
          <w:szCs w:val="28"/>
          <w:lang w:val="uk-UA"/>
        </w:rPr>
      </w:pPr>
    </w:p>
    <w:p w:rsidR="00A215F7" w:rsidRPr="00C572D9" w:rsidRDefault="00A215F7" w:rsidP="00E65A56">
      <w:pPr>
        <w:jc w:val="center"/>
        <w:rPr>
          <w:b/>
          <w:sz w:val="28"/>
          <w:szCs w:val="28"/>
          <w:lang w:val="uk-UA"/>
        </w:rPr>
      </w:pPr>
      <w:r w:rsidRPr="00C572D9">
        <w:rPr>
          <w:b/>
          <w:sz w:val="28"/>
          <w:szCs w:val="28"/>
          <w:lang w:val="uk-UA"/>
        </w:rPr>
        <w:t xml:space="preserve">Про утворення  постійно діючої  комісії по   списанню </w:t>
      </w:r>
    </w:p>
    <w:p w:rsidR="00A215F7" w:rsidRPr="00C572D9" w:rsidRDefault="00A215F7" w:rsidP="00E65A56">
      <w:pPr>
        <w:jc w:val="center"/>
        <w:rPr>
          <w:b/>
          <w:sz w:val="28"/>
          <w:szCs w:val="28"/>
          <w:lang w:val="uk-UA"/>
        </w:rPr>
      </w:pPr>
      <w:r w:rsidRPr="00C572D9">
        <w:rPr>
          <w:b/>
          <w:sz w:val="28"/>
          <w:szCs w:val="28"/>
          <w:lang w:val="uk-UA"/>
        </w:rPr>
        <w:t>з балансу установи запасів та малоцінних предметів  в  2015році</w:t>
      </w:r>
    </w:p>
    <w:p w:rsidR="00A215F7" w:rsidRPr="00C572D9" w:rsidRDefault="00A215F7" w:rsidP="00E65A56">
      <w:pPr>
        <w:jc w:val="center"/>
        <w:rPr>
          <w:b/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Відповідно до Закону України «Про бухгалтерський облік  та фінансову звітність в Україні», Положення з бухгалтерського обліку запасів бюджетних установ, затвердженого наказом Міністерства фінансів від 14.11.2012року №947, Порядку списання об’єктів державної власності, затвердженого постановою Кабінету Міністрів України від 08.11.2007року №1314, з метою визначення придатності до подальшого використання та списання з балансу установи основних засобів, малоцінних предметів та запасів, що знаходяться на балансі установи: 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  1. Створити  постійно  діючу  комісію по списанню з балансу господарського інвентаря, інструментів та запчастин у 201</w:t>
      </w:r>
      <w:r w:rsidRPr="00C572D9">
        <w:rPr>
          <w:sz w:val="28"/>
          <w:szCs w:val="28"/>
        </w:rPr>
        <w:t>5</w:t>
      </w:r>
      <w:r w:rsidRPr="00C572D9">
        <w:rPr>
          <w:sz w:val="28"/>
          <w:szCs w:val="28"/>
          <w:lang w:val="uk-UA"/>
        </w:rPr>
        <w:t>році.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  2. Затвердити  склад комісії по списанню з балансу господарського інвентаря,  інструментів  та запчастин (додається).</w:t>
      </w:r>
    </w:p>
    <w:p w:rsidR="00A215F7" w:rsidRPr="00C572D9" w:rsidRDefault="00A215F7" w:rsidP="00E65A56">
      <w:pPr>
        <w:ind w:hanging="540"/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         3. Розпорядження  голови  райдержадміністрації «Про утворення комісії по                  проведенню інвентаризації, перевірки та наявності, списання з балансу господарського  інвентаря, інструментів  та запчастин» від 11.10.2013року №297  вважати  таким,  що втратило чинність.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 4. Контроль за виконанням цього розпорядження покласти на керівника апарату   райдержадміністрації  О.Тимофієву.</w:t>
      </w:r>
    </w:p>
    <w:p w:rsidR="00A215F7" w:rsidRPr="00C572D9" w:rsidRDefault="00A215F7" w:rsidP="00E65A56">
      <w:pPr>
        <w:ind w:left="225"/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ind w:left="225"/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ind w:left="225"/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 Голова районної державної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 адміністрації                                                                      С.Пустовий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</w:t>
      </w:r>
      <w:r w:rsidRPr="00C572D9">
        <w:rPr>
          <w:b/>
          <w:sz w:val="28"/>
          <w:szCs w:val="28"/>
          <w:lang w:val="uk-UA"/>
        </w:rPr>
        <w:t>ЗАТВЕРДЖЕНО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          розпорядження</w:t>
      </w:r>
      <w:r w:rsidRPr="00C572D9">
        <w:rPr>
          <w:sz w:val="28"/>
          <w:szCs w:val="28"/>
          <w:lang w:val="uk-UA"/>
        </w:rPr>
        <w:t xml:space="preserve">  голови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                                                                              райдержадміністрації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C572D9">
        <w:rPr>
          <w:sz w:val="28"/>
          <w:szCs w:val="28"/>
          <w:lang w:val="uk-UA"/>
        </w:rPr>
        <w:t xml:space="preserve">    « </w:t>
      </w:r>
      <w:r>
        <w:rPr>
          <w:sz w:val="28"/>
          <w:szCs w:val="28"/>
          <w:lang w:val="uk-UA"/>
        </w:rPr>
        <w:t>28 » січня 2015р  № 18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b/>
          <w:sz w:val="28"/>
          <w:szCs w:val="28"/>
          <w:lang w:val="uk-UA"/>
        </w:rPr>
      </w:pPr>
      <w:r w:rsidRPr="00C572D9">
        <w:rPr>
          <w:b/>
          <w:sz w:val="28"/>
          <w:szCs w:val="28"/>
          <w:lang w:val="uk-UA"/>
        </w:rPr>
        <w:t xml:space="preserve">                                                              С К Л А Д</w:t>
      </w:r>
    </w:p>
    <w:p w:rsidR="00A215F7" w:rsidRPr="00C572D9" w:rsidRDefault="00A215F7" w:rsidP="00E65A56">
      <w:pPr>
        <w:rPr>
          <w:b/>
          <w:sz w:val="28"/>
          <w:szCs w:val="28"/>
          <w:lang w:val="uk-UA"/>
        </w:rPr>
      </w:pPr>
    </w:p>
    <w:p w:rsidR="00A215F7" w:rsidRPr="00C572D9" w:rsidRDefault="00A215F7" w:rsidP="00E65A56">
      <w:pPr>
        <w:jc w:val="center"/>
        <w:rPr>
          <w:b/>
          <w:sz w:val="28"/>
          <w:szCs w:val="28"/>
          <w:lang w:val="uk-UA"/>
        </w:rPr>
      </w:pPr>
      <w:r w:rsidRPr="00C572D9">
        <w:rPr>
          <w:b/>
          <w:sz w:val="28"/>
          <w:szCs w:val="28"/>
          <w:lang w:val="uk-UA"/>
        </w:rPr>
        <w:t xml:space="preserve">Про утворення  постійно діючої  комісії по   списанню </w:t>
      </w:r>
    </w:p>
    <w:p w:rsidR="00A215F7" w:rsidRPr="00C572D9" w:rsidRDefault="00A215F7" w:rsidP="00E65A56">
      <w:pPr>
        <w:jc w:val="center"/>
        <w:rPr>
          <w:b/>
          <w:sz w:val="28"/>
          <w:szCs w:val="28"/>
          <w:lang w:val="uk-UA"/>
        </w:rPr>
      </w:pPr>
      <w:r w:rsidRPr="00C572D9">
        <w:rPr>
          <w:b/>
          <w:sz w:val="28"/>
          <w:szCs w:val="28"/>
          <w:lang w:val="uk-UA"/>
        </w:rPr>
        <w:t>з балансу установи запасів та малоцінних предметів  в  2015році</w:t>
      </w:r>
    </w:p>
    <w:p w:rsidR="00A215F7" w:rsidRPr="00C572D9" w:rsidRDefault="00A215F7" w:rsidP="00E65A56">
      <w:pPr>
        <w:jc w:val="center"/>
        <w:rPr>
          <w:b/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Тимофієва  Ольга                      - керівник  апарату райдержадміністрації,</w:t>
      </w:r>
    </w:p>
    <w:p w:rsidR="00A215F7" w:rsidRPr="00C572D9" w:rsidRDefault="00A215F7" w:rsidP="00E65A56">
      <w:pPr>
        <w:jc w:val="both"/>
        <w:rPr>
          <w:b/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Георгіївна                                    </w:t>
      </w:r>
      <w:r w:rsidRPr="00C572D9">
        <w:rPr>
          <w:b/>
          <w:sz w:val="28"/>
          <w:szCs w:val="28"/>
          <w:lang w:val="uk-UA"/>
        </w:rPr>
        <w:t>голова комісії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b/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Коваль  Наталія                        -  начальник відділу фінансово-господарського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Вікторівна                                    забезпечення, головний бухгалтер апарату                            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                                                      райдержадміністрації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Куцулима Ірина                          -  начальник відділу ведення Державного реєстру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Петрівна                                      виборців апарату райдержадміністрації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Торунда  Лідія                         -   начальник  архівного відділу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Іванівна                                         райдержадміністрації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Стратійчук Олександр            -   начальник  служби у справах 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Юрійович                                     дітей райдержадміністрації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Ланецький  Анатолій               -   начальник  загального  відділу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Іванович                                        апарату райдержадміністрації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Заболотний Ігор                       -   дозвільний  адміністратор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Валерійович                                  відділу економіки та торгівлі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                                                         райдержадміністрації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 xml:space="preserve">Керівник  апарату 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  <w:r w:rsidRPr="00C572D9">
        <w:rPr>
          <w:sz w:val="28"/>
          <w:szCs w:val="28"/>
          <w:lang w:val="uk-UA"/>
        </w:rPr>
        <w:t>райдержадміністрації                                                      О.Тимофієва</w:t>
      </w: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p w:rsidR="00A215F7" w:rsidRPr="00C572D9" w:rsidRDefault="00A215F7" w:rsidP="00E65A56">
      <w:pPr>
        <w:jc w:val="both"/>
        <w:rPr>
          <w:sz w:val="28"/>
          <w:szCs w:val="28"/>
          <w:lang w:val="uk-UA"/>
        </w:rPr>
      </w:pPr>
    </w:p>
    <w:sectPr w:rsidR="00A215F7" w:rsidRPr="00C572D9" w:rsidSect="00C572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1A93"/>
    <w:multiLevelType w:val="hybridMultilevel"/>
    <w:tmpl w:val="54CA43FC"/>
    <w:lvl w:ilvl="0" w:tplc="AB8A63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DC"/>
    <w:rsid w:val="000663C3"/>
    <w:rsid w:val="000B0B33"/>
    <w:rsid w:val="00105F79"/>
    <w:rsid w:val="001470D4"/>
    <w:rsid w:val="00176F6D"/>
    <w:rsid w:val="001C0CB6"/>
    <w:rsid w:val="001C2F25"/>
    <w:rsid w:val="001C741C"/>
    <w:rsid w:val="001D2DB2"/>
    <w:rsid w:val="00214672"/>
    <w:rsid w:val="002173AF"/>
    <w:rsid w:val="00237CD0"/>
    <w:rsid w:val="002804A6"/>
    <w:rsid w:val="002A287F"/>
    <w:rsid w:val="002D23D4"/>
    <w:rsid w:val="002E6FE9"/>
    <w:rsid w:val="0030501D"/>
    <w:rsid w:val="00306190"/>
    <w:rsid w:val="0037750D"/>
    <w:rsid w:val="00416DB4"/>
    <w:rsid w:val="004C6176"/>
    <w:rsid w:val="005346F5"/>
    <w:rsid w:val="005E7DDA"/>
    <w:rsid w:val="00646B8A"/>
    <w:rsid w:val="00684548"/>
    <w:rsid w:val="006B328F"/>
    <w:rsid w:val="006E2F0B"/>
    <w:rsid w:val="00723D81"/>
    <w:rsid w:val="00731E36"/>
    <w:rsid w:val="00754BDA"/>
    <w:rsid w:val="00774231"/>
    <w:rsid w:val="007C0A40"/>
    <w:rsid w:val="008109A3"/>
    <w:rsid w:val="00815553"/>
    <w:rsid w:val="00843F37"/>
    <w:rsid w:val="009222F0"/>
    <w:rsid w:val="009238CF"/>
    <w:rsid w:val="009346A2"/>
    <w:rsid w:val="00993D70"/>
    <w:rsid w:val="00A17630"/>
    <w:rsid w:val="00A215F7"/>
    <w:rsid w:val="00A37503"/>
    <w:rsid w:val="00AB41FA"/>
    <w:rsid w:val="00B24344"/>
    <w:rsid w:val="00B624B7"/>
    <w:rsid w:val="00B73010"/>
    <w:rsid w:val="00B810CE"/>
    <w:rsid w:val="00B915B9"/>
    <w:rsid w:val="00BA58DC"/>
    <w:rsid w:val="00BF4466"/>
    <w:rsid w:val="00C315B7"/>
    <w:rsid w:val="00C572D9"/>
    <w:rsid w:val="00CB544A"/>
    <w:rsid w:val="00CF04CB"/>
    <w:rsid w:val="00D75F4E"/>
    <w:rsid w:val="00D92E95"/>
    <w:rsid w:val="00DC6157"/>
    <w:rsid w:val="00E01F5F"/>
    <w:rsid w:val="00E60A60"/>
    <w:rsid w:val="00E63E31"/>
    <w:rsid w:val="00E65A56"/>
    <w:rsid w:val="00EC24FE"/>
    <w:rsid w:val="00EE436F"/>
    <w:rsid w:val="00EF1459"/>
    <w:rsid w:val="00F35A34"/>
    <w:rsid w:val="00FA20E8"/>
    <w:rsid w:val="00FA698E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A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6A2"/>
    <w:pPr>
      <w:keepNext/>
      <w:jc w:val="both"/>
      <w:outlineLvl w:val="0"/>
    </w:pPr>
    <w:rPr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46A2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6A2"/>
    <w:rPr>
      <w:rFonts w:ascii="Times New Roman" w:hAnsi="Times New Roman" w:cs="Times New Roman"/>
      <w:color w:val="000080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46A2"/>
    <w:rPr>
      <w:rFonts w:ascii="Times New Roman" w:hAnsi="Times New Roman" w:cs="Times New Roman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9346A2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9346A2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46A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9346A2"/>
    <w:pPr>
      <w:ind w:left="708"/>
    </w:pPr>
  </w:style>
  <w:style w:type="paragraph" w:customStyle="1" w:styleId="1">
    <w:name w:val="заголовок 1"/>
    <w:basedOn w:val="Normal"/>
    <w:next w:val="Normal"/>
    <w:uiPriority w:val="99"/>
    <w:rsid w:val="00E65A56"/>
    <w:pPr>
      <w:keepNext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551</Words>
  <Characters>3141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3</cp:revision>
  <dcterms:created xsi:type="dcterms:W3CDTF">2015-01-31T08:39:00Z</dcterms:created>
  <dcterms:modified xsi:type="dcterms:W3CDTF">2015-01-31T08:44:00Z</dcterms:modified>
</cp:coreProperties>
</file>