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70" w:rsidRDefault="00E57970" w:rsidP="00A75313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E17FB3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499771817" r:id="rId6"/>
        </w:object>
      </w:r>
    </w:p>
    <w:p w:rsidR="00E57970" w:rsidRDefault="00E57970" w:rsidP="00A75313">
      <w:pPr>
        <w:pStyle w:val="Caption"/>
        <w:tabs>
          <w:tab w:val="left" w:pos="5954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УКРАЇНА</w:t>
      </w:r>
    </w:p>
    <w:p w:rsidR="00E57970" w:rsidRDefault="00E57970" w:rsidP="00A75313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E57970" w:rsidRDefault="00E57970" w:rsidP="00A75313">
      <w:pPr>
        <w:pStyle w:val="Heading1"/>
        <w:tabs>
          <w:tab w:val="left" w:pos="5954"/>
        </w:tabs>
        <w:rPr>
          <w:color w:val="000000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iBuU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E57970" w:rsidRDefault="00E57970" w:rsidP="00A75313">
      <w:pPr>
        <w:pStyle w:val="Heading1"/>
        <w:tabs>
          <w:tab w:val="left" w:pos="59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E57970" w:rsidRDefault="00E57970" w:rsidP="00A75313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E57970" w:rsidRDefault="00E57970" w:rsidP="00A75313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“ </w:t>
      </w:r>
      <w:smartTag w:uri="urn:schemas-microsoft-com:office:smarttags" w:element="metricconverter">
        <w:smartTagPr>
          <w:attr w:name="ProductID" w:val="29 ”"/>
        </w:smartTagPr>
        <w:r>
          <w:rPr>
            <w:sz w:val="28"/>
            <w:szCs w:val="28"/>
            <w:lang w:val="uk-UA"/>
          </w:rPr>
          <w:t xml:space="preserve">29 </w:t>
        </w:r>
        <w:r w:rsidRPr="00B624B7">
          <w:rPr>
            <w:sz w:val="28"/>
            <w:szCs w:val="28"/>
            <w:lang w:val="uk-UA"/>
          </w:rPr>
          <w:t>”</w:t>
        </w:r>
      </w:smartTag>
      <w:r w:rsidRPr="00EC59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07     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5р                                                                           № 191</w:t>
      </w:r>
    </w:p>
    <w:p w:rsidR="00E57970" w:rsidRDefault="00E57970" w:rsidP="00A75313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E57970" w:rsidRDefault="00E57970" w:rsidP="00A75313">
      <w:pPr>
        <w:pStyle w:val="BodyText"/>
        <w:jc w:val="center"/>
        <w:rPr>
          <w:lang w:val="uk-UA"/>
        </w:rPr>
      </w:pPr>
    </w:p>
    <w:p w:rsidR="00E57970" w:rsidRPr="00F557E5" w:rsidRDefault="00E57970" w:rsidP="00A75313">
      <w:pPr>
        <w:pStyle w:val="BodyText"/>
        <w:jc w:val="center"/>
        <w:rPr>
          <w:lang w:val="uk-UA"/>
        </w:rPr>
      </w:pPr>
      <w:r w:rsidRPr="00F557E5">
        <w:rPr>
          <w:lang w:val="uk-UA"/>
        </w:rPr>
        <w:t xml:space="preserve">Про </w:t>
      </w:r>
      <w:r>
        <w:rPr>
          <w:lang w:val="uk-UA"/>
        </w:rPr>
        <w:t>преміювання</w:t>
      </w:r>
    </w:p>
    <w:p w:rsidR="00E57970" w:rsidRDefault="00E57970" w:rsidP="00A75313">
      <w:pPr>
        <w:pStyle w:val="BodyText"/>
        <w:jc w:val="center"/>
        <w:rPr>
          <w:lang w:val="uk-UA"/>
        </w:rPr>
      </w:pPr>
    </w:p>
    <w:p w:rsidR="00E57970" w:rsidRDefault="00E57970" w:rsidP="00A75313">
      <w:pPr>
        <w:jc w:val="both"/>
        <w:rPr>
          <w:sz w:val="28"/>
          <w:szCs w:val="28"/>
          <w:lang w:val="uk-UA"/>
        </w:rPr>
      </w:pPr>
      <w:r w:rsidRPr="00D360B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</w:t>
      </w:r>
      <w:r w:rsidRPr="00F3369A">
        <w:rPr>
          <w:sz w:val="28"/>
          <w:szCs w:val="28"/>
          <w:lang w:val="uk-UA"/>
        </w:rPr>
        <w:t xml:space="preserve"> 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F336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03.2006р</w:t>
      </w:r>
      <w:r w:rsidRPr="00F3369A">
        <w:rPr>
          <w:sz w:val="28"/>
          <w:szCs w:val="28"/>
          <w:lang w:val="uk-UA"/>
        </w:rPr>
        <w:t xml:space="preserve">.№ </w:t>
      </w:r>
      <w:r>
        <w:rPr>
          <w:sz w:val="28"/>
          <w:szCs w:val="28"/>
          <w:lang w:val="uk-UA"/>
        </w:rPr>
        <w:t>268</w:t>
      </w:r>
      <w:r w:rsidRPr="00EC24FE">
        <w:rPr>
          <w:sz w:val="28"/>
          <w:szCs w:val="28"/>
          <w:lang w:val="uk-UA"/>
        </w:rPr>
        <w:t>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Pr="00EC24F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та  згідно листа-погодження обласної державної адміністрації №01.01.-71/5056  від 28.07.2015року:</w:t>
      </w:r>
    </w:p>
    <w:p w:rsidR="00E57970" w:rsidRDefault="00E57970" w:rsidP="00A75313">
      <w:pPr>
        <w:jc w:val="both"/>
        <w:rPr>
          <w:sz w:val="28"/>
          <w:szCs w:val="28"/>
          <w:lang w:val="uk-UA"/>
        </w:rPr>
      </w:pPr>
    </w:p>
    <w:p w:rsidR="00E57970" w:rsidRDefault="00E57970" w:rsidP="00A7531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Преміювати за другий квартал 2015року у розмірі 40 відсотків від суми нарахованої  заробітної плати, за фактично  відпрацьований  час  в межах фонду оплати праці  поточного року</w:t>
      </w:r>
    </w:p>
    <w:p w:rsidR="00E57970" w:rsidRDefault="00E57970" w:rsidP="00A75313">
      <w:pPr>
        <w:ind w:left="540"/>
        <w:jc w:val="both"/>
        <w:rPr>
          <w:sz w:val="28"/>
          <w:szCs w:val="28"/>
          <w:lang w:val="uk-UA"/>
        </w:rPr>
      </w:pPr>
    </w:p>
    <w:p w:rsidR="00E57970" w:rsidRDefault="00E57970" w:rsidP="00A753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голову районної державної адміністрації  Пустового  Сергія Михайловича;</w:t>
      </w:r>
    </w:p>
    <w:p w:rsidR="00E57970" w:rsidRDefault="00E57970" w:rsidP="00A753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заступника голови районної державної адміністрації  Беседу Ольгу Віталіївну.</w:t>
      </w:r>
    </w:p>
    <w:p w:rsidR="00E57970" w:rsidRDefault="00E57970" w:rsidP="00A75313">
      <w:pPr>
        <w:jc w:val="both"/>
        <w:rPr>
          <w:sz w:val="28"/>
          <w:szCs w:val="28"/>
          <w:lang w:val="uk-UA"/>
        </w:rPr>
      </w:pPr>
    </w:p>
    <w:p w:rsidR="00E57970" w:rsidRPr="00173C9F" w:rsidRDefault="00E57970" w:rsidP="00A7531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 та начальником відділу фінансово-господарського забезпечення, головним бухгалтером  апарату райдержадміністрації   Н. Коваль.</w:t>
      </w:r>
    </w:p>
    <w:p w:rsidR="00E57970" w:rsidRDefault="00E57970" w:rsidP="00A75313">
      <w:pPr>
        <w:jc w:val="both"/>
        <w:rPr>
          <w:sz w:val="28"/>
          <w:szCs w:val="28"/>
          <w:lang w:val="uk-UA"/>
        </w:rPr>
      </w:pPr>
    </w:p>
    <w:p w:rsidR="00E57970" w:rsidRDefault="00E57970" w:rsidP="00A75313">
      <w:pPr>
        <w:rPr>
          <w:sz w:val="28"/>
          <w:szCs w:val="28"/>
          <w:lang w:val="uk-UA"/>
        </w:rPr>
      </w:pPr>
    </w:p>
    <w:p w:rsidR="00E57970" w:rsidRDefault="00E57970" w:rsidP="00A75313">
      <w:pPr>
        <w:rPr>
          <w:sz w:val="28"/>
          <w:szCs w:val="28"/>
          <w:lang w:val="uk-UA"/>
        </w:rPr>
      </w:pPr>
    </w:p>
    <w:p w:rsidR="00E57970" w:rsidRDefault="00E57970" w:rsidP="00A753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державної                                                         С.Пустовий</w:t>
      </w:r>
    </w:p>
    <w:p w:rsidR="00E57970" w:rsidRDefault="00E57970" w:rsidP="00A753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                                             </w:t>
      </w:r>
    </w:p>
    <w:p w:rsidR="00E57970" w:rsidRDefault="00E57970" w:rsidP="00A75313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E57970" w:rsidRDefault="00E57970" w:rsidP="00A75313">
      <w:pPr>
        <w:jc w:val="both"/>
        <w:rPr>
          <w:b/>
          <w:bCs/>
          <w:sz w:val="28"/>
          <w:szCs w:val="28"/>
          <w:lang w:val="uk-UA"/>
        </w:rPr>
      </w:pPr>
    </w:p>
    <w:p w:rsidR="00E57970" w:rsidRPr="0050010B" w:rsidRDefault="00E57970" w:rsidP="00A75313">
      <w:pPr>
        <w:jc w:val="both"/>
        <w:rPr>
          <w:bCs/>
          <w:color w:val="FFFFFF"/>
          <w:sz w:val="28"/>
          <w:szCs w:val="28"/>
          <w:lang w:val="uk-UA"/>
        </w:rPr>
      </w:pPr>
      <w:r w:rsidRPr="0050010B">
        <w:rPr>
          <w:bCs/>
          <w:color w:val="FFFFFF"/>
          <w:sz w:val="28"/>
          <w:szCs w:val="28"/>
          <w:lang w:val="uk-UA"/>
        </w:rPr>
        <w:t xml:space="preserve">               Н.Коваль</w:t>
      </w:r>
    </w:p>
    <w:p w:rsidR="00E57970" w:rsidRPr="0050010B" w:rsidRDefault="00E57970" w:rsidP="00A75313">
      <w:pPr>
        <w:jc w:val="both"/>
        <w:rPr>
          <w:bCs/>
          <w:color w:val="FFFFFF"/>
          <w:sz w:val="28"/>
          <w:szCs w:val="28"/>
          <w:lang w:val="uk-UA"/>
        </w:rPr>
      </w:pPr>
      <w:r w:rsidRPr="0050010B">
        <w:rPr>
          <w:bCs/>
          <w:color w:val="FFFFFF"/>
          <w:sz w:val="28"/>
          <w:szCs w:val="28"/>
          <w:lang w:val="uk-UA"/>
        </w:rPr>
        <w:t xml:space="preserve">               О.Атаманенко</w:t>
      </w:r>
    </w:p>
    <w:p w:rsidR="00E57970" w:rsidRPr="0050010B" w:rsidRDefault="00E57970" w:rsidP="00A75313">
      <w:pPr>
        <w:jc w:val="both"/>
        <w:rPr>
          <w:bCs/>
          <w:color w:val="FFFFFF"/>
          <w:sz w:val="28"/>
          <w:szCs w:val="28"/>
          <w:lang w:val="uk-UA"/>
        </w:rPr>
      </w:pPr>
      <w:r w:rsidRPr="0050010B">
        <w:rPr>
          <w:bCs/>
          <w:color w:val="FFFFFF"/>
          <w:sz w:val="28"/>
          <w:szCs w:val="28"/>
          <w:lang w:val="uk-UA"/>
        </w:rPr>
        <w:t xml:space="preserve">               А.Ланецький</w:t>
      </w:r>
    </w:p>
    <w:p w:rsidR="00E57970" w:rsidRPr="0050010B" w:rsidRDefault="00E57970" w:rsidP="00A75313">
      <w:pPr>
        <w:jc w:val="both"/>
        <w:rPr>
          <w:bCs/>
          <w:color w:val="FFFFFF"/>
          <w:sz w:val="28"/>
          <w:szCs w:val="28"/>
          <w:lang w:val="uk-UA"/>
        </w:rPr>
      </w:pPr>
      <w:r w:rsidRPr="0050010B">
        <w:rPr>
          <w:bCs/>
          <w:color w:val="FFFFFF"/>
          <w:sz w:val="28"/>
          <w:szCs w:val="28"/>
          <w:lang w:val="uk-UA"/>
        </w:rPr>
        <w:t xml:space="preserve">               О.Беседа</w:t>
      </w:r>
    </w:p>
    <w:p w:rsidR="00E57970" w:rsidRPr="006B5374" w:rsidRDefault="00E57970" w:rsidP="00A75313">
      <w:pPr>
        <w:jc w:val="both"/>
        <w:rPr>
          <w:bCs/>
          <w:sz w:val="28"/>
          <w:szCs w:val="28"/>
          <w:lang w:val="uk-UA"/>
        </w:rPr>
      </w:pPr>
    </w:p>
    <w:p w:rsidR="00E57970" w:rsidRPr="00A75313" w:rsidRDefault="00E57970">
      <w:pPr>
        <w:rPr>
          <w:lang w:val="uk-UA"/>
        </w:rPr>
      </w:pPr>
    </w:p>
    <w:sectPr w:rsidR="00E57970" w:rsidRPr="00A75313" w:rsidSect="00DF551B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401F"/>
    <w:multiLevelType w:val="hybridMultilevel"/>
    <w:tmpl w:val="2C869D62"/>
    <w:lvl w:ilvl="0" w:tplc="550E5EEE">
      <w:start w:val="1"/>
      <w:numFmt w:val="decimal"/>
      <w:lvlText w:val="%1."/>
      <w:lvlJc w:val="left"/>
      <w:pPr>
        <w:ind w:left="5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70F"/>
    <w:rsid w:val="00105F79"/>
    <w:rsid w:val="00173C9F"/>
    <w:rsid w:val="001C0CB6"/>
    <w:rsid w:val="001C2F25"/>
    <w:rsid w:val="0020170F"/>
    <w:rsid w:val="00257495"/>
    <w:rsid w:val="002A287F"/>
    <w:rsid w:val="002E6FE9"/>
    <w:rsid w:val="00306190"/>
    <w:rsid w:val="00416DB4"/>
    <w:rsid w:val="00421105"/>
    <w:rsid w:val="0050010B"/>
    <w:rsid w:val="005346F5"/>
    <w:rsid w:val="00646B8A"/>
    <w:rsid w:val="00684548"/>
    <w:rsid w:val="006B5374"/>
    <w:rsid w:val="007638AE"/>
    <w:rsid w:val="00766335"/>
    <w:rsid w:val="00815553"/>
    <w:rsid w:val="00843F37"/>
    <w:rsid w:val="00845F11"/>
    <w:rsid w:val="00A37503"/>
    <w:rsid w:val="00A75313"/>
    <w:rsid w:val="00B624B7"/>
    <w:rsid w:val="00B632C1"/>
    <w:rsid w:val="00C20F9A"/>
    <w:rsid w:val="00CB544A"/>
    <w:rsid w:val="00D360B0"/>
    <w:rsid w:val="00D4021B"/>
    <w:rsid w:val="00D92E95"/>
    <w:rsid w:val="00DA2242"/>
    <w:rsid w:val="00DC3AB0"/>
    <w:rsid w:val="00DF551B"/>
    <w:rsid w:val="00E053F1"/>
    <w:rsid w:val="00E17FB3"/>
    <w:rsid w:val="00E57970"/>
    <w:rsid w:val="00E60A60"/>
    <w:rsid w:val="00EC24FE"/>
    <w:rsid w:val="00EC59C6"/>
    <w:rsid w:val="00EE436F"/>
    <w:rsid w:val="00F3369A"/>
    <w:rsid w:val="00F557E5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A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8AE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38AE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7638AE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7638AE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38AE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212</Words>
  <Characters>1210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2</cp:revision>
  <cp:lastPrinted>2015-07-30T10:25:00Z</cp:lastPrinted>
  <dcterms:created xsi:type="dcterms:W3CDTF">2015-07-30T10:31:00Z</dcterms:created>
  <dcterms:modified xsi:type="dcterms:W3CDTF">2015-07-30T10:31:00Z</dcterms:modified>
</cp:coreProperties>
</file>