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01" w:rsidRPr="00C572D9" w:rsidRDefault="00841401" w:rsidP="006E2F0B">
      <w:pPr>
        <w:jc w:val="center"/>
        <w:rPr>
          <w:b/>
          <w:bCs/>
          <w:sz w:val="28"/>
          <w:szCs w:val="28"/>
          <w:lang w:val="uk-UA"/>
        </w:rPr>
      </w:pPr>
    </w:p>
    <w:p w:rsidR="00841401" w:rsidRPr="00C572D9" w:rsidRDefault="00841401" w:rsidP="00731E36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uk-UA"/>
        </w:rPr>
      </w:pPr>
      <w:r w:rsidRPr="00C572D9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5.75pt" o:ole="" fillcolor="window">
            <v:imagedata r:id="rId5" o:title=""/>
          </v:shape>
          <o:OLEObject Type="Embed" ProgID="Word.Picture.8" ShapeID="_x0000_i1025" DrawAspect="Content" ObjectID="_1484209882" r:id="rId6"/>
        </w:object>
      </w:r>
    </w:p>
    <w:p w:rsidR="00841401" w:rsidRPr="00C572D9" w:rsidRDefault="00841401" w:rsidP="00731E36">
      <w:pPr>
        <w:pStyle w:val="Caption"/>
        <w:tabs>
          <w:tab w:val="left" w:pos="5954"/>
        </w:tabs>
        <w:rPr>
          <w:color w:val="000000"/>
        </w:rPr>
      </w:pPr>
      <w:r w:rsidRPr="00C572D9">
        <w:rPr>
          <w:color w:val="000000"/>
        </w:rPr>
        <w:t>УКРАЇНА</w:t>
      </w:r>
    </w:p>
    <w:p w:rsidR="00841401" w:rsidRPr="00C572D9" w:rsidRDefault="00841401" w:rsidP="00731E36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C572D9"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841401" w:rsidRPr="00C572D9" w:rsidRDefault="00841401" w:rsidP="00731E36">
      <w:pPr>
        <w:pStyle w:val="Heading1"/>
        <w:tabs>
          <w:tab w:val="left" w:pos="5954"/>
        </w:tabs>
        <w:jc w:val="center"/>
        <w:rPr>
          <w:color w:val="000000"/>
          <w:lang w:val="uk-UA"/>
        </w:rPr>
      </w:pPr>
      <w:r>
        <w:rPr>
          <w:noProof/>
        </w:rPr>
        <w:pict>
          <v:line id="Прямая соединительная линия 5" o:spid="_x0000_s1026" style="position:absolute;left:0;text-align:left;z-index:251658240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z8PmI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841401" w:rsidRPr="00C572D9" w:rsidRDefault="00841401" w:rsidP="00731E36">
      <w:pPr>
        <w:pStyle w:val="Heading1"/>
        <w:tabs>
          <w:tab w:val="left" w:pos="5954"/>
        </w:tabs>
        <w:jc w:val="center"/>
        <w:rPr>
          <w:b/>
          <w:bCs/>
          <w:color w:val="000000"/>
          <w:lang w:val="uk-UA"/>
        </w:rPr>
      </w:pPr>
      <w:r w:rsidRPr="00C572D9">
        <w:rPr>
          <w:b/>
          <w:bCs/>
          <w:color w:val="000000"/>
          <w:lang w:val="uk-UA"/>
        </w:rPr>
        <w:t>РОЗПОРЯДЖЕННЯ</w:t>
      </w:r>
    </w:p>
    <w:p w:rsidR="00841401" w:rsidRPr="00C572D9" w:rsidRDefault="00841401" w:rsidP="00731E36">
      <w:pPr>
        <w:tabs>
          <w:tab w:val="left" w:pos="5954"/>
        </w:tabs>
        <w:rPr>
          <w:b/>
          <w:bCs/>
          <w:color w:val="000000"/>
          <w:sz w:val="28"/>
          <w:szCs w:val="28"/>
          <w:lang w:val="uk-UA"/>
        </w:rPr>
      </w:pPr>
    </w:p>
    <w:p w:rsidR="00841401" w:rsidRPr="00C572D9" w:rsidRDefault="00841401" w:rsidP="00731E36">
      <w:pPr>
        <w:tabs>
          <w:tab w:val="left" w:pos="5954"/>
        </w:tabs>
        <w:rPr>
          <w:rFonts w:ascii="Petersburg" w:hAnsi="Petersburg" w:cs="Petersburg"/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 xml:space="preserve"> “ </w:t>
      </w:r>
      <w:r>
        <w:rPr>
          <w:sz w:val="28"/>
          <w:szCs w:val="28"/>
          <w:lang w:val="uk-UA"/>
        </w:rPr>
        <w:t>28</w:t>
      </w:r>
      <w:r w:rsidRPr="00C572D9">
        <w:rPr>
          <w:sz w:val="28"/>
          <w:szCs w:val="28"/>
          <w:lang w:val="uk-UA"/>
        </w:rPr>
        <w:t xml:space="preserve">  ” січня  2015р                                                       </w:t>
      </w:r>
      <w:r>
        <w:rPr>
          <w:sz w:val="28"/>
          <w:szCs w:val="28"/>
          <w:lang w:val="uk-UA"/>
        </w:rPr>
        <w:t xml:space="preserve">                            № </w:t>
      </w:r>
      <w:r w:rsidRPr="00C572D9">
        <w:rPr>
          <w:sz w:val="28"/>
          <w:szCs w:val="28"/>
          <w:lang w:val="uk-UA"/>
        </w:rPr>
        <w:t>20</w:t>
      </w:r>
    </w:p>
    <w:p w:rsidR="00841401" w:rsidRPr="00C572D9" w:rsidRDefault="00841401" w:rsidP="00731E36">
      <w:pPr>
        <w:tabs>
          <w:tab w:val="left" w:pos="5954"/>
        </w:tabs>
        <w:rPr>
          <w:rFonts w:ascii="Petersburg" w:hAnsi="Petersburg" w:cs="Petersburg"/>
          <w:sz w:val="28"/>
          <w:szCs w:val="28"/>
          <w:lang w:val="uk-UA"/>
        </w:rPr>
      </w:pPr>
    </w:p>
    <w:p w:rsidR="00841401" w:rsidRPr="00C572D9" w:rsidRDefault="00841401" w:rsidP="00731E36">
      <w:pPr>
        <w:pStyle w:val="BodyText"/>
        <w:jc w:val="center"/>
        <w:rPr>
          <w:lang w:val="uk-UA"/>
        </w:rPr>
      </w:pPr>
    </w:p>
    <w:p w:rsidR="00841401" w:rsidRPr="00C572D9" w:rsidRDefault="00841401" w:rsidP="00731E36">
      <w:pPr>
        <w:pStyle w:val="BodyText"/>
        <w:jc w:val="center"/>
        <w:rPr>
          <w:lang w:val="uk-UA"/>
        </w:rPr>
      </w:pPr>
      <w:r w:rsidRPr="00C572D9">
        <w:rPr>
          <w:lang w:val="uk-UA"/>
        </w:rPr>
        <w:t xml:space="preserve">Про преміювання працівників  райдержадміністрації </w:t>
      </w:r>
    </w:p>
    <w:p w:rsidR="00841401" w:rsidRPr="00C572D9" w:rsidRDefault="00841401" w:rsidP="00731E36">
      <w:pPr>
        <w:pStyle w:val="BodyText"/>
        <w:jc w:val="center"/>
        <w:rPr>
          <w:lang w:val="uk-UA"/>
        </w:rPr>
      </w:pPr>
      <w:r w:rsidRPr="00C572D9">
        <w:rPr>
          <w:lang w:val="uk-UA"/>
        </w:rPr>
        <w:t>у січні   2015 року</w:t>
      </w:r>
    </w:p>
    <w:p w:rsidR="00841401" w:rsidRPr="00C572D9" w:rsidRDefault="00841401" w:rsidP="00731E36">
      <w:pPr>
        <w:jc w:val="both"/>
        <w:rPr>
          <w:b/>
          <w:bCs/>
          <w:sz w:val="28"/>
          <w:szCs w:val="28"/>
          <w:lang w:val="uk-UA"/>
        </w:rPr>
      </w:pP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>Відповідно до постанови Кабінету Міністрів України від 09.03.2006р. № 268 “Про упорядкування структури та умов оплати праці працівників апарату органів виконавчої влади, органів прокуратури, судів та інших органів»”, Положення про преміювання, затвердженого розпорядженням голови райдержадміністрації від 27.06.2012року №233, подання керівника апарату райдержадміністрації О.Тимофієвої, враховуючи фонд економії заробітної плати, преміювати  за результатами роботи за  січень  2015року у відсотках до заробітної плати з урахування  посадового окладу та надбавок    пропорційно відпрацьованому часу в межах  фонду оплати праці:</w:t>
      </w: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>1.Начальників управлінь та відділів райдержадміністрації :</w:t>
      </w: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>Торунду Лідію               -    начальника архівного відділу                             - 25%</w:t>
      </w:r>
    </w:p>
    <w:p w:rsidR="00841401" w:rsidRPr="00C572D9" w:rsidRDefault="00841401" w:rsidP="00731E36">
      <w:pPr>
        <w:tabs>
          <w:tab w:val="left" w:pos="3080"/>
        </w:tabs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 xml:space="preserve"> Іванівну                              райдержадміністрації  </w:t>
      </w:r>
    </w:p>
    <w:p w:rsidR="00841401" w:rsidRPr="00C572D9" w:rsidRDefault="00841401" w:rsidP="00731E36">
      <w:pPr>
        <w:tabs>
          <w:tab w:val="left" w:pos="3080"/>
        </w:tabs>
        <w:jc w:val="both"/>
        <w:rPr>
          <w:sz w:val="28"/>
          <w:szCs w:val="28"/>
          <w:lang w:val="uk-UA"/>
        </w:rPr>
      </w:pPr>
    </w:p>
    <w:p w:rsidR="00841401" w:rsidRPr="00C572D9" w:rsidRDefault="00841401" w:rsidP="00731E36">
      <w:pPr>
        <w:tabs>
          <w:tab w:val="left" w:pos="3080"/>
        </w:tabs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 xml:space="preserve">Шестаківського  Олега  - начальника відділу </w:t>
      </w:r>
      <w:r>
        <w:rPr>
          <w:sz w:val="28"/>
          <w:szCs w:val="28"/>
          <w:lang w:val="uk-UA"/>
        </w:rPr>
        <w:t xml:space="preserve">цивільного захисту         </w:t>
      </w:r>
      <w:r w:rsidRPr="00C572D9">
        <w:rPr>
          <w:sz w:val="28"/>
          <w:szCs w:val="28"/>
          <w:lang w:val="uk-UA"/>
        </w:rPr>
        <w:t xml:space="preserve">      - 50%</w:t>
      </w:r>
    </w:p>
    <w:p w:rsidR="00841401" w:rsidRPr="00C572D9" w:rsidRDefault="00841401" w:rsidP="00731E36">
      <w:pPr>
        <w:tabs>
          <w:tab w:val="left" w:pos="3080"/>
        </w:tabs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 xml:space="preserve"> Валерійовича                  та  надзвичайних  ситуацій   райдержадміністрації   </w:t>
      </w:r>
    </w:p>
    <w:p w:rsidR="00841401" w:rsidRPr="00C572D9" w:rsidRDefault="00841401" w:rsidP="00731E36">
      <w:pPr>
        <w:tabs>
          <w:tab w:val="left" w:pos="3080"/>
        </w:tabs>
        <w:jc w:val="both"/>
        <w:rPr>
          <w:sz w:val="28"/>
          <w:szCs w:val="28"/>
          <w:lang w:val="uk-UA"/>
        </w:rPr>
      </w:pPr>
    </w:p>
    <w:p w:rsidR="00841401" w:rsidRPr="00C572D9" w:rsidRDefault="00841401" w:rsidP="00731E36">
      <w:pPr>
        <w:tabs>
          <w:tab w:val="left" w:pos="3080"/>
        </w:tabs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>Шестаківського  Олега  - завідувача  сектору цив</w:t>
      </w:r>
      <w:r>
        <w:rPr>
          <w:sz w:val="28"/>
          <w:szCs w:val="28"/>
          <w:lang w:val="uk-UA"/>
        </w:rPr>
        <w:t xml:space="preserve">ільного захисту             </w:t>
      </w:r>
      <w:r w:rsidRPr="00C572D9">
        <w:rPr>
          <w:sz w:val="28"/>
          <w:szCs w:val="28"/>
          <w:lang w:val="uk-UA"/>
        </w:rPr>
        <w:t xml:space="preserve">   - 50%</w:t>
      </w:r>
    </w:p>
    <w:p w:rsidR="00841401" w:rsidRPr="00C572D9" w:rsidRDefault="00841401" w:rsidP="00731E36">
      <w:pPr>
        <w:tabs>
          <w:tab w:val="left" w:pos="3080"/>
        </w:tabs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 xml:space="preserve"> Валерійовича                  оборонної роботи та взаємодії з правоохоронними   </w:t>
      </w:r>
    </w:p>
    <w:p w:rsidR="00841401" w:rsidRPr="00C572D9" w:rsidRDefault="00841401" w:rsidP="00731E36">
      <w:pPr>
        <w:tabs>
          <w:tab w:val="left" w:pos="3080"/>
        </w:tabs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 xml:space="preserve">                                       органами райдержадміністрації  </w:t>
      </w: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>Стратійчука Олександра  - начальника служби   у с</w:t>
      </w:r>
      <w:r>
        <w:rPr>
          <w:sz w:val="28"/>
          <w:szCs w:val="28"/>
          <w:lang w:val="uk-UA"/>
        </w:rPr>
        <w:t xml:space="preserve">правах дітей                </w:t>
      </w:r>
      <w:r w:rsidRPr="00C572D9">
        <w:rPr>
          <w:sz w:val="28"/>
          <w:szCs w:val="28"/>
          <w:lang w:val="uk-UA"/>
        </w:rPr>
        <w:t xml:space="preserve">   - 25%</w:t>
      </w:r>
    </w:p>
    <w:p w:rsidR="00841401" w:rsidRPr="00C572D9" w:rsidRDefault="00841401" w:rsidP="00731E36">
      <w:pPr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 xml:space="preserve"> Юрійовича                          райдержадміністрації</w:t>
      </w: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 xml:space="preserve"> Савчука Віталія            - начальнику управління ек</w:t>
      </w:r>
      <w:r>
        <w:rPr>
          <w:sz w:val="28"/>
          <w:szCs w:val="28"/>
          <w:lang w:val="uk-UA"/>
        </w:rPr>
        <w:t xml:space="preserve">ономіки                       </w:t>
      </w:r>
      <w:r w:rsidRPr="00C572D9">
        <w:rPr>
          <w:sz w:val="28"/>
          <w:szCs w:val="28"/>
          <w:lang w:val="uk-UA"/>
        </w:rPr>
        <w:t xml:space="preserve">   - 50%</w:t>
      </w: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 xml:space="preserve"> Володимировича             райдержадміністрації</w:t>
      </w: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 xml:space="preserve"> Савчука Віталія            - начальнику відділу  економі</w:t>
      </w:r>
      <w:r>
        <w:rPr>
          <w:sz w:val="28"/>
          <w:szCs w:val="28"/>
          <w:lang w:val="uk-UA"/>
        </w:rPr>
        <w:t xml:space="preserve">ки                            </w:t>
      </w:r>
      <w:r w:rsidRPr="00C572D9">
        <w:rPr>
          <w:sz w:val="28"/>
          <w:szCs w:val="28"/>
          <w:lang w:val="uk-UA"/>
        </w:rPr>
        <w:t xml:space="preserve">   - 50%</w:t>
      </w: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 xml:space="preserve"> Володимировича            та торгівлі  райдержадміністрації</w:t>
      </w: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>Жмурка Олександра    -    начальника відділу архітекту</w:t>
      </w:r>
      <w:r>
        <w:rPr>
          <w:sz w:val="28"/>
          <w:szCs w:val="28"/>
          <w:lang w:val="uk-UA"/>
        </w:rPr>
        <w:t xml:space="preserve">ри                          </w:t>
      </w:r>
      <w:r w:rsidRPr="00C572D9">
        <w:rPr>
          <w:sz w:val="28"/>
          <w:szCs w:val="28"/>
          <w:lang w:val="uk-UA"/>
        </w:rPr>
        <w:t xml:space="preserve">    -25%</w:t>
      </w: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 xml:space="preserve"> Миколайовича                 та містобудування райдержадміністрації</w:t>
      </w: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 xml:space="preserve">Шумило Аліну        -   начальника відділу у справах сім»ї, молоді                 -25%          </w:t>
      </w: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>Петрівну                          та спорту  райдержадміністрації</w:t>
      </w: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>Беседу  Ольгу           - головного спеціалісту відділ</w:t>
      </w:r>
      <w:r>
        <w:rPr>
          <w:sz w:val="28"/>
          <w:szCs w:val="28"/>
          <w:lang w:val="uk-UA"/>
        </w:rPr>
        <w:t xml:space="preserve">у культури                     </w:t>
      </w:r>
      <w:r w:rsidRPr="00C572D9">
        <w:rPr>
          <w:sz w:val="28"/>
          <w:szCs w:val="28"/>
          <w:lang w:val="uk-UA"/>
        </w:rPr>
        <w:t xml:space="preserve">   -50%</w:t>
      </w: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 xml:space="preserve"> Віталіївну                  та туризму райдержадміністрації</w:t>
      </w: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>Деменчук  Галину   -  головного  спеціалісту відділу о</w:t>
      </w:r>
      <w:r>
        <w:rPr>
          <w:sz w:val="28"/>
          <w:szCs w:val="28"/>
          <w:lang w:val="uk-UA"/>
        </w:rPr>
        <w:t xml:space="preserve">світи                          </w:t>
      </w:r>
      <w:r w:rsidRPr="00C572D9">
        <w:rPr>
          <w:sz w:val="28"/>
          <w:szCs w:val="28"/>
          <w:lang w:val="uk-UA"/>
        </w:rPr>
        <w:t xml:space="preserve"> -50%</w:t>
      </w: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 xml:space="preserve"> Василівну                   райдержадміністрації</w:t>
      </w: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 xml:space="preserve"> Кучерявого  Юрія         -  начальника  відділу розвитку  </w:t>
      </w:r>
      <w:r>
        <w:rPr>
          <w:sz w:val="28"/>
          <w:szCs w:val="28"/>
          <w:lang w:val="uk-UA"/>
        </w:rPr>
        <w:t xml:space="preserve">                             </w:t>
      </w:r>
      <w:r w:rsidRPr="00C572D9">
        <w:rPr>
          <w:sz w:val="28"/>
          <w:szCs w:val="28"/>
          <w:lang w:val="uk-UA"/>
        </w:rPr>
        <w:t xml:space="preserve">  - 50%</w:t>
      </w: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 xml:space="preserve"> Олексійовича                 інфраструктури райдержадміністрації</w:t>
      </w: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>2. Преміювати за січень  2015року у відсотках до заробітної плати з урахування  посадового окладу та надбавок    пропорційно відпрацьованому часу в межах  фонду оплати праці працівників апарату райдержадміністрації:</w:t>
      </w: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>Тимофієву Ольгу      - керівника апарату  райдержадміністрації                   -50%</w:t>
      </w: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>Георгіївну</w:t>
      </w:r>
    </w:p>
    <w:p w:rsidR="00841401" w:rsidRPr="00C572D9" w:rsidRDefault="00841401" w:rsidP="00731E36">
      <w:pPr>
        <w:rPr>
          <w:sz w:val="28"/>
          <w:szCs w:val="28"/>
          <w:lang w:val="uk-UA"/>
        </w:rPr>
      </w:pPr>
    </w:p>
    <w:p w:rsidR="00841401" w:rsidRPr="00C572D9" w:rsidRDefault="00841401" w:rsidP="00731E36">
      <w:pPr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>Коваль  Наталію          - начальника відділу фінансово-господарського</w:t>
      </w:r>
      <w:r>
        <w:rPr>
          <w:sz w:val="28"/>
          <w:szCs w:val="28"/>
          <w:lang w:val="uk-UA"/>
        </w:rPr>
        <w:t xml:space="preserve">      </w:t>
      </w:r>
      <w:r w:rsidRPr="00C572D9">
        <w:rPr>
          <w:sz w:val="28"/>
          <w:szCs w:val="28"/>
          <w:lang w:val="uk-UA"/>
        </w:rPr>
        <w:t xml:space="preserve">  -50%             Вікторівну                      забезпечення, головного бухгалтера</w:t>
      </w:r>
    </w:p>
    <w:p w:rsidR="00841401" w:rsidRPr="00C572D9" w:rsidRDefault="00841401" w:rsidP="00731E36">
      <w:pPr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 xml:space="preserve">                                        апарату райдержадміністрації</w:t>
      </w:r>
    </w:p>
    <w:p w:rsidR="00841401" w:rsidRPr="00C572D9" w:rsidRDefault="00841401" w:rsidP="00731E36">
      <w:pPr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 xml:space="preserve">Атаманенка Олега       -   начальника організаційного                                </w:t>
      </w:r>
      <w:r>
        <w:rPr>
          <w:sz w:val="28"/>
          <w:szCs w:val="28"/>
          <w:lang w:val="uk-UA"/>
        </w:rPr>
        <w:t xml:space="preserve">    </w:t>
      </w:r>
      <w:r w:rsidRPr="00C572D9">
        <w:rPr>
          <w:sz w:val="28"/>
          <w:szCs w:val="28"/>
          <w:lang w:val="uk-UA"/>
        </w:rPr>
        <w:t xml:space="preserve"> - 30%</w:t>
      </w:r>
    </w:p>
    <w:p w:rsidR="00841401" w:rsidRPr="00C572D9" w:rsidRDefault="00841401" w:rsidP="00731E36">
      <w:pPr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>Петровича                         відділу апарату райдержадміністрації</w:t>
      </w:r>
    </w:p>
    <w:p w:rsidR="00841401" w:rsidRPr="00C572D9" w:rsidRDefault="00841401" w:rsidP="00731E36">
      <w:pPr>
        <w:rPr>
          <w:sz w:val="28"/>
          <w:szCs w:val="28"/>
          <w:lang w:val="uk-UA"/>
        </w:rPr>
      </w:pPr>
    </w:p>
    <w:p w:rsidR="00841401" w:rsidRPr="00C572D9" w:rsidRDefault="00841401" w:rsidP="00731E36">
      <w:pPr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>Терещук Валентину     -  завідувача сектору правового   та кадрового</w:t>
      </w:r>
      <w:r>
        <w:rPr>
          <w:sz w:val="28"/>
          <w:szCs w:val="28"/>
          <w:lang w:val="uk-UA"/>
        </w:rPr>
        <w:t xml:space="preserve">         </w:t>
      </w:r>
      <w:r w:rsidRPr="00C572D9">
        <w:rPr>
          <w:sz w:val="28"/>
          <w:szCs w:val="28"/>
          <w:lang w:val="uk-UA"/>
        </w:rPr>
        <w:t xml:space="preserve">  -30%           Василівну                          забезпечення апарату райдержадміністрації</w:t>
      </w:r>
    </w:p>
    <w:p w:rsidR="00841401" w:rsidRPr="00C572D9" w:rsidRDefault="00841401" w:rsidP="00731E36">
      <w:pPr>
        <w:rPr>
          <w:sz w:val="28"/>
          <w:szCs w:val="28"/>
          <w:lang w:val="uk-UA"/>
        </w:rPr>
      </w:pPr>
    </w:p>
    <w:p w:rsidR="00841401" w:rsidRPr="00C572D9" w:rsidRDefault="00841401" w:rsidP="00731E36">
      <w:pPr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 xml:space="preserve">Никитюк  Наталію    –  головного спеціаліста сектору правового   </w:t>
      </w:r>
      <w:r>
        <w:rPr>
          <w:sz w:val="28"/>
          <w:szCs w:val="28"/>
          <w:lang w:val="uk-UA"/>
        </w:rPr>
        <w:t xml:space="preserve">            </w:t>
      </w:r>
      <w:r w:rsidRPr="00C572D9">
        <w:rPr>
          <w:sz w:val="28"/>
          <w:szCs w:val="28"/>
          <w:lang w:val="uk-UA"/>
        </w:rPr>
        <w:t xml:space="preserve">   -30%</w:t>
      </w:r>
    </w:p>
    <w:p w:rsidR="00841401" w:rsidRPr="00C572D9" w:rsidRDefault="00841401" w:rsidP="00731E36">
      <w:pPr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>Тимофіївну                      та кадрового</w:t>
      </w:r>
      <w:r>
        <w:rPr>
          <w:sz w:val="28"/>
          <w:szCs w:val="28"/>
          <w:lang w:val="uk-UA"/>
        </w:rPr>
        <w:t xml:space="preserve"> </w:t>
      </w:r>
      <w:r w:rsidRPr="00C572D9">
        <w:rPr>
          <w:sz w:val="28"/>
          <w:szCs w:val="28"/>
        </w:rPr>
        <w:t>забезпечення</w:t>
      </w: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>апарату райдержадміністрації</w:t>
      </w:r>
    </w:p>
    <w:p w:rsidR="00841401" w:rsidRPr="00C572D9" w:rsidRDefault="00841401" w:rsidP="00731E36">
      <w:pPr>
        <w:rPr>
          <w:sz w:val="28"/>
          <w:szCs w:val="28"/>
          <w:lang w:val="uk-UA"/>
        </w:rPr>
      </w:pPr>
    </w:p>
    <w:p w:rsidR="00841401" w:rsidRPr="00C572D9" w:rsidRDefault="00841401" w:rsidP="00731E36">
      <w:pPr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 xml:space="preserve">Ланецького Анатолія    -   начальника загального відділу   </w:t>
      </w:r>
      <w:r>
        <w:rPr>
          <w:sz w:val="28"/>
          <w:szCs w:val="28"/>
          <w:lang w:val="uk-UA"/>
        </w:rPr>
        <w:t xml:space="preserve">                           </w:t>
      </w:r>
      <w:r w:rsidRPr="00C572D9">
        <w:rPr>
          <w:sz w:val="28"/>
          <w:szCs w:val="28"/>
          <w:lang w:val="uk-UA"/>
        </w:rPr>
        <w:t xml:space="preserve">  -30%</w:t>
      </w: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>Івановича                         апарату райдержадміністрації</w:t>
      </w: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>Коваль Марію              - провідного спеціаліс</w:t>
      </w:r>
      <w:r>
        <w:rPr>
          <w:sz w:val="28"/>
          <w:szCs w:val="28"/>
          <w:lang w:val="uk-UA"/>
        </w:rPr>
        <w:t xml:space="preserve">та по роботі із зверненнями    </w:t>
      </w:r>
      <w:r w:rsidRPr="00C572D9">
        <w:rPr>
          <w:sz w:val="28"/>
          <w:szCs w:val="28"/>
          <w:lang w:val="uk-UA"/>
        </w:rPr>
        <w:t xml:space="preserve"> -30%</w:t>
      </w: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 xml:space="preserve">Вячеславівну                  громадян загального відділу </w:t>
      </w: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   </w:t>
      </w:r>
      <w:r w:rsidRPr="00C572D9">
        <w:rPr>
          <w:sz w:val="28"/>
          <w:szCs w:val="28"/>
          <w:lang w:val="uk-UA"/>
        </w:rPr>
        <w:t xml:space="preserve">  апарату райдержадміністрації</w:t>
      </w: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>Ситник Тетяну             -  спеціаліста  1категорії</w:t>
      </w:r>
      <w:r>
        <w:rPr>
          <w:sz w:val="28"/>
          <w:szCs w:val="28"/>
          <w:lang w:val="uk-UA"/>
        </w:rPr>
        <w:t xml:space="preserve"> сектору контролю             </w:t>
      </w:r>
      <w:r w:rsidRPr="00C572D9">
        <w:rPr>
          <w:sz w:val="28"/>
          <w:szCs w:val="28"/>
          <w:lang w:val="uk-UA"/>
        </w:rPr>
        <w:t xml:space="preserve">  -30%                                                                      </w:t>
      </w:r>
    </w:p>
    <w:p w:rsidR="00841401" w:rsidRPr="00C572D9" w:rsidRDefault="00841401" w:rsidP="00731E36">
      <w:pPr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>Василівну                           апарату райдержадміністрації</w:t>
      </w:r>
    </w:p>
    <w:p w:rsidR="00841401" w:rsidRPr="00C572D9" w:rsidRDefault="00841401" w:rsidP="00731E36">
      <w:pPr>
        <w:rPr>
          <w:sz w:val="28"/>
          <w:szCs w:val="28"/>
          <w:lang w:val="uk-UA"/>
        </w:rPr>
      </w:pP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>П’яніщук  Олесю           -   завідувача сектору з питань внутрішньої            - 30%</w:t>
      </w:r>
    </w:p>
    <w:p w:rsidR="00841401" w:rsidRPr="00C572D9" w:rsidRDefault="00841401" w:rsidP="00731E36">
      <w:pPr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 xml:space="preserve">Володимирівну                  політики  та зв’язків   із засобами масової інформації </w:t>
      </w: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C572D9">
        <w:rPr>
          <w:sz w:val="28"/>
          <w:szCs w:val="28"/>
          <w:lang w:val="uk-UA"/>
        </w:rPr>
        <w:t xml:space="preserve"> апарату райдержадміністрації</w:t>
      </w: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>Сікальчук Ольгу            -  спеціаліста 1 категорії сектору  з питань               - 30%</w:t>
      </w:r>
    </w:p>
    <w:p w:rsidR="00841401" w:rsidRDefault="00841401" w:rsidP="00731E3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>В’ячеславівну                   внутрішньої  політики   та зв’</w:t>
      </w:r>
      <w:r>
        <w:rPr>
          <w:sz w:val="28"/>
          <w:szCs w:val="28"/>
          <w:lang w:val="uk-UA"/>
        </w:rPr>
        <w:t xml:space="preserve">язків   із засобами              </w:t>
      </w: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масової</w:t>
      </w:r>
      <w:r w:rsidRPr="00C572D9">
        <w:rPr>
          <w:sz w:val="28"/>
          <w:szCs w:val="28"/>
          <w:lang w:val="uk-UA"/>
        </w:rPr>
        <w:t xml:space="preserve">  інформації  апарату райдержадміністрації</w:t>
      </w: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>Куцулиму Ірину         -    начальника відділу ведення Державного - 30%</w:t>
      </w: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>Петрівну                          реєстру   виборців апарату райдержадміністрації</w:t>
      </w: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</w:p>
    <w:p w:rsidR="00841401" w:rsidRPr="00C572D9" w:rsidRDefault="00841401" w:rsidP="00731E36">
      <w:pPr>
        <w:ind w:left="-142"/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 xml:space="preserve">  Косаківську Оксану     -   завідувача сектору    контролю</w:t>
      </w:r>
      <w:r>
        <w:rPr>
          <w:sz w:val="28"/>
          <w:szCs w:val="28"/>
          <w:lang w:val="uk-UA"/>
        </w:rPr>
        <w:t xml:space="preserve">                   </w:t>
      </w:r>
      <w:r w:rsidRPr="00C572D9">
        <w:rPr>
          <w:sz w:val="28"/>
          <w:szCs w:val="28"/>
          <w:lang w:val="uk-UA"/>
        </w:rPr>
        <w:t xml:space="preserve">            -30%                                                               </w:t>
      </w: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>Петрівну                          апарату райдержадміністрації</w:t>
      </w: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 xml:space="preserve">Білоброву  Тетяну      - секретаря керівника                                                    -30% </w:t>
      </w: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 xml:space="preserve">Петрівну                      райдержадміністрації          </w:t>
      </w:r>
    </w:p>
    <w:p w:rsidR="00841401" w:rsidRPr="00C572D9" w:rsidRDefault="00841401" w:rsidP="00731E36">
      <w:pPr>
        <w:rPr>
          <w:sz w:val="28"/>
          <w:szCs w:val="28"/>
          <w:lang w:val="uk-UA"/>
        </w:rPr>
      </w:pP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>3. Преміювати  за результатами роботи за січень 2015року у розмірі 25 відсотків  заробітної плати з урахування  посадового окладу та надбавок   пропорційно відпрацьованому часу в межах  фонду оплати праці   працівників управлінь і відділів у межах затвердженого фонду оплати праці.</w:t>
      </w: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>4. Відповідно до  наказу Міністерства праці та соціальної політики №98 від 14.02.02р. «Про умови оплати праці робітників,  зайнятих обслуговуванням органів виконавчої влади,  місцевого самоврядування  та їх виконавчих органів, органів прокуратури,  судів та інших органів»   преміювати :</w:t>
      </w: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 xml:space="preserve"> - водія відділу фінансово-господарського забезпечення апарату райдержадміністрації  Рубановського  Ю.В. в розмірі 25 відсотків  заробітної плати за січень пропорційно відпрацьованому часу;</w:t>
      </w: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 xml:space="preserve">  - прибиральниць службових приміщень відділу фінансово-господарського забезпечення апарату райдержадміністрації Клоноз І.В., Ременюк Л.І. та сторожа Даниленко Г.М. в  розмірі 25 відсотків  заробітної плати за січень  пропорційно відпрацьованому часу.</w:t>
      </w: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 xml:space="preserve">5.Контроль  за  виконанням  цього розпорядження залишаю за собою  та  начальником відділу фінансово-господарського забезпечення, головним бухгалтером  апарату райдержадміністрації   Н.Коваль.                             </w:t>
      </w:r>
    </w:p>
    <w:p w:rsidR="00841401" w:rsidRPr="00C572D9" w:rsidRDefault="00841401" w:rsidP="00731E36">
      <w:pPr>
        <w:jc w:val="both"/>
        <w:rPr>
          <w:sz w:val="28"/>
          <w:szCs w:val="28"/>
          <w:lang w:val="uk-UA"/>
        </w:rPr>
      </w:pPr>
    </w:p>
    <w:p w:rsidR="00841401" w:rsidRPr="00C572D9" w:rsidRDefault="00841401" w:rsidP="00731E36">
      <w:pPr>
        <w:rPr>
          <w:sz w:val="28"/>
          <w:szCs w:val="28"/>
          <w:lang w:val="uk-UA"/>
        </w:rPr>
      </w:pPr>
    </w:p>
    <w:p w:rsidR="00841401" w:rsidRPr="00C572D9" w:rsidRDefault="00841401" w:rsidP="00731E36">
      <w:pPr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>Голова  районної державної                                                      С.Пустовий</w:t>
      </w:r>
    </w:p>
    <w:p w:rsidR="00841401" w:rsidRPr="00C572D9" w:rsidRDefault="00841401" w:rsidP="00731E36">
      <w:pPr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 xml:space="preserve">адміністрації                                                                   </w:t>
      </w:r>
    </w:p>
    <w:p w:rsidR="00841401" w:rsidRPr="00C572D9" w:rsidRDefault="00841401" w:rsidP="006E2F0B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841401" w:rsidRPr="00C572D9" w:rsidRDefault="00841401">
      <w:pPr>
        <w:rPr>
          <w:sz w:val="28"/>
          <w:szCs w:val="28"/>
        </w:rPr>
      </w:pPr>
    </w:p>
    <w:sectPr w:rsidR="00841401" w:rsidRPr="00C572D9" w:rsidSect="00C572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A1A93"/>
    <w:multiLevelType w:val="hybridMultilevel"/>
    <w:tmpl w:val="54CA43FC"/>
    <w:lvl w:ilvl="0" w:tplc="AB8A63F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8DC"/>
    <w:rsid w:val="000375CA"/>
    <w:rsid w:val="000663C3"/>
    <w:rsid w:val="000B0B33"/>
    <w:rsid w:val="00105F79"/>
    <w:rsid w:val="001470D4"/>
    <w:rsid w:val="00176F6D"/>
    <w:rsid w:val="001C0CB6"/>
    <w:rsid w:val="001C2F25"/>
    <w:rsid w:val="001C741C"/>
    <w:rsid w:val="001D2DB2"/>
    <w:rsid w:val="00214672"/>
    <w:rsid w:val="002173AF"/>
    <w:rsid w:val="00237CD0"/>
    <w:rsid w:val="002804A6"/>
    <w:rsid w:val="002A287F"/>
    <w:rsid w:val="002D23D4"/>
    <w:rsid w:val="002E6FE9"/>
    <w:rsid w:val="0030501D"/>
    <w:rsid w:val="00306190"/>
    <w:rsid w:val="003F77C7"/>
    <w:rsid w:val="00416DB4"/>
    <w:rsid w:val="004C6176"/>
    <w:rsid w:val="005346F5"/>
    <w:rsid w:val="005E7DDA"/>
    <w:rsid w:val="00646B8A"/>
    <w:rsid w:val="00684548"/>
    <w:rsid w:val="006B328F"/>
    <w:rsid w:val="006E2F0B"/>
    <w:rsid w:val="00723D81"/>
    <w:rsid w:val="00731E36"/>
    <w:rsid w:val="00754BDA"/>
    <w:rsid w:val="00774231"/>
    <w:rsid w:val="008109A3"/>
    <w:rsid w:val="00815553"/>
    <w:rsid w:val="00841401"/>
    <w:rsid w:val="00843F37"/>
    <w:rsid w:val="009222F0"/>
    <w:rsid w:val="009238CF"/>
    <w:rsid w:val="009346A2"/>
    <w:rsid w:val="00A17630"/>
    <w:rsid w:val="00A37503"/>
    <w:rsid w:val="00AB41FA"/>
    <w:rsid w:val="00B24344"/>
    <w:rsid w:val="00B624B7"/>
    <w:rsid w:val="00B65B4A"/>
    <w:rsid w:val="00B73010"/>
    <w:rsid w:val="00B810CE"/>
    <w:rsid w:val="00BA58DC"/>
    <w:rsid w:val="00BB7D35"/>
    <w:rsid w:val="00BF4466"/>
    <w:rsid w:val="00C315B7"/>
    <w:rsid w:val="00C572D9"/>
    <w:rsid w:val="00CB544A"/>
    <w:rsid w:val="00CF04CB"/>
    <w:rsid w:val="00D75F4E"/>
    <w:rsid w:val="00D92E95"/>
    <w:rsid w:val="00DC6157"/>
    <w:rsid w:val="00DF227A"/>
    <w:rsid w:val="00E01F5F"/>
    <w:rsid w:val="00E60A60"/>
    <w:rsid w:val="00E63E31"/>
    <w:rsid w:val="00E65A56"/>
    <w:rsid w:val="00EC24FE"/>
    <w:rsid w:val="00EE436F"/>
    <w:rsid w:val="00EF1459"/>
    <w:rsid w:val="00F35A34"/>
    <w:rsid w:val="00FA20E8"/>
    <w:rsid w:val="00FA698E"/>
    <w:rsid w:val="00FF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6A2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46A2"/>
    <w:pPr>
      <w:keepNext/>
      <w:jc w:val="both"/>
      <w:outlineLvl w:val="0"/>
    </w:pPr>
    <w:rPr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46A2"/>
    <w:pPr>
      <w:keepNext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46A2"/>
    <w:rPr>
      <w:rFonts w:ascii="Times New Roman" w:hAnsi="Times New Roman" w:cs="Times New Roman"/>
      <w:color w:val="000080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346A2"/>
    <w:rPr>
      <w:rFonts w:ascii="Times New Roman" w:hAnsi="Times New Roman" w:cs="Times New Roman"/>
      <w:sz w:val="28"/>
      <w:szCs w:val="28"/>
      <w:lang w:eastAsia="ru-RU"/>
    </w:rPr>
  </w:style>
  <w:style w:type="paragraph" w:styleId="Caption">
    <w:name w:val="caption"/>
    <w:basedOn w:val="Normal"/>
    <w:next w:val="Normal"/>
    <w:uiPriority w:val="99"/>
    <w:qFormat/>
    <w:rsid w:val="009346A2"/>
    <w:pPr>
      <w:jc w:val="center"/>
    </w:pPr>
    <w:rPr>
      <w:b/>
      <w:bCs/>
      <w:color w:val="000080"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9346A2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346A2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9346A2"/>
    <w:pPr>
      <w:ind w:left="708"/>
    </w:pPr>
  </w:style>
  <w:style w:type="paragraph" w:customStyle="1" w:styleId="1">
    <w:name w:val="заголовок 1"/>
    <w:basedOn w:val="Normal"/>
    <w:next w:val="Normal"/>
    <w:uiPriority w:val="99"/>
    <w:rsid w:val="00E65A56"/>
    <w:pPr>
      <w:keepNext/>
      <w:outlineLvl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1030</Words>
  <Characters>5876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Lanetskiy</cp:lastModifiedBy>
  <cp:revision>3</cp:revision>
  <dcterms:created xsi:type="dcterms:W3CDTF">2015-01-31T08:44:00Z</dcterms:created>
  <dcterms:modified xsi:type="dcterms:W3CDTF">2015-01-31T08:45:00Z</dcterms:modified>
</cp:coreProperties>
</file>