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E" w:rsidRDefault="001C7AFE" w:rsidP="0037211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62BE5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2699588" r:id="rId6"/>
        </w:object>
      </w:r>
    </w:p>
    <w:p w:rsidR="001C7AFE" w:rsidRDefault="001C7AFE" w:rsidP="0037211B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1C7AFE" w:rsidRDefault="001C7AFE" w:rsidP="0037211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C7AFE" w:rsidRPr="00416DB4" w:rsidRDefault="001C7AFE" w:rsidP="0037211B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C7AFE" w:rsidRPr="00416DB4" w:rsidRDefault="001C7AFE" w:rsidP="0037211B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1C7AFE" w:rsidRPr="00416DB4" w:rsidRDefault="001C7AFE" w:rsidP="0037211B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1C7AFE" w:rsidRPr="00E60A60" w:rsidRDefault="001C7AFE" w:rsidP="0037211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 </w:t>
      </w:r>
      <w:smartTag w:uri="urn:schemas-microsoft-com:office:smarttags" w:element="metricconverter">
        <w:smartTagPr>
          <w:attr w:name="ProductID" w:val="31 ”"/>
        </w:smartTagPr>
        <w:r>
          <w:rPr>
            <w:sz w:val="28"/>
            <w:szCs w:val="28"/>
            <w:lang w:val="uk-UA"/>
          </w:rPr>
          <w:t xml:space="preserve">31 </w:t>
        </w:r>
        <w:r w:rsidRPr="00EE436F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серпня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№216</w:t>
      </w:r>
    </w:p>
    <w:p w:rsidR="001C7AFE" w:rsidRDefault="001C7AFE" w:rsidP="0037211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1C7AFE" w:rsidRDefault="001C7AFE" w:rsidP="0037211B">
      <w:pPr>
        <w:pStyle w:val="BodyText"/>
        <w:jc w:val="center"/>
        <w:rPr>
          <w:lang w:val="uk-UA"/>
        </w:rPr>
      </w:pPr>
    </w:p>
    <w:p w:rsidR="001C7AFE" w:rsidRDefault="001C7AFE" w:rsidP="0037211B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1C7AFE" w:rsidRDefault="001C7AFE" w:rsidP="0037211B">
      <w:pPr>
        <w:pStyle w:val="BodyText"/>
        <w:jc w:val="center"/>
        <w:rPr>
          <w:lang w:val="uk-UA"/>
        </w:rPr>
      </w:pPr>
      <w:r>
        <w:rPr>
          <w:lang w:val="uk-UA"/>
        </w:rPr>
        <w:t>у серпні   2015 року</w:t>
      </w:r>
    </w:p>
    <w:p w:rsidR="001C7AFE" w:rsidRDefault="001C7AFE" w:rsidP="0037211B">
      <w:pPr>
        <w:jc w:val="both"/>
        <w:rPr>
          <w:b/>
          <w:bCs/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 xml:space="preserve">ьзаступника голови райдержадміністрації О.Беседи та керівника апарату райдержадміністрації О.Тимофієвої, враховуючи фонд економії заробітної плати за поточний місяць, преміювати  за результатами роботи за  серпень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1C7AFE" w:rsidRDefault="001C7AFE" w:rsidP="0037211B">
      <w:pPr>
        <w:jc w:val="both"/>
        <w:rPr>
          <w:lang w:val="uk-UA"/>
        </w:rPr>
      </w:pPr>
    </w:p>
    <w:p w:rsidR="001C7AFE" w:rsidRPr="00646B8A" w:rsidRDefault="001C7AFE" w:rsidP="0037211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- 30%</w:t>
      </w:r>
    </w:p>
    <w:p w:rsidR="001C7AFE" w:rsidRDefault="001C7AFE" w:rsidP="0037211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1C7AFE" w:rsidRDefault="001C7AFE" w:rsidP="0037211B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- 50%</w:t>
      </w:r>
    </w:p>
    <w:p w:rsidR="001C7AFE" w:rsidRDefault="001C7AFE" w:rsidP="0037211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1C7AFE" w:rsidRDefault="001C7AFE" w:rsidP="0037211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 - 30%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- 30%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-30%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Кучерявого Юрія       - головного спеціаліста відділу архітектури                    - 40%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Олексійовича               та містобудування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Pr="00CB544A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-40</w:t>
      </w:r>
      <w:r w:rsidRPr="00CB544A">
        <w:rPr>
          <w:sz w:val="28"/>
          <w:szCs w:val="28"/>
          <w:lang w:val="uk-UA"/>
        </w:rPr>
        <w:t xml:space="preserve">%         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color w:val="FF0000"/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1C7AFE" w:rsidRPr="00257495" w:rsidRDefault="001C7AFE" w:rsidP="0037211B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>Деменчук  Галину   -  головного  спеціаліста відділу освіти                            -</w:t>
      </w:r>
      <w:r>
        <w:rPr>
          <w:color w:val="000000"/>
          <w:sz w:val="28"/>
          <w:szCs w:val="28"/>
          <w:lang w:val="uk-UA"/>
        </w:rPr>
        <w:t>5</w:t>
      </w:r>
      <w:r w:rsidRPr="00257495">
        <w:rPr>
          <w:color w:val="000000"/>
          <w:sz w:val="28"/>
          <w:szCs w:val="28"/>
          <w:lang w:val="uk-UA"/>
        </w:rPr>
        <w:t>0%</w:t>
      </w:r>
    </w:p>
    <w:p w:rsidR="001C7AFE" w:rsidRPr="00257495" w:rsidRDefault="001C7AFE" w:rsidP="0037211B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Василівну                  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Pr="00E053F1" w:rsidRDefault="001C7AFE" w:rsidP="0037211B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>Голованя Віталія     -    провідного спеціаліста сектору                              -</w:t>
      </w:r>
      <w:r>
        <w:rPr>
          <w:sz w:val="28"/>
          <w:szCs w:val="28"/>
          <w:lang w:val="uk-UA"/>
        </w:rPr>
        <w:t>5</w:t>
      </w:r>
      <w:r w:rsidRPr="00E053F1">
        <w:rPr>
          <w:sz w:val="28"/>
          <w:szCs w:val="28"/>
          <w:lang w:val="uk-UA"/>
        </w:rPr>
        <w:t>0%</w:t>
      </w:r>
    </w:p>
    <w:p w:rsidR="001C7AFE" w:rsidRPr="00E053F1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Мелетійовича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серпень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1C7AFE" w:rsidRDefault="001C7AFE" w:rsidP="0037211B">
      <w:pPr>
        <w:rPr>
          <w:sz w:val="28"/>
          <w:szCs w:val="28"/>
          <w:lang w:val="uk-UA"/>
        </w:rPr>
      </w:pP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- 50%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7AFE" w:rsidRDefault="001C7AFE" w:rsidP="0037211B">
      <w:pPr>
        <w:rPr>
          <w:sz w:val="28"/>
          <w:szCs w:val="28"/>
          <w:lang w:val="uk-UA"/>
        </w:rPr>
      </w:pPr>
    </w:p>
    <w:p w:rsidR="001C7AFE" w:rsidRPr="00A37503" w:rsidRDefault="001C7AFE" w:rsidP="0037211B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- 30%</w:t>
      </w:r>
    </w:p>
    <w:p w:rsidR="001C7AFE" w:rsidRPr="00A37503" w:rsidRDefault="001C7AFE" w:rsidP="0037211B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1C7AFE" w:rsidRDefault="001C7AFE" w:rsidP="0037211B">
      <w:pPr>
        <w:rPr>
          <w:sz w:val="28"/>
          <w:szCs w:val="28"/>
          <w:lang w:val="uk-UA"/>
        </w:rPr>
      </w:pP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- 30%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- 40%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- 30%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 - 30%                                                                      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 - 30%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- 30%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- 30%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-30%                                                              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      секретаря керівника                                                     -40%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райдержадміністрації          </w:t>
      </w:r>
    </w:p>
    <w:p w:rsidR="001C7AFE" w:rsidRDefault="001C7AFE" w:rsidP="0037211B">
      <w:pPr>
        <w:rPr>
          <w:sz w:val="28"/>
          <w:szCs w:val="28"/>
          <w:lang w:val="uk-UA"/>
        </w:rPr>
      </w:pP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      -30%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Державного реєстру   виборців апарату райдержадміністрації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серпень 2015року у розмірі 30 відсотків  заробітної плати з урахування  посадового окладу та надбавок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1C7AFE" w:rsidRDefault="001C7AFE" w:rsidP="0037211B">
      <w:pPr>
        <w:jc w:val="both"/>
        <w:rPr>
          <w:sz w:val="28"/>
          <w:szCs w:val="28"/>
          <w:lang w:val="uk-UA"/>
        </w:rPr>
      </w:pPr>
    </w:p>
    <w:p w:rsidR="001C7AFE" w:rsidRDefault="001C7AFE" w:rsidP="0037211B">
      <w:pPr>
        <w:rPr>
          <w:sz w:val="28"/>
          <w:szCs w:val="28"/>
          <w:lang w:val="uk-UA"/>
        </w:rPr>
      </w:pP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1C7AFE" w:rsidRDefault="001C7AFE" w:rsidP="0037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1C7AFE" w:rsidRDefault="001C7AFE" w:rsidP="0037211B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1C7AFE" w:rsidRDefault="001C7AFE" w:rsidP="0037211B">
      <w:pPr>
        <w:jc w:val="both"/>
        <w:rPr>
          <w:b/>
          <w:bCs/>
          <w:sz w:val="28"/>
          <w:szCs w:val="28"/>
          <w:lang w:val="uk-UA"/>
        </w:rPr>
      </w:pPr>
    </w:p>
    <w:p w:rsidR="001C7AFE" w:rsidRPr="003F6920" w:rsidRDefault="001C7AFE" w:rsidP="0037211B">
      <w:pPr>
        <w:jc w:val="both"/>
        <w:rPr>
          <w:bCs/>
          <w:color w:val="FFFFFF"/>
          <w:sz w:val="28"/>
          <w:szCs w:val="28"/>
          <w:lang w:val="uk-UA"/>
        </w:rPr>
      </w:pPr>
      <w:r w:rsidRPr="003F6920">
        <w:rPr>
          <w:bCs/>
          <w:color w:val="FFFFFF"/>
          <w:sz w:val="28"/>
          <w:szCs w:val="28"/>
          <w:lang w:val="uk-UA"/>
        </w:rPr>
        <w:t xml:space="preserve">               Н.Коваль</w:t>
      </w:r>
    </w:p>
    <w:p w:rsidR="001C7AFE" w:rsidRPr="003F6920" w:rsidRDefault="001C7AFE" w:rsidP="0037211B">
      <w:pPr>
        <w:jc w:val="both"/>
        <w:rPr>
          <w:bCs/>
          <w:color w:val="FFFFFF"/>
          <w:sz w:val="28"/>
          <w:szCs w:val="28"/>
          <w:lang w:val="uk-UA"/>
        </w:rPr>
      </w:pPr>
      <w:r w:rsidRPr="003F6920">
        <w:rPr>
          <w:bCs/>
          <w:color w:val="FFFFFF"/>
          <w:sz w:val="28"/>
          <w:szCs w:val="28"/>
          <w:lang w:val="uk-UA"/>
        </w:rPr>
        <w:t>Н.Никитюк</w:t>
      </w:r>
    </w:p>
    <w:p w:rsidR="001C7AFE" w:rsidRPr="003F6920" w:rsidRDefault="001C7AFE" w:rsidP="0037211B">
      <w:pPr>
        <w:jc w:val="both"/>
        <w:rPr>
          <w:bCs/>
          <w:color w:val="FFFFFF"/>
          <w:sz w:val="28"/>
          <w:szCs w:val="28"/>
          <w:lang w:val="uk-UA"/>
        </w:rPr>
      </w:pPr>
      <w:r w:rsidRPr="003F6920">
        <w:rPr>
          <w:bCs/>
          <w:color w:val="FFFFFF"/>
          <w:sz w:val="28"/>
          <w:szCs w:val="28"/>
          <w:lang w:val="uk-UA"/>
        </w:rPr>
        <w:t xml:space="preserve">               А.Ланецький</w:t>
      </w:r>
    </w:p>
    <w:p w:rsidR="001C7AFE" w:rsidRPr="003F6920" w:rsidRDefault="001C7AFE" w:rsidP="0037211B">
      <w:pPr>
        <w:jc w:val="both"/>
        <w:rPr>
          <w:bCs/>
          <w:color w:val="FFFFFF"/>
          <w:sz w:val="28"/>
          <w:szCs w:val="28"/>
          <w:lang w:val="uk-UA"/>
        </w:rPr>
      </w:pPr>
      <w:r w:rsidRPr="003F6920">
        <w:rPr>
          <w:bCs/>
          <w:color w:val="FFFFFF"/>
          <w:sz w:val="28"/>
          <w:szCs w:val="28"/>
          <w:lang w:val="uk-UA"/>
        </w:rPr>
        <w:t xml:space="preserve">               О.Тимофієва</w:t>
      </w:r>
    </w:p>
    <w:p w:rsidR="001C7AFE" w:rsidRPr="003F6920" w:rsidRDefault="001C7AFE" w:rsidP="0037211B">
      <w:pPr>
        <w:jc w:val="both"/>
        <w:rPr>
          <w:bCs/>
          <w:color w:val="FFFFFF"/>
          <w:sz w:val="28"/>
          <w:szCs w:val="28"/>
          <w:lang w:val="uk-UA"/>
        </w:rPr>
      </w:pPr>
    </w:p>
    <w:p w:rsidR="001C7AFE" w:rsidRDefault="001C7AFE" w:rsidP="008E470B">
      <w:pPr>
        <w:pStyle w:val="BodyText3"/>
        <w:rPr>
          <w:sz w:val="24"/>
          <w:szCs w:val="24"/>
        </w:rPr>
      </w:pPr>
    </w:p>
    <w:p w:rsidR="001C7AFE" w:rsidRPr="008E470B" w:rsidRDefault="001C7AFE" w:rsidP="008E470B">
      <w:pPr>
        <w:pStyle w:val="BodyText3"/>
        <w:jc w:val="center"/>
        <w:rPr>
          <w:b/>
          <w:sz w:val="32"/>
          <w:szCs w:val="32"/>
        </w:rPr>
      </w:pPr>
    </w:p>
    <w:sectPr w:rsidR="001C7AFE" w:rsidRPr="008E470B" w:rsidSect="008E34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1E0"/>
    <w:multiLevelType w:val="multilevel"/>
    <w:tmpl w:val="3B987E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CF"/>
    <w:rsid w:val="00097ECF"/>
    <w:rsid w:val="00105F79"/>
    <w:rsid w:val="00175586"/>
    <w:rsid w:val="001C0CB6"/>
    <w:rsid w:val="001C2F25"/>
    <w:rsid w:val="001C7AFE"/>
    <w:rsid w:val="00257495"/>
    <w:rsid w:val="002A287F"/>
    <w:rsid w:val="002E6FE9"/>
    <w:rsid w:val="00306190"/>
    <w:rsid w:val="0037211B"/>
    <w:rsid w:val="003F6920"/>
    <w:rsid w:val="00416DB4"/>
    <w:rsid w:val="005346F5"/>
    <w:rsid w:val="00646B8A"/>
    <w:rsid w:val="00684548"/>
    <w:rsid w:val="006B5374"/>
    <w:rsid w:val="00815553"/>
    <w:rsid w:val="00843F37"/>
    <w:rsid w:val="00845F11"/>
    <w:rsid w:val="008E348A"/>
    <w:rsid w:val="008E470B"/>
    <w:rsid w:val="00962BE5"/>
    <w:rsid w:val="00A37503"/>
    <w:rsid w:val="00B235D0"/>
    <w:rsid w:val="00B624B7"/>
    <w:rsid w:val="00CB544A"/>
    <w:rsid w:val="00D92E95"/>
    <w:rsid w:val="00DB7140"/>
    <w:rsid w:val="00E053F1"/>
    <w:rsid w:val="00E60A60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8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586"/>
    <w:pPr>
      <w:keepNext/>
      <w:jc w:val="both"/>
      <w:outlineLvl w:val="0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7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7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586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470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470B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75586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17558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58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E47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470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E47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70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E47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470B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E47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470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898</Words>
  <Characters>5119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2015-09-02T07:45:00Z</cp:lastPrinted>
  <dcterms:created xsi:type="dcterms:W3CDTF">2015-09-02T07:47:00Z</dcterms:created>
  <dcterms:modified xsi:type="dcterms:W3CDTF">2015-09-02T07:47:00Z</dcterms:modified>
</cp:coreProperties>
</file>