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DC" w:rsidRDefault="00B93CDC" w:rsidP="00073CC8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7F537E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486789690" r:id="rId6"/>
        </w:object>
      </w:r>
    </w:p>
    <w:p w:rsidR="00B93CDC" w:rsidRDefault="00B93CDC" w:rsidP="00073CC8">
      <w:pPr>
        <w:pStyle w:val="Caption"/>
        <w:tabs>
          <w:tab w:val="left" w:pos="5954"/>
        </w:tabs>
        <w:rPr>
          <w:color w:val="000000"/>
        </w:rPr>
      </w:pPr>
      <w:r>
        <w:rPr>
          <w:color w:val="000000"/>
        </w:rPr>
        <w:t>УКРАЇНА</w:t>
      </w:r>
    </w:p>
    <w:p w:rsidR="00B93CDC" w:rsidRDefault="00B93CDC" w:rsidP="00073CC8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B93CDC" w:rsidRPr="00416DB4" w:rsidRDefault="00B93CDC" w:rsidP="00073CC8">
      <w:pPr>
        <w:pStyle w:val="Heading1"/>
        <w:tabs>
          <w:tab w:val="left" w:pos="5954"/>
        </w:tabs>
        <w:jc w:val="center"/>
        <w:rPr>
          <w:color w:val="000000"/>
          <w:lang w:val="uk-UA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B93CDC" w:rsidRPr="00416DB4" w:rsidRDefault="00B93CDC" w:rsidP="00073CC8">
      <w:pPr>
        <w:pStyle w:val="Heading1"/>
        <w:tabs>
          <w:tab w:val="left" w:pos="5954"/>
        </w:tabs>
        <w:jc w:val="center"/>
        <w:rPr>
          <w:b/>
          <w:bCs/>
          <w:color w:val="000000"/>
          <w:lang w:val="uk-UA"/>
        </w:rPr>
      </w:pPr>
      <w:r w:rsidRPr="00416DB4">
        <w:rPr>
          <w:b/>
          <w:bCs/>
          <w:color w:val="000000"/>
          <w:lang w:val="uk-UA"/>
        </w:rPr>
        <w:t>РОЗПОРЯДЖЕННЯ</w:t>
      </w:r>
    </w:p>
    <w:p w:rsidR="00B93CDC" w:rsidRPr="00416DB4" w:rsidRDefault="00B93CDC" w:rsidP="00073CC8">
      <w:pPr>
        <w:tabs>
          <w:tab w:val="left" w:pos="5954"/>
        </w:tabs>
        <w:rPr>
          <w:b/>
          <w:bCs/>
          <w:color w:val="000000"/>
          <w:sz w:val="28"/>
          <w:szCs w:val="28"/>
          <w:lang w:val="uk-UA"/>
        </w:rPr>
      </w:pPr>
    </w:p>
    <w:p w:rsidR="00B93CDC" w:rsidRPr="00E60A60" w:rsidRDefault="00B93CDC" w:rsidP="00073CC8">
      <w:pPr>
        <w:tabs>
          <w:tab w:val="left" w:pos="5954"/>
        </w:tabs>
        <w:rPr>
          <w:rFonts w:ascii="Petersburg" w:hAnsi="Petersburg" w:cs="Petersburg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“  26  </w:t>
      </w:r>
      <w:r w:rsidRPr="00EE436F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лютого  </w:t>
      </w:r>
      <w:r w:rsidRPr="00B624B7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5р                                                                                     № 55</w:t>
      </w:r>
    </w:p>
    <w:p w:rsidR="00B93CDC" w:rsidRDefault="00B93CDC" w:rsidP="00073CC8">
      <w:pPr>
        <w:tabs>
          <w:tab w:val="left" w:pos="5954"/>
        </w:tabs>
        <w:rPr>
          <w:rFonts w:ascii="Petersburg" w:hAnsi="Petersburg" w:cs="Petersburg"/>
          <w:sz w:val="28"/>
          <w:szCs w:val="28"/>
          <w:lang w:val="uk-UA"/>
        </w:rPr>
      </w:pPr>
    </w:p>
    <w:p w:rsidR="00B93CDC" w:rsidRDefault="00B93CDC" w:rsidP="00073CC8">
      <w:pPr>
        <w:pStyle w:val="BodyText"/>
        <w:jc w:val="center"/>
        <w:rPr>
          <w:lang w:val="uk-UA"/>
        </w:rPr>
      </w:pPr>
    </w:p>
    <w:p w:rsidR="00B93CDC" w:rsidRDefault="00B93CDC" w:rsidP="00073CC8">
      <w:pPr>
        <w:pStyle w:val="BodyText"/>
        <w:jc w:val="center"/>
        <w:rPr>
          <w:lang w:val="uk-UA"/>
        </w:rPr>
      </w:pPr>
      <w:r w:rsidRPr="001C2F25">
        <w:rPr>
          <w:lang w:val="uk-UA"/>
        </w:rPr>
        <w:t xml:space="preserve">Про </w:t>
      </w:r>
      <w:r>
        <w:rPr>
          <w:lang w:val="uk-UA"/>
        </w:rPr>
        <w:t>преміювання</w:t>
      </w:r>
      <w:r w:rsidRPr="001C2F25">
        <w:rPr>
          <w:lang w:val="uk-UA"/>
        </w:rPr>
        <w:t xml:space="preserve"> працівник</w:t>
      </w:r>
      <w:r>
        <w:rPr>
          <w:lang w:val="uk-UA"/>
        </w:rPr>
        <w:t>ів  рай</w:t>
      </w:r>
      <w:r w:rsidRPr="001C2F25">
        <w:rPr>
          <w:lang w:val="uk-UA"/>
        </w:rPr>
        <w:t xml:space="preserve">держадміністрації </w:t>
      </w:r>
    </w:p>
    <w:p w:rsidR="00B93CDC" w:rsidRDefault="00B93CDC" w:rsidP="00073CC8">
      <w:pPr>
        <w:pStyle w:val="BodyText"/>
        <w:jc w:val="center"/>
        <w:rPr>
          <w:lang w:val="uk-UA"/>
        </w:rPr>
      </w:pPr>
      <w:r>
        <w:rPr>
          <w:lang w:val="uk-UA"/>
        </w:rPr>
        <w:t>у лютому   2015 року</w:t>
      </w:r>
    </w:p>
    <w:p w:rsidR="00B93CDC" w:rsidRDefault="00B93CDC" w:rsidP="00073CC8">
      <w:pPr>
        <w:jc w:val="both"/>
        <w:rPr>
          <w:b/>
          <w:bCs/>
          <w:sz w:val="28"/>
          <w:szCs w:val="28"/>
          <w:lang w:val="uk-UA"/>
        </w:rPr>
      </w:pPr>
    </w:p>
    <w:p w:rsidR="00B93CDC" w:rsidRDefault="00B93CDC" w:rsidP="00073CC8">
      <w:pPr>
        <w:jc w:val="both"/>
        <w:rPr>
          <w:sz w:val="28"/>
          <w:szCs w:val="28"/>
          <w:lang w:val="uk-UA"/>
        </w:rPr>
      </w:pPr>
      <w:r w:rsidRPr="00684548">
        <w:rPr>
          <w:sz w:val="28"/>
          <w:szCs w:val="28"/>
          <w:lang w:val="uk-UA"/>
        </w:rPr>
        <w:t xml:space="preserve">Відповідно до постанови Кабінету Міністрів України від </w:t>
      </w:r>
      <w:r>
        <w:rPr>
          <w:sz w:val="28"/>
          <w:szCs w:val="28"/>
          <w:lang w:val="uk-UA"/>
        </w:rPr>
        <w:t>09</w:t>
      </w:r>
      <w:r w:rsidRPr="0068454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03.2006р. </w:t>
      </w:r>
      <w:r w:rsidRPr="00843F37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268</w:t>
      </w:r>
      <w:r w:rsidRPr="00843F37">
        <w:rPr>
          <w:sz w:val="28"/>
          <w:szCs w:val="28"/>
          <w:lang w:val="uk-UA"/>
        </w:rPr>
        <w:t xml:space="preserve"> “Про</w:t>
      </w:r>
      <w:r>
        <w:rPr>
          <w:sz w:val="28"/>
          <w:szCs w:val="28"/>
          <w:lang w:val="uk-UA"/>
        </w:rPr>
        <w:t xml:space="preserve">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Pr="00843F37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Положення про преміювання, затвердженого розпорядженням голови райдержадміністрації від 27.06.2012року №233, подання керівника апарату райдержадміністрації О.Тимофієвої, враховуючи фонд економії заробітної плати, преміювати  за результатами роботи за  лютий  2015року у відсотках до заробітної плати з урахування  посадового окладу та надбавок    пропорційно відпрацьованому часу </w:t>
      </w:r>
      <w:r w:rsidRPr="0081555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межах  фонду </w:t>
      </w:r>
      <w:r w:rsidRPr="00815553">
        <w:rPr>
          <w:sz w:val="28"/>
          <w:szCs w:val="28"/>
          <w:lang w:val="uk-UA"/>
        </w:rPr>
        <w:t>оплати праці</w:t>
      </w:r>
      <w:r>
        <w:rPr>
          <w:sz w:val="28"/>
          <w:szCs w:val="28"/>
          <w:lang w:val="uk-UA"/>
        </w:rPr>
        <w:t>:</w:t>
      </w:r>
    </w:p>
    <w:p w:rsidR="00B93CDC" w:rsidRDefault="00B93CDC" w:rsidP="00073CC8">
      <w:pPr>
        <w:jc w:val="both"/>
        <w:rPr>
          <w:sz w:val="28"/>
          <w:szCs w:val="28"/>
          <w:lang w:val="uk-UA"/>
        </w:rPr>
      </w:pPr>
    </w:p>
    <w:p w:rsidR="00B93CDC" w:rsidRDefault="00B93CDC" w:rsidP="00073CC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1.</w:t>
      </w:r>
      <w:r w:rsidRPr="001C0CB6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ів</w:t>
      </w:r>
      <w:r w:rsidRPr="001C0CB6">
        <w:rPr>
          <w:sz w:val="28"/>
          <w:szCs w:val="28"/>
          <w:lang w:val="uk-UA"/>
        </w:rPr>
        <w:t xml:space="preserve"> управлінь та відділів райдержадміністрації </w:t>
      </w:r>
      <w:r>
        <w:rPr>
          <w:sz w:val="28"/>
          <w:szCs w:val="28"/>
          <w:lang w:val="uk-UA"/>
        </w:rPr>
        <w:t>:</w:t>
      </w:r>
    </w:p>
    <w:p w:rsidR="00B93CDC" w:rsidRPr="00646B8A" w:rsidRDefault="00B93CDC" w:rsidP="00073CC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Торунду Лідію               -    начальника архівного відділу                              - 20%</w:t>
      </w:r>
    </w:p>
    <w:p w:rsidR="00B93CDC" w:rsidRDefault="00B93CDC" w:rsidP="00073CC8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Іванівну                              райдержадміністрації  </w:t>
      </w:r>
    </w:p>
    <w:p w:rsidR="00B93CDC" w:rsidRDefault="00B93CDC" w:rsidP="00073CC8">
      <w:pPr>
        <w:tabs>
          <w:tab w:val="left" w:pos="3080"/>
        </w:tabs>
        <w:jc w:val="both"/>
        <w:rPr>
          <w:sz w:val="28"/>
          <w:szCs w:val="28"/>
          <w:lang w:val="uk-UA"/>
        </w:rPr>
      </w:pPr>
    </w:p>
    <w:p w:rsidR="00B93CDC" w:rsidRDefault="00B93CDC" w:rsidP="00073CC8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Шестаківського  Олега  - завідувача  сектору цивільного захисту                    - 50%</w:t>
      </w:r>
    </w:p>
    <w:p w:rsidR="00B93CDC" w:rsidRDefault="00B93CDC" w:rsidP="00073CC8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Валерійовича                  оборонної роботи та взаємодії з правоохоронними   </w:t>
      </w:r>
    </w:p>
    <w:p w:rsidR="00B93CDC" w:rsidRDefault="00B93CDC" w:rsidP="00073CC8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органами райдержадміністрації  </w:t>
      </w:r>
    </w:p>
    <w:p w:rsidR="00B93CDC" w:rsidRDefault="00B93CDC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Стратійчука Олександра  - начальника служби   у справах дітей                       - 20%</w:t>
      </w:r>
    </w:p>
    <w:p w:rsidR="00B93CDC" w:rsidRDefault="00B93CDC" w:rsidP="00073C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Юрійовича                          </w:t>
      </w:r>
      <w:r w:rsidRPr="00FF5214">
        <w:rPr>
          <w:sz w:val="28"/>
          <w:szCs w:val="28"/>
          <w:lang w:val="uk-UA"/>
        </w:rPr>
        <w:t>райдержадміністрації</w:t>
      </w:r>
    </w:p>
    <w:p w:rsidR="00B93CDC" w:rsidRDefault="00B93CDC" w:rsidP="00073CC8">
      <w:pPr>
        <w:jc w:val="both"/>
        <w:rPr>
          <w:sz w:val="28"/>
          <w:szCs w:val="28"/>
          <w:lang w:val="uk-UA"/>
        </w:rPr>
      </w:pPr>
    </w:p>
    <w:p w:rsidR="00B93CDC" w:rsidRDefault="00B93CDC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Савчука Віталія            - начальнику відділу  економіки                                 - 50%</w:t>
      </w:r>
    </w:p>
    <w:p w:rsidR="00B93CDC" w:rsidRDefault="00B93CDC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Володимировича            та торгівлі  райдержадміністрації</w:t>
      </w:r>
    </w:p>
    <w:p w:rsidR="00B93CDC" w:rsidRDefault="00B93CDC" w:rsidP="00073CC8">
      <w:pPr>
        <w:jc w:val="both"/>
        <w:rPr>
          <w:sz w:val="28"/>
          <w:szCs w:val="28"/>
          <w:lang w:val="uk-UA"/>
        </w:rPr>
      </w:pPr>
    </w:p>
    <w:p w:rsidR="00B93CDC" w:rsidRDefault="00B93CDC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Жмурка Олександра    -    начальника відділу архітектури                                  -20%</w:t>
      </w:r>
    </w:p>
    <w:p w:rsidR="00B93CDC" w:rsidRDefault="00B93CDC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Миколайовича                 та містобудування райдержадміністрації</w:t>
      </w:r>
    </w:p>
    <w:p w:rsidR="00B93CDC" w:rsidRDefault="00B93CDC" w:rsidP="00073CC8">
      <w:pPr>
        <w:jc w:val="both"/>
        <w:rPr>
          <w:sz w:val="28"/>
          <w:szCs w:val="28"/>
          <w:lang w:val="uk-UA"/>
        </w:rPr>
      </w:pPr>
    </w:p>
    <w:p w:rsidR="00B93CDC" w:rsidRPr="00CB544A" w:rsidRDefault="00B93CDC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Шумило</w:t>
      </w:r>
      <w:r w:rsidRPr="00CB544A">
        <w:rPr>
          <w:sz w:val="28"/>
          <w:szCs w:val="28"/>
          <w:lang w:val="uk-UA"/>
        </w:rPr>
        <w:t xml:space="preserve"> Аліну        -   начальника відділу</w:t>
      </w:r>
      <w:r>
        <w:rPr>
          <w:sz w:val="28"/>
          <w:szCs w:val="28"/>
          <w:lang w:val="uk-UA"/>
        </w:rPr>
        <w:t xml:space="preserve">  культури                                      -20</w:t>
      </w:r>
      <w:r w:rsidRPr="00CB544A">
        <w:rPr>
          <w:sz w:val="28"/>
          <w:szCs w:val="28"/>
          <w:lang w:val="uk-UA"/>
        </w:rPr>
        <w:t xml:space="preserve">%          </w:t>
      </w:r>
    </w:p>
    <w:p w:rsidR="00B93CDC" w:rsidRDefault="00B93CDC" w:rsidP="00073CC8">
      <w:pPr>
        <w:jc w:val="both"/>
        <w:rPr>
          <w:sz w:val="28"/>
          <w:szCs w:val="28"/>
          <w:lang w:val="uk-UA"/>
        </w:rPr>
      </w:pPr>
      <w:r w:rsidRPr="00CB544A">
        <w:rPr>
          <w:sz w:val="28"/>
          <w:szCs w:val="28"/>
          <w:lang w:val="uk-UA"/>
        </w:rPr>
        <w:t>Петрівну                          та спорту  райдержадміністрації</w:t>
      </w:r>
    </w:p>
    <w:p w:rsidR="00B93CDC" w:rsidRDefault="00B93CDC" w:rsidP="00073CC8">
      <w:pPr>
        <w:jc w:val="both"/>
        <w:rPr>
          <w:sz w:val="28"/>
          <w:szCs w:val="28"/>
          <w:lang w:val="uk-UA"/>
        </w:rPr>
      </w:pPr>
    </w:p>
    <w:p w:rsidR="00B93CDC" w:rsidRPr="002D23D4" w:rsidRDefault="00B93CDC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Деменчук  Галину   -  головного  спеціаліста відділу освіти                            -50%</w:t>
      </w:r>
    </w:p>
    <w:p w:rsidR="00B93CDC" w:rsidRDefault="00B93CDC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Василівну                   райдержадміністрації</w:t>
      </w:r>
    </w:p>
    <w:p w:rsidR="00B93CDC" w:rsidRPr="00E053F1" w:rsidRDefault="00B93CDC" w:rsidP="00073CC8">
      <w:pPr>
        <w:jc w:val="both"/>
        <w:rPr>
          <w:sz w:val="28"/>
          <w:szCs w:val="28"/>
          <w:lang w:val="uk-UA"/>
        </w:rPr>
      </w:pPr>
    </w:p>
    <w:p w:rsidR="00B93CDC" w:rsidRPr="00E053F1" w:rsidRDefault="00B93CDC" w:rsidP="00073CC8">
      <w:pPr>
        <w:jc w:val="both"/>
        <w:rPr>
          <w:sz w:val="28"/>
          <w:szCs w:val="28"/>
          <w:lang w:val="uk-UA"/>
        </w:rPr>
      </w:pPr>
      <w:r w:rsidRPr="00E053F1">
        <w:rPr>
          <w:sz w:val="28"/>
          <w:szCs w:val="28"/>
          <w:lang w:val="uk-UA"/>
        </w:rPr>
        <w:t>Голованя Віталія     -    провідного спеціаліста сектору                              -20%</w:t>
      </w:r>
    </w:p>
    <w:p w:rsidR="00B93CDC" w:rsidRPr="00E053F1" w:rsidRDefault="00B93CDC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Мелетійовича</w:t>
      </w:r>
      <w:r w:rsidRPr="00E053F1">
        <w:rPr>
          <w:sz w:val="28"/>
          <w:szCs w:val="28"/>
          <w:lang w:val="uk-UA"/>
        </w:rPr>
        <w:t>молоді та спорту райдержадміністрації</w:t>
      </w:r>
    </w:p>
    <w:p w:rsidR="00B93CDC" w:rsidRDefault="00B93CDC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Преміювати за лютий  2015року у відсотках до заробітної плати з урахування  посадового окладу та надбавок    пропорційно відпрацьованому часу </w:t>
      </w:r>
      <w:r w:rsidRPr="0081555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межах  фонду </w:t>
      </w:r>
      <w:r w:rsidRPr="00815553">
        <w:rPr>
          <w:sz w:val="28"/>
          <w:szCs w:val="28"/>
          <w:lang w:val="uk-UA"/>
        </w:rPr>
        <w:t>оплати прац</w:t>
      </w:r>
      <w:r>
        <w:rPr>
          <w:sz w:val="28"/>
          <w:szCs w:val="28"/>
          <w:lang w:val="uk-UA"/>
        </w:rPr>
        <w:t>і працівників апарату райдержадміністрації:</w:t>
      </w:r>
    </w:p>
    <w:p w:rsidR="00B93CDC" w:rsidRDefault="00B93CDC" w:rsidP="00073CC8">
      <w:pPr>
        <w:jc w:val="both"/>
        <w:rPr>
          <w:sz w:val="28"/>
          <w:szCs w:val="28"/>
          <w:lang w:val="uk-UA"/>
        </w:rPr>
      </w:pPr>
    </w:p>
    <w:p w:rsidR="00B93CDC" w:rsidRDefault="00B93CDC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Тимофієву Ольгу      - керівника апарату  райдержадміністрації                   -50%</w:t>
      </w:r>
    </w:p>
    <w:p w:rsidR="00B93CDC" w:rsidRDefault="00B93CDC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Георгіївну</w:t>
      </w:r>
    </w:p>
    <w:p w:rsidR="00B93CDC" w:rsidRDefault="00B93CDC" w:rsidP="00073CC8">
      <w:pPr>
        <w:rPr>
          <w:sz w:val="28"/>
          <w:szCs w:val="28"/>
          <w:lang w:val="uk-UA"/>
        </w:rPr>
      </w:pPr>
    </w:p>
    <w:p w:rsidR="00B93CDC" w:rsidRDefault="00B93CDC" w:rsidP="00073C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Ланецького Анатолія    -   начальника загального відділу                                    -50%</w:t>
      </w:r>
    </w:p>
    <w:p w:rsidR="00B93CDC" w:rsidRDefault="00B93CDC" w:rsidP="00073C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Івановича                         апарату </w:t>
      </w:r>
      <w:r w:rsidRPr="00FF5214">
        <w:rPr>
          <w:sz w:val="28"/>
          <w:szCs w:val="28"/>
          <w:lang w:val="uk-UA"/>
        </w:rPr>
        <w:t>райдержадміністрації</w:t>
      </w:r>
    </w:p>
    <w:p w:rsidR="00B93CDC" w:rsidRDefault="00B93CDC" w:rsidP="00073CC8">
      <w:pPr>
        <w:rPr>
          <w:sz w:val="28"/>
          <w:szCs w:val="28"/>
          <w:lang w:val="uk-UA"/>
        </w:rPr>
      </w:pPr>
    </w:p>
    <w:p w:rsidR="00B93CDC" w:rsidRDefault="00B93CDC" w:rsidP="00073C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Коваль  Наталію          - </w:t>
      </w:r>
      <w:r w:rsidRPr="002E6FE9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2E6FE9">
        <w:rPr>
          <w:sz w:val="28"/>
          <w:szCs w:val="28"/>
          <w:lang w:val="uk-UA"/>
        </w:rPr>
        <w:t xml:space="preserve"> відділу фінансово-господарського</w:t>
      </w:r>
      <w:r>
        <w:rPr>
          <w:sz w:val="28"/>
          <w:szCs w:val="28"/>
          <w:lang w:val="uk-UA"/>
        </w:rPr>
        <w:t xml:space="preserve">            -50%             Вікторівну                      </w:t>
      </w:r>
      <w:r w:rsidRPr="002E6FE9">
        <w:rPr>
          <w:sz w:val="28"/>
          <w:szCs w:val="28"/>
          <w:lang w:val="uk-UA"/>
        </w:rPr>
        <w:t>забезпечення, головно</w:t>
      </w:r>
      <w:r>
        <w:rPr>
          <w:sz w:val="28"/>
          <w:szCs w:val="28"/>
          <w:lang w:val="uk-UA"/>
        </w:rPr>
        <w:t>го</w:t>
      </w:r>
      <w:r w:rsidRPr="002E6FE9">
        <w:rPr>
          <w:sz w:val="28"/>
          <w:szCs w:val="28"/>
          <w:lang w:val="uk-UA"/>
        </w:rPr>
        <w:t xml:space="preserve"> бухгалтер</w:t>
      </w:r>
      <w:r>
        <w:rPr>
          <w:sz w:val="28"/>
          <w:szCs w:val="28"/>
          <w:lang w:val="uk-UA"/>
        </w:rPr>
        <w:t>а</w:t>
      </w:r>
    </w:p>
    <w:p w:rsidR="00B93CDC" w:rsidRDefault="00B93CDC" w:rsidP="00073C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а</w:t>
      </w:r>
      <w:r w:rsidRPr="00FF5214">
        <w:rPr>
          <w:sz w:val="28"/>
          <w:szCs w:val="28"/>
          <w:lang w:val="uk-UA"/>
        </w:rPr>
        <w:t>парату райдержадміністрації</w:t>
      </w:r>
    </w:p>
    <w:p w:rsidR="00B93CDC" w:rsidRDefault="00B93CDC" w:rsidP="00073CC8">
      <w:pPr>
        <w:rPr>
          <w:sz w:val="28"/>
          <w:szCs w:val="28"/>
          <w:lang w:val="uk-UA"/>
        </w:rPr>
      </w:pPr>
    </w:p>
    <w:p w:rsidR="00B93CDC" w:rsidRPr="00A37503" w:rsidRDefault="00B93CDC" w:rsidP="00073CC8">
      <w:pPr>
        <w:rPr>
          <w:sz w:val="28"/>
          <w:szCs w:val="28"/>
          <w:lang w:val="uk-UA"/>
        </w:rPr>
      </w:pPr>
      <w:r w:rsidRPr="00A37503">
        <w:rPr>
          <w:sz w:val="28"/>
          <w:szCs w:val="28"/>
          <w:lang w:val="uk-UA"/>
        </w:rPr>
        <w:t xml:space="preserve">Атаманенка Олега       -   начальника організаційного                                 </w:t>
      </w:r>
      <w:r>
        <w:rPr>
          <w:sz w:val="28"/>
          <w:szCs w:val="28"/>
          <w:lang w:val="uk-UA"/>
        </w:rPr>
        <w:t>- 30%</w:t>
      </w:r>
    </w:p>
    <w:p w:rsidR="00B93CDC" w:rsidRPr="00A37503" w:rsidRDefault="00B93CDC" w:rsidP="00073CC8">
      <w:pPr>
        <w:rPr>
          <w:sz w:val="28"/>
          <w:szCs w:val="28"/>
          <w:lang w:val="uk-UA"/>
        </w:rPr>
      </w:pPr>
      <w:r w:rsidRPr="00A37503">
        <w:rPr>
          <w:sz w:val="28"/>
          <w:szCs w:val="28"/>
          <w:lang w:val="uk-UA"/>
        </w:rPr>
        <w:t>Петровича                         відділу апарату райдержадміністрації</w:t>
      </w:r>
    </w:p>
    <w:p w:rsidR="00B93CDC" w:rsidRDefault="00B93CDC" w:rsidP="00073CC8">
      <w:pPr>
        <w:rPr>
          <w:sz w:val="28"/>
          <w:szCs w:val="28"/>
          <w:lang w:val="uk-UA"/>
        </w:rPr>
      </w:pPr>
    </w:p>
    <w:p w:rsidR="00B93CDC" w:rsidRDefault="00B93CDC" w:rsidP="00073C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Терещук Валентину     -  </w:t>
      </w:r>
      <w:r w:rsidRPr="005346F5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>а</w:t>
      </w:r>
      <w:r w:rsidRPr="005346F5">
        <w:rPr>
          <w:sz w:val="28"/>
          <w:szCs w:val="28"/>
          <w:lang w:val="uk-UA"/>
        </w:rPr>
        <w:t xml:space="preserve"> сектору правового   та кадрового</w:t>
      </w:r>
      <w:r>
        <w:rPr>
          <w:sz w:val="28"/>
          <w:szCs w:val="28"/>
          <w:lang w:val="uk-UA"/>
        </w:rPr>
        <w:t xml:space="preserve">                -30%           Василівну                          </w:t>
      </w:r>
      <w:r w:rsidRPr="001C741C">
        <w:rPr>
          <w:sz w:val="28"/>
          <w:szCs w:val="28"/>
          <w:lang w:val="uk-UA"/>
        </w:rPr>
        <w:t>забезпечення</w:t>
      </w:r>
      <w:r w:rsidRPr="005346F5">
        <w:rPr>
          <w:sz w:val="28"/>
          <w:szCs w:val="28"/>
          <w:lang w:val="uk-UA"/>
        </w:rPr>
        <w:t xml:space="preserve"> апарату райдержадміністрації</w:t>
      </w:r>
    </w:p>
    <w:p w:rsidR="00B93CDC" w:rsidRDefault="00B93CDC" w:rsidP="00073CC8">
      <w:pPr>
        <w:rPr>
          <w:sz w:val="28"/>
          <w:szCs w:val="28"/>
          <w:lang w:val="uk-UA"/>
        </w:rPr>
      </w:pPr>
    </w:p>
    <w:p w:rsidR="00B93CDC" w:rsidRDefault="00B93CDC" w:rsidP="00073C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Никитюк  Наталію    –  головного спеціаліста </w:t>
      </w:r>
      <w:r w:rsidRPr="005346F5">
        <w:rPr>
          <w:sz w:val="28"/>
          <w:szCs w:val="28"/>
          <w:lang w:val="uk-UA"/>
        </w:rPr>
        <w:t xml:space="preserve">сектору правового   </w:t>
      </w:r>
      <w:r>
        <w:rPr>
          <w:sz w:val="28"/>
          <w:szCs w:val="28"/>
          <w:lang w:val="uk-UA"/>
        </w:rPr>
        <w:t xml:space="preserve">                    -30%</w:t>
      </w:r>
    </w:p>
    <w:p w:rsidR="00B93CDC" w:rsidRDefault="00B93CDC" w:rsidP="00073C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Тимофіївну                      </w:t>
      </w:r>
      <w:r w:rsidRPr="005346F5">
        <w:rPr>
          <w:sz w:val="28"/>
          <w:szCs w:val="28"/>
          <w:lang w:val="uk-UA"/>
        </w:rPr>
        <w:t>та кадрового</w:t>
      </w:r>
      <w:r w:rsidRPr="005346F5">
        <w:rPr>
          <w:sz w:val="28"/>
          <w:szCs w:val="28"/>
        </w:rPr>
        <w:t>забезпечення</w:t>
      </w:r>
    </w:p>
    <w:p w:rsidR="00B93CDC" w:rsidRDefault="00B93CDC" w:rsidP="00073CC8">
      <w:pPr>
        <w:jc w:val="both"/>
        <w:rPr>
          <w:sz w:val="28"/>
          <w:szCs w:val="28"/>
          <w:lang w:val="uk-UA"/>
        </w:rPr>
      </w:pPr>
      <w:r w:rsidRPr="005346F5">
        <w:rPr>
          <w:sz w:val="28"/>
          <w:szCs w:val="28"/>
          <w:lang w:val="uk-UA"/>
        </w:rPr>
        <w:t>апарату райдержадміністрації</w:t>
      </w:r>
    </w:p>
    <w:p w:rsidR="00B93CDC" w:rsidRDefault="00B93CDC" w:rsidP="00073CC8">
      <w:pPr>
        <w:jc w:val="both"/>
        <w:rPr>
          <w:sz w:val="28"/>
          <w:szCs w:val="28"/>
          <w:lang w:val="uk-UA"/>
        </w:rPr>
      </w:pPr>
    </w:p>
    <w:p w:rsidR="00B93CDC" w:rsidRDefault="00B93CDC" w:rsidP="00073CC8">
      <w:pPr>
        <w:jc w:val="both"/>
        <w:rPr>
          <w:sz w:val="28"/>
          <w:szCs w:val="28"/>
          <w:lang w:val="uk-UA"/>
        </w:rPr>
      </w:pPr>
    </w:p>
    <w:p w:rsidR="00B93CDC" w:rsidRDefault="00B93CDC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 Марію              - провідного спеціаліста по роботі із зверненнями      -30%</w:t>
      </w:r>
    </w:p>
    <w:p w:rsidR="00B93CDC" w:rsidRDefault="00B93CDC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Вячеславівну                  громадян загального відділу </w:t>
      </w:r>
    </w:p>
    <w:p w:rsidR="00B93CDC" w:rsidRDefault="00B93CDC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апарату </w:t>
      </w:r>
      <w:r w:rsidRPr="00FF5214">
        <w:rPr>
          <w:sz w:val="28"/>
          <w:szCs w:val="28"/>
          <w:lang w:val="uk-UA"/>
        </w:rPr>
        <w:t>райдержадміністрації</w:t>
      </w:r>
    </w:p>
    <w:p w:rsidR="00B93CDC" w:rsidRDefault="00B93CDC" w:rsidP="00073CC8">
      <w:pPr>
        <w:jc w:val="both"/>
        <w:rPr>
          <w:sz w:val="28"/>
          <w:szCs w:val="28"/>
          <w:lang w:val="uk-UA"/>
        </w:rPr>
      </w:pPr>
    </w:p>
    <w:p w:rsidR="00B93CDC" w:rsidRDefault="00B93CDC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Ситник Тетяну             -  </w:t>
      </w:r>
      <w:r w:rsidRPr="00D92E95">
        <w:rPr>
          <w:sz w:val="28"/>
          <w:szCs w:val="28"/>
          <w:lang w:val="uk-UA"/>
        </w:rPr>
        <w:t xml:space="preserve">спеціаліста </w:t>
      </w:r>
      <w:r>
        <w:rPr>
          <w:sz w:val="28"/>
          <w:szCs w:val="28"/>
          <w:lang w:val="uk-UA"/>
        </w:rPr>
        <w:t xml:space="preserve"> 1категорії сектору контролю                 -30%                                                                      </w:t>
      </w:r>
    </w:p>
    <w:p w:rsidR="00B93CDC" w:rsidRDefault="00B93CDC" w:rsidP="00073C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Василівну                           а</w:t>
      </w:r>
      <w:r w:rsidRPr="00FF5214">
        <w:rPr>
          <w:sz w:val="28"/>
          <w:szCs w:val="28"/>
          <w:lang w:val="uk-UA"/>
        </w:rPr>
        <w:t>парату райдержадміністрації</w:t>
      </w:r>
    </w:p>
    <w:p w:rsidR="00B93CDC" w:rsidRDefault="00B93CDC" w:rsidP="00073CC8">
      <w:pPr>
        <w:jc w:val="both"/>
        <w:rPr>
          <w:sz w:val="28"/>
          <w:szCs w:val="28"/>
          <w:lang w:val="uk-UA"/>
        </w:rPr>
      </w:pPr>
    </w:p>
    <w:p w:rsidR="00B93CDC" w:rsidRDefault="00B93CDC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2A287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яніщук  Олесю           -   завідувача сектору з питань внутрішньої              - 30%</w:t>
      </w:r>
    </w:p>
    <w:p w:rsidR="00B93CDC" w:rsidRDefault="00B93CDC" w:rsidP="00073C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Володимирівну                  політики  та зв</w:t>
      </w:r>
      <w:r w:rsidRPr="00A3750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язків   із засобами масової інформації </w:t>
      </w:r>
    </w:p>
    <w:p w:rsidR="00B93CDC" w:rsidRDefault="00B93CDC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а</w:t>
      </w:r>
      <w:r w:rsidRPr="00FF5214">
        <w:rPr>
          <w:sz w:val="28"/>
          <w:szCs w:val="28"/>
          <w:lang w:val="uk-UA"/>
        </w:rPr>
        <w:t>парату райдержадміністрації</w:t>
      </w:r>
    </w:p>
    <w:p w:rsidR="00B93CDC" w:rsidRDefault="00B93CDC" w:rsidP="00073CC8">
      <w:pPr>
        <w:jc w:val="both"/>
        <w:rPr>
          <w:sz w:val="28"/>
          <w:szCs w:val="28"/>
          <w:lang w:val="uk-UA"/>
        </w:rPr>
      </w:pPr>
    </w:p>
    <w:p w:rsidR="00B93CDC" w:rsidRDefault="00B93CDC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Сікальчук Ольгу            -  спеціаліста 1 категорії сектору  з питань               - 30%</w:t>
      </w:r>
    </w:p>
    <w:p w:rsidR="00B93CDC" w:rsidRDefault="00B93CDC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105F7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ячеславівну                   внутрішньої  політики   та зв</w:t>
      </w:r>
      <w:r w:rsidRPr="0030619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язків   із засобами масової   </w:t>
      </w:r>
    </w:p>
    <w:p w:rsidR="00B93CDC" w:rsidRDefault="00B93CDC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інформації  а</w:t>
      </w:r>
      <w:r w:rsidRPr="00FF5214">
        <w:rPr>
          <w:sz w:val="28"/>
          <w:szCs w:val="28"/>
          <w:lang w:val="uk-UA"/>
        </w:rPr>
        <w:t>парату райдержадміністрації</w:t>
      </w:r>
    </w:p>
    <w:p w:rsidR="00B93CDC" w:rsidRDefault="00B93CDC" w:rsidP="00073CC8">
      <w:pPr>
        <w:jc w:val="both"/>
        <w:rPr>
          <w:sz w:val="28"/>
          <w:szCs w:val="28"/>
          <w:lang w:val="uk-UA"/>
        </w:rPr>
      </w:pPr>
    </w:p>
    <w:p w:rsidR="00B93CDC" w:rsidRDefault="00B93CDC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Куцулиму Ірину         -    начальника відділу ведення Державного - 30%</w:t>
      </w:r>
    </w:p>
    <w:p w:rsidR="00B93CDC" w:rsidRDefault="00B93CDC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Петрівну                          реєстру   виборців апарату райдержадміністрації</w:t>
      </w:r>
    </w:p>
    <w:p w:rsidR="00B93CDC" w:rsidRDefault="00B93CDC" w:rsidP="00073CC8">
      <w:pPr>
        <w:jc w:val="both"/>
        <w:rPr>
          <w:sz w:val="28"/>
          <w:szCs w:val="28"/>
          <w:lang w:val="uk-UA"/>
        </w:rPr>
      </w:pPr>
    </w:p>
    <w:p w:rsidR="00B93CDC" w:rsidRDefault="00B93CDC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Косаківську Оксану     -   </w:t>
      </w:r>
      <w:r w:rsidRPr="005346F5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>а</w:t>
      </w:r>
      <w:r w:rsidRPr="005346F5">
        <w:rPr>
          <w:sz w:val="28"/>
          <w:szCs w:val="28"/>
          <w:lang w:val="uk-UA"/>
        </w:rPr>
        <w:t xml:space="preserve"> сектору    контролю</w:t>
      </w:r>
      <w:r>
        <w:rPr>
          <w:sz w:val="28"/>
          <w:szCs w:val="28"/>
          <w:lang w:val="uk-UA"/>
        </w:rPr>
        <w:t xml:space="preserve">                                 -30%                                                               </w:t>
      </w:r>
    </w:p>
    <w:p w:rsidR="00B93CDC" w:rsidRDefault="00B93CDC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Петрівну                          </w:t>
      </w:r>
      <w:r w:rsidRPr="005346F5">
        <w:rPr>
          <w:sz w:val="28"/>
          <w:szCs w:val="28"/>
          <w:lang w:val="uk-UA"/>
        </w:rPr>
        <w:t>апарату райдержад</w:t>
      </w:r>
      <w:r>
        <w:rPr>
          <w:sz w:val="28"/>
          <w:szCs w:val="28"/>
          <w:lang w:val="uk-UA"/>
        </w:rPr>
        <w:t>міністрації</w:t>
      </w:r>
    </w:p>
    <w:p w:rsidR="00B93CDC" w:rsidRDefault="00B93CDC" w:rsidP="00073CC8">
      <w:pPr>
        <w:jc w:val="both"/>
        <w:rPr>
          <w:sz w:val="28"/>
          <w:szCs w:val="28"/>
          <w:lang w:val="uk-UA"/>
        </w:rPr>
      </w:pPr>
    </w:p>
    <w:p w:rsidR="00B93CDC" w:rsidRDefault="00B93CDC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Білоброву  Тетяну      - секретаря керівника                                                     -30% </w:t>
      </w:r>
    </w:p>
    <w:p w:rsidR="00B93CDC" w:rsidRDefault="00B93CDC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Петрівну                      райдержадміністрації          </w:t>
      </w:r>
    </w:p>
    <w:p w:rsidR="00B93CDC" w:rsidRDefault="00B93CDC" w:rsidP="00073CC8">
      <w:pPr>
        <w:rPr>
          <w:sz w:val="28"/>
          <w:szCs w:val="28"/>
          <w:lang w:val="uk-UA"/>
        </w:rPr>
      </w:pPr>
    </w:p>
    <w:p w:rsidR="00B93CDC" w:rsidRDefault="00B93CDC" w:rsidP="00073C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Задорожного Володимира  - головного спеціаліста відділу ведення                     -30%</w:t>
      </w:r>
    </w:p>
    <w:p w:rsidR="00B93CDC" w:rsidRDefault="00B93CDC" w:rsidP="00073C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Васильовича          Державного реєстру   виборців апарату райдержадміністрації</w:t>
      </w:r>
    </w:p>
    <w:p w:rsidR="00B93CDC" w:rsidRDefault="00B93CDC" w:rsidP="00073CC8">
      <w:pPr>
        <w:jc w:val="both"/>
        <w:rPr>
          <w:sz w:val="28"/>
          <w:szCs w:val="28"/>
          <w:lang w:val="uk-UA"/>
        </w:rPr>
      </w:pPr>
    </w:p>
    <w:p w:rsidR="00B93CDC" w:rsidRDefault="00B93CDC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Преміювати  за результатами роботи за лютий 2015року у розмірі 20 відсотків  заробітної плати з урахування  посадового окладу та надбавок   пропорційно відпрацьованому часу </w:t>
      </w:r>
      <w:r w:rsidRPr="0081555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межах  фонду </w:t>
      </w:r>
      <w:r w:rsidRPr="00815553">
        <w:rPr>
          <w:sz w:val="28"/>
          <w:szCs w:val="28"/>
          <w:lang w:val="uk-UA"/>
        </w:rPr>
        <w:t>оплати праці</w:t>
      </w:r>
      <w:r>
        <w:rPr>
          <w:sz w:val="28"/>
          <w:szCs w:val="28"/>
          <w:lang w:val="uk-UA"/>
        </w:rPr>
        <w:t xml:space="preserve">   працівників управлінь і відділів у межах затвердженого фонду оплати праці.</w:t>
      </w:r>
    </w:p>
    <w:p w:rsidR="00B93CDC" w:rsidRDefault="00B93CDC" w:rsidP="00073CC8">
      <w:pPr>
        <w:jc w:val="both"/>
        <w:rPr>
          <w:sz w:val="28"/>
          <w:szCs w:val="28"/>
          <w:lang w:val="uk-UA"/>
        </w:rPr>
      </w:pPr>
    </w:p>
    <w:p w:rsidR="00B93CDC" w:rsidRDefault="00B93CDC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Відповідно до  наказу Міністерства праці та соціальної політики №98 від 14.02.02р. «Про умови оплати праці робітників,  зайнятих обслуговуванням органів виконавчої влади,  місцевого самоврядування  та їх виконавчих органів, органів прокуратури,  судів та інших органів»   преміювати :</w:t>
      </w:r>
    </w:p>
    <w:p w:rsidR="00B93CDC" w:rsidRDefault="00B93CDC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водія відділу фінансово-господарського забезпечення апарату райдержадміністрації  Рубановського  Ю.В. в розмірі 30 відсотків  заробітної плати за лютий пропорційно відпрацьованому часу;</w:t>
      </w:r>
    </w:p>
    <w:p w:rsidR="00B93CDC" w:rsidRDefault="00B93CDC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прибиральниць службових приміщень відділу фінансово-господарського забезпечення апарату райдержадміністрації Клоноз І.В., Ременюк Л.І. та сторожа Даниленко Г.М. в  розмірі 30 відсотків  заробітної плати за лютий  пропорційно відпрацьованому часу.</w:t>
      </w:r>
    </w:p>
    <w:p w:rsidR="00B93CDC" w:rsidRDefault="00B93CDC" w:rsidP="00073CC8">
      <w:pPr>
        <w:jc w:val="both"/>
        <w:rPr>
          <w:sz w:val="28"/>
          <w:szCs w:val="28"/>
          <w:lang w:val="uk-UA"/>
        </w:rPr>
      </w:pPr>
    </w:p>
    <w:p w:rsidR="00B93CDC" w:rsidRDefault="00B93CDC" w:rsidP="00073C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5.Контроль  за  виконанням  цього розпорядження залишаю за собою  та  начальником відділу фінансово-господарського забезпечення, головним бухгалтером  апарату райдержадміністрації   Н.Коваль.                             </w:t>
      </w:r>
    </w:p>
    <w:p w:rsidR="00B93CDC" w:rsidRDefault="00B93CDC" w:rsidP="00073CC8">
      <w:pPr>
        <w:jc w:val="both"/>
        <w:rPr>
          <w:sz w:val="28"/>
          <w:szCs w:val="28"/>
          <w:lang w:val="uk-UA"/>
        </w:rPr>
      </w:pPr>
    </w:p>
    <w:p w:rsidR="00B93CDC" w:rsidRDefault="00B93CDC" w:rsidP="00073CC8">
      <w:pPr>
        <w:rPr>
          <w:sz w:val="28"/>
          <w:szCs w:val="28"/>
          <w:lang w:val="uk-UA"/>
        </w:rPr>
      </w:pPr>
    </w:p>
    <w:p w:rsidR="00B93CDC" w:rsidRDefault="00B93CDC" w:rsidP="00073C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районної державної                                                      С.Пустовий</w:t>
      </w:r>
    </w:p>
    <w:p w:rsidR="00B93CDC" w:rsidRDefault="00B93CDC" w:rsidP="00073C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адміністрації                                                                   </w:t>
      </w:r>
    </w:p>
    <w:p w:rsidR="00B93CDC" w:rsidRDefault="00B93CDC" w:rsidP="00073CC8">
      <w:pPr>
        <w:tabs>
          <w:tab w:val="left" w:pos="-2410"/>
          <w:tab w:val="left" w:pos="-1985"/>
          <w:tab w:val="left" w:pos="-1843"/>
        </w:tabs>
        <w:jc w:val="both"/>
        <w:rPr>
          <w:bCs/>
          <w:sz w:val="28"/>
          <w:szCs w:val="28"/>
          <w:lang w:val="uk-UA"/>
        </w:rPr>
      </w:pPr>
    </w:p>
    <w:p w:rsidR="00B93CDC" w:rsidRDefault="00B93CDC">
      <w:pPr>
        <w:rPr>
          <w:lang w:val="uk-UA"/>
        </w:rPr>
      </w:pPr>
    </w:p>
    <w:p w:rsidR="00B93CDC" w:rsidRDefault="00B93CDC">
      <w:pPr>
        <w:rPr>
          <w:lang w:val="uk-UA"/>
        </w:rPr>
      </w:pPr>
    </w:p>
    <w:p w:rsidR="00B93CDC" w:rsidRDefault="00B93CDC">
      <w:pPr>
        <w:rPr>
          <w:lang w:val="uk-UA"/>
        </w:rPr>
      </w:pPr>
    </w:p>
    <w:p w:rsidR="00B93CDC" w:rsidRDefault="00B93CDC">
      <w:pPr>
        <w:rPr>
          <w:lang w:val="uk-UA"/>
        </w:rPr>
      </w:pPr>
    </w:p>
    <w:p w:rsidR="00B93CDC" w:rsidRDefault="00B93CDC">
      <w:pPr>
        <w:rPr>
          <w:lang w:val="uk-UA"/>
        </w:rPr>
      </w:pPr>
    </w:p>
    <w:p w:rsidR="00B93CDC" w:rsidRDefault="00B93CDC">
      <w:pPr>
        <w:rPr>
          <w:lang w:val="uk-UA"/>
        </w:rPr>
      </w:pPr>
    </w:p>
    <w:p w:rsidR="00B93CDC" w:rsidRDefault="00B93CDC">
      <w:pPr>
        <w:rPr>
          <w:lang w:val="uk-UA"/>
        </w:rPr>
      </w:pPr>
    </w:p>
    <w:p w:rsidR="00B93CDC" w:rsidRDefault="00B93CDC">
      <w:pPr>
        <w:rPr>
          <w:lang w:val="uk-UA"/>
        </w:rPr>
      </w:pPr>
    </w:p>
    <w:p w:rsidR="00B93CDC" w:rsidRDefault="00B93CDC">
      <w:pPr>
        <w:rPr>
          <w:lang w:val="uk-UA"/>
        </w:rPr>
      </w:pPr>
    </w:p>
    <w:p w:rsidR="00B93CDC" w:rsidRDefault="00B93CDC">
      <w:pPr>
        <w:rPr>
          <w:lang w:val="uk-UA"/>
        </w:rPr>
      </w:pPr>
    </w:p>
    <w:p w:rsidR="00B93CDC" w:rsidRDefault="00B93CDC">
      <w:pPr>
        <w:rPr>
          <w:lang w:val="uk-UA"/>
        </w:rPr>
      </w:pPr>
    </w:p>
    <w:sectPr w:rsidR="00B93CDC" w:rsidSect="002B538C">
      <w:pgSz w:w="11906" w:h="16838"/>
      <w:pgMar w:top="1134" w:right="566" w:bottom="89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220BA"/>
    <w:multiLevelType w:val="hybridMultilevel"/>
    <w:tmpl w:val="EDFC6978"/>
    <w:lvl w:ilvl="0" w:tplc="91D4F78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043382"/>
    <w:multiLevelType w:val="hybridMultilevel"/>
    <w:tmpl w:val="1842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43B"/>
    <w:rsid w:val="00073CC8"/>
    <w:rsid w:val="00105F79"/>
    <w:rsid w:val="001C0CB6"/>
    <w:rsid w:val="001C2F25"/>
    <w:rsid w:val="001C741C"/>
    <w:rsid w:val="00200E00"/>
    <w:rsid w:val="002A287F"/>
    <w:rsid w:val="002B538C"/>
    <w:rsid w:val="002D23D4"/>
    <w:rsid w:val="002E6FE9"/>
    <w:rsid w:val="00306190"/>
    <w:rsid w:val="00416DB4"/>
    <w:rsid w:val="004271CB"/>
    <w:rsid w:val="0047325B"/>
    <w:rsid w:val="005346F5"/>
    <w:rsid w:val="005A7888"/>
    <w:rsid w:val="005C5A7D"/>
    <w:rsid w:val="00646B8A"/>
    <w:rsid w:val="00684548"/>
    <w:rsid w:val="007565BA"/>
    <w:rsid w:val="007A30B8"/>
    <w:rsid w:val="007A3CDC"/>
    <w:rsid w:val="007E5E12"/>
    <w:rsid w:val="007F537E"/>
    <w:rsid w:val="00815553"/>
    <w:rsid w:val="00843F37"/>
    <w:rsid w:val="0088195B"/>
    <w:rsid w:val="008E2213"/>
    <w:rsid w:val="009879B5"/>
    <w:rsid w:val="00A1343B"/>
    <w:rsid w:val="00A37503"/>
    <w:rsid w:val="00AE18DB"/>
    <w:rsid w:val="00B624B7"/>
    <w:rsid w:val="00B93CDC"/>
    <w:rsid w:val="00C33366"/>
    <w:rsid w:val="00C37910"/>
    <w:rsid w:val="00C41257"/>
    <w:rsid w:val="00C41B01"/>
    <w:rsid w:val="00C95B33"/>
    <w:rsid w:val="00CB544A"/>
    <w:rsid w:val="00CF394B"/>
    <w:rsid w:val="00D360B0"/>
    <w:rsid w:val="00D92E95"/>
    <w:rsid w:val="00E053F1"/>
    <w:rsid w:val="00E60A60"/>
    <w:rsid w:val="00E96935"/>
    <w:rsid w:val="00EC24FE"/>
    <w:rsid w:val="00EE436F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CC8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3CC8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3CC8"/>
    <w:rPr>
      <w:rFonts w:ascii="Times New Roman" w:hAnsi="Times New Roman" w:cs="Times New Roman"/>
      <w:color w:val="000080"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073CC8"/>
    <w:pPr>
      <w:jc w:val="center"/>
    </w:pPr>
    <w:rPr>
      <w:b/>
      <w:bCs/>
      <w:color w:val="000080"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073CC8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3CC8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987</Words>
  <Characters>5629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Lanetskiy</cp:lastModifiedBy>
  <cp:revision>3</cp:revision>
  <cp:lastPrinted>2015-02-27T12:28:00Z</cp:lastPrinted>
  <dcterms:created xsi:type="dcterms:W3CDTF">2015-03-02T05:21:00Z</dcterms:created>
  <dcterms:modified xsi:type="dcterms:W3CDTF">2015-03-02T05:22:00Z</dcterms:modified>
</cp:coreProperties>
</file>