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7F537E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86789786" r:id="rId6"/>
        </w:object>
      </w:r>
    </w:p>
    <w:p w:rsidR="0042275A" w:rsidRDefault="0042275A" w:rsidP="00C37910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42275A" w:rsidRDefault="0042275A" w:rsidP="00C37910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2275A" w:rsidRDefault="0042275A" w:rsidP="00C37910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2275A" w:rsidRDefault="0042275A" w:rsidP="00C37910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42275A" w:rsidRDefault="0042275A" w:rsidP="00C37910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42275A" w:rsidRPr="00C95B33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</w:rPr>
      </w:pP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26 ”"/>
        </w:smartTagPr>
        <w:r>
          <w:rPr>
            <w:sz w:val="28"/>
            <w:szCs w:val="28"/>
            <w:lang w:val="uk-UA"/>
          </w:rPr>
          <w:t xml:space="preserve">26 </w:t>
        </w:r>
        <w:r w:rsidRPr="00B624B7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    02     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№ 56</w:t>
      </w: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  <w:r w:rsidRPr="00C95B33">
        <w:rPr>
          <w:b/>
          <w:sz w:val="28"/>
          <w:lang w:val="uk-UA"/>
        </w:rPr>
        <w:t>Про  оплату  праці голови  райдержадміністрації</w:t>
      </w: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b/>
          <w:sz w:val="28"/>
          <w:lang w:val="uk-UA"/>
        </w:rPr>
      </w:pP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 w:rsidRPr="00C41B01">
        <w:rPr>
          <w:sz w:val="28"/>
          <w:lang w:val="uk-UA"/>
        </w:rPr>
        <w:t>У зв’язку з набранням чинності</w:t>
      </w:r>
      <w:r>
        <w:rPr>
          <w:sz w:val="28"/>
          <w:lang w:val="uk-UA"/>
        </w:rPr>
        <w:t xml:space="preserve"> постанови Кабінету Міністрів Украіни  від 14лютого 2015року №43 «Питання оплати праці членів Кабінету Міністрів України, керівників центральних органів виконавчої влади та інших державних органів у 2015році»:</w:t>
      </w:r>
    </w:p>
    <w:p w:rsidR="0042275A" w:rsidRPr="00C41B01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2275A" w:rsidRDefault="0042275A" w:rsidP="00C37910">
      <w:pPr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Встановити з 17лютого 2015року голові районної державної адміністрації Пустовому Сергію Михайловичу місячну заробітну плату у розмірі посадового окладу.</w:t>
      </w:r>
    </w:p>
    <w:p w:rsidR="0042275A" w:rsidRPr="00C41B01" w:rsidRDefault="0042275A" w:rsidP="00C37910">
      <w:pPr>
        <w:tabs>
          <w:tab w:val="left" w:pos="-2410"/>
          <w:tab w:val="left" w:pos="-1985"/>
          <w:tab w:val="left" w:pos="-1843"/>
        </w:tabs>
        <w:ind w:left="360"/>
        <w:jc w:val="both"/>
        <w:rPr>
          <w:sz w:val="28"/>
          <w:lang w:val="uk-UA"/>
        </w:rPr>
      </w:pPr>
    </w:p>
    <w:p w:rsidR="0042275A" w:rsidRDefault="0042275A" w:rsidP="00C3791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Контроль за виконанням цього розпорядження залишаю за собою та   </w:t>
      </w:r>
      <w:r>
        <w:rPr>
          <w:sz w:val="28"/>
          <w:szCs w:val="28"/>
          <w:lang w:val="uk-UA"/>
        </w:rPr>
        <w:t>начальником відділу фінансово-господарського забезпечення, головним бухгалтером  апарату райдержадміністрації  Н. Коваль.</w:t>
      </w:r>
    </w:p>
    <w:p w:rsidR="0042275A" w:rsidRDefault="0042275A" w:rsidP="00711EF7">
      <w:pPr>
        <w:jc w:val="both"/>
        <w:rPr>
          <w:sz w:val="28"/>
          <w:szCs w:val="28"/>
          <w:lang w:val="uk-UA"/>
        </w:rPr>
      </w:pPr>
    </w:p>
    <w:p w:rsidR="0042275A" w:rsidRDefault="0042275A" w:rsidP="00711EF7">
      <w:pPr>
        <w:jc w:val="both"/>
        <w:rPr>
          <w:sz w:val="28"/>
          <w:szCs w:val="28"/>
          <w:lang w:val="uk-UA"/>
        </w:rPr>
      </w:pPr>
    </w:p>
    <w:p w:rsidR="0042275A" w:rsidRPr="00C41B01" w:rsidRDefault="0042275A" w:rsidP="00711EF7">
      <w:pPr>
        <w:jc w:val="both"/>
        <w:rPr>
          <w:sz w:val="28"/>
          <w:szCs w:val="28"/>
          <w:lang w:val="uk-UA"/>
        </w:rPr>
      </w:pP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2275A" w:rsidRDefault="0042275A" w:rsidP="00C37910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2275A" w:rsidRDefault="0042275A" w:rsidP="00C37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С. Пустовий</w:t>
      </w:r>
    </w:p>
    <w:p w:rsidR="0042275A" w:rsidRDefault="0042275A" w:rsidP="00C379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адміністрації                                                                   </w:t>
      </w: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p w:rsidR="0042275A" w:rsidRDefault="0042275A">
      <w:pPr>
        <w:rPr>
          <w:lang w:val="uk-UA"/>
        </w:rPr>
      </w:pPr>
    </w:p>
    <w:sectPr w:rsidR="0042275A" w:rsidSect="002B538C">
      <w:pgSz w:w="11906" w:h="16838"/>
      <w:pgMar w:top="1134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0BA"/>
    <w:multiLevelType w:val="hybridMultilevel"/>
    <w:tmpl w:val="EDFC6978"/>
    <w:lvl w:ilvl="0" w:tplc="91D4F7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043382"/>
    <w:multiLevelType w:val="hybridMultilevel"/>
    <w:tmpl w:val="1842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43B"/>
    <w:rsid w:val="00073CC8"/>
    <w:rsid w:val="00105F79"/>
    <w:rsid w:val="001C0CB6"/>
    <w:rsid w:val="001C2F25"/>
    <w:rsid w:val="001C741C"/>
    <w:rsid w:val="002A287F"/>
    <w:rsid w:val="002B538C"/>
    <w:rsid w:val="002D23D4"/>
    <w:rsid w:val="002E6FE9"/>
    <w:rsid w:val="00306190"/>
    <w:rsid w:val="00416DB4"/>
    <w:rsid w:val="0042275A"/>
    <w:rsid w:val="004271CB"/>
    <w:rsid w:val="0047325B"/>
    <w:rsid w:val="005346F5"/>
    <w:rsid w:val="005C5A7D"/>
    <w:rsid w:val="00646B8A"/>
    <w:rsid w:val="00684548"/>
    <w:rsid w:val="00711EF7"/>
    <w:rsid w:val="007565BA"/>
    <w:rsid w:val="007A3CDC"/>
    <w:rsid w:val="007E5E12"/>
    <w:rsid w:val="007F537E"/>
    <w:rsid w:val="00815553"/>
    <w:rsid w:val="00843F37"/>
    <w:rsid w:val="0088195B"/>
    <w:rsid w:val="008E0546"/>
    <w:rsid w:val="00A1343B"/>
    <w:rsid w:val="00A37503"/>
    <w:rsid w:val="00AE18DB"/>
    <w:rsid w:val="00B13E6A"/>
    <w:rsid w:val="00B624B7"/>
    <w:rsid w:val="00C37910"/>
    <w:rsid w:val="00C41B01"/>
    <w:rsid w:val="00C95B33"/>
    <w:rsid w:val="00CB544A"/>
    <w:rsid w:val="00CF394B"/>
    <w:rsid w:val="00D360B0"/>
    <w:rsid w:val="00D92E95"/>
    <w:rsid w:val="00E053F1"/>
    <w:rsid w:val="00E60A60"/>
    <w:rsid w:val="00E96935"/>
    <w:rsid w:val="00EC24FE"/>
    <w:rsid w:val="00EE436F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C8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3CC8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3CC8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073CC8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073CC8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3CC8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155</Words>
  <Characters>890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2015-02-27T12:28:00Z</cp:lastPrinted>
  <dcterms:created xsi:type="dcterms:W3CDTF">2015-03-02T05:23:00Z</dcterms:created>
  <dcterms:modified xsi:type="dcterms:W3CDTF">2015-03-02T05:23:00Z</dcterms:modified>
</cp:coreProperties>
</file>