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A7" w:rsidRPr="00024324" w:rsidRDefault="003D3FA7" w:rsidP="00250E7D">
      <w:pPr>
        <w:tabs>
          <w:tab w:val="left" w:pos="-2410"/>
          <w:tab w:val="left" w:pos="-1985"/>
          <w:tab w:val="left" w:pos="-1843"/>
        </w:tabs>
        <w:ind w:left="-284"/>
        <w:jc w:val="center"/>
        <w:rPr>
          <w:sz w:val="28"/>
          <w:szCs w:val="28"/>
          <w:lang w:val="uk-UA"/>
        </w:rPr>
      </w:pPr>
      <w:r w:rsidRPr="00A7626B">
        <w:rPr>
          <w:sz w:val="28"/>
          <w:szCs w:val="28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 gain="5" grayscale="t" bilevel="t"/>
          </v:shape>
          <o:OLEObject Type="Embed" ProgID="Word.Picture.8" ShapeID="_x0000_i1025" DrawAspect="Content" ObjectID="_1488010373" r:id="rId5"/>
        </w:object>
      </w:r>
    </w:p>
    <w:p w:rsidR="003D3FA7" w:rsidRDefault="003D3FA7" w:rsidP="00250E7D">
      <w:pPr>
        <w:ind w:left="-28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3D3FA7" w:rsidRDefault="003D3FA7" w:rsidP="00250E7D">
      <w:pPr>
        <w:ind w:left="-28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ВІННИЦЬКОЇ ОБЛАСТІ</w:t>
      </w:r>
    </w:p>
    <w:p w:rsidR="003D3FA7" w:rsidRDefault="003D3FA7" w:rsidP="00250E7D">
      <w:pPr>
        <w:pStyle w:val="Heading1"/>
        <w:ind w:left="-284"/>
        <w:rPr>
          <w:color w:val="00000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3D3FA7" w:rsidRDefault="003D3FA7" w:rsidP="00250E7D">
      <w:pPr>
        <w:pStyle w:val="Heading1"/>
        <w:ind w:left="-284"/>
        <w:rPr>
          <w:b/>
          <w:color w:val="000000"/>
        </w:rPr>
      </w:pPr>
      <w:r>
        <w:rPr>
          <w:b/>
          <w:color w:val="000000"/>
        </w:rPr>
        <w:t>РОЗПОРЯДЖЕННЯ</w:t>
      </w:r>
    </w:p>
    <w:p w:rsidR="003D3FA7" w:rsidRDefault="003D3FA7" w:rsidP="00250E7D">
      <w:pPr>
        <w:tabs>
          <w:tab w:val="left" w:pos="3360"/>
        </w:tabs>
        <w:ind w:left="-284"/>
        <w:rPr>
          <w:b/>
          <w:bCs/>
          <w:sz w:val="28"/>
          <w:szCs w:val="28"/>
          <w:lang w:val="uk-UA"/>
        </w:rPr>
      </w:pPr>
    </w:p>
    <w:p w:rsidR="003D3FA7" w:rsidRDefault="003D3FA7" w:rsidP="00250E7D">
      <w:pPr>
        <w:tabs>
          <w:tab w:val="left" w:pos="240"/>
          <w:tab w:val="left" w:pos="3360"/>
          <w:tab w:val="left" w:pos="7440"/>
        </w:tabs>
        <w:ind w:left="-284"/>
        <w:rPr>
          <w:bCs/>
          <w:sz w:val="28"/>
          <w:szCs w:val="28"/>
          <w:lang w:val="uk-UA"/>
        </w:rPr>
      </w:pPr>
      <w:r w:rsidRPr="005208F4">
        <w:rPr>
          <w:bCs/>
          <w:sz w:val="28"/>
          <w:szCs w:val="28"/>
          <w:u w:val="single"/>
          <w:lang w:val="uk-UA"/>
        </w:rPr>
        <w:t>‘‘_</w:t>
      </w:r>
      <w:r>
        <w:rPr>
          <w:bCs/>
          <w:sz w:val="28"/>
          <w:szCs w:val="28"/>
          <w:u w:val="single"/>
          <w:lang w:val="uk-UA"/>
        </w:rPr>
        <w:t>16</w:t>
      </w:r>
      <w:r w:rsidRPr="005208F4">
        <w:rPr>
          <w:bCs/>
          <w:sz w:val="28"/>
          <w:szCs w:val="28"/>
          <w:u w:val="single"/>
          <w:lang w:val="uk-UA"/>
        </w:rPr>
        <w:t xml:space="preserve">_’’ </w:t>
      </w:r>
      <w:r>
        <w:rPr>
          <w:bCs/>
          <w:sz w:val="28"/>
          <w:szCs w:val="28"/>
          <w:u w:val="single"/>
          <w:lang w:val="uk-UA"/>
        </w:rPr>
        <w:t xml:space="preserve">березня </w:t>
      </w:r>
      <w:r w:rsidRPr="005208F4">
        <w:rPr>
          <w:bCs/>
          <w:sz w:val="28"/>
          <w:szCs w:val="28"/>
          <w:u w:val="single"/>
          <w:lang w:val="uk-UA"/>
        </w:rPr>
        <w:t xml:space="preserve">    201</w:t>
      </w:r>
      <w:r>
        <w:rPr>
          <w:bCs/>
          <w:sz w:val="28"/>
          <w:szCs w:val="28"/>
          <w:u w:val="single"/>
          <w:lang w:val="uk-UA"/>
        </w:rPr>
        <w:t xml:space="preserve">5 </w:t>
      </w:r>
      <w:r w:rsidRPr="005208F4">
        <w:rPr>
          <w:bCs/>
          <w:sz w:val="28"/>
          <w:szCs w:val="28"/>
          <w:u w:val="single"/>
          <w:lang w:val="uk-UA"/>
        </w:rPr>
        <w:t>р.</w:t>
      </w:r>
      <w:r>
        <w:rPr>
          <w:bCs/>
          <w:sz w:val="28"/>
          <w:szCs w:val="28"/>
          <w:lang w:val="uk-UA"/>
        </w:rPr>
        <w:t xml:space="preserve">                                                           № 67</w:t>
      </w:r>
      <w:bookmarkStart w:id="0" w:name="_GoBack"/>
      <w:bookmarkEnd w:id="0"/>
    </w:p>
    <w:p w:rsidR="003D3FA7" w:rsidRDefault="003D3FA7" w:rsidP="00250E7D">
      <w:pPr>
        <w:ind w:left="-284"/>
        <w:rPr>
          <w:b/>
          <w:bCs/>
          <w:sz w:val="28"/>
          <w:szCs w:val="28"/>
          <w:lang w:val="uk-UA"/>
        </w:rPr>
      </w:pPr>
    </w:p>
    <w:p w:rsidR="003D3FA7" w:rsidRDefault="003D3FA7" w:rsidP="00250E7D">
      <w:pPr>
        <w:ind w:left="-284"/>
        <w:rPr>
          <w:b/>
          <w:bCs/>
          <w:sz w:val="28"/>
          <w:szCs w:val="28"/>
          <w:lang w:val="uk-UA"/>
        </w:rPr>
      </w:pPr>
      <w:r w:rsidRPr="00A65B44">
        <w:rPr>
          <w:b/>
          <w:bCs/>
          <w:sz w:val="28"/>
          <w:szCs w:val="28"/>
          <w:lang w:val="uk-UA"/>
        </w:rPr>
        <w:t xml:space="preserve">Про встановлення та надання </w:t>
      </w:r>
    </w:p>
    <w:p w:rsidR="003D3FA7" w:rsidRDefault="003D3FA7" w:rsidP="00250E7D">
      <w:pPr>
        <w:ind w:left="-284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>м</w:t>
      </w:r>
      <w:r w:rsidRPr="00A65B44">
        <w:rPr>
          <w:b/>
          <w:bCs/>
          <w:sz w:val="28"/>
          <w:szCs w:val="28"/>
          <w:lang w:val="uk-UA"/>
        </w:rPr>
        <w:t xml:space="preserve">ожливостібатькові </w:t>
      </w:r>
      <w:r>
        <w:rPr>
          <w:b/>
          <w:bCs/>
          <w:sz w:val="28"/>
          <w:szCs w:val="28"/>
          <w:lang w:val="uk-UA" w:eastAsia="en-US"/>
        </w:rPr>
        <w:t>Гальчинському</w:t>
      </w:r>
    </w:p>
    <w:p w:rsidR="003D3FA7" w:rsidRDefault="003D3FA7" w:rsidP="00250E7D">
      <w:pPr>
        <w:ind w:left="-284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Вадиму Васильовичу </w:t>
      </w:r>
      <w:r w:rsidRPr="000F3039">
        <w:rPr>
          <w:b/>
          <w:bCs/>
          <w:sz w:val="28"/>
          <w:szCs w:val="28"/>
          <w:lang w:val="uk-UA" w:eastAsia="en-US"/>
        </w:rPr>
        <w:t>брати участь у</w:t>
      </w:r>
    </w:p>
    <w:p w:rsidR="003D3FA7" w:rsidRDefault="003D3FA7" w:rsidP="00250E7D">
      <w:pPr>
        <w:ind w:left="-284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вихованні свого сина Гальчинського </w:t>
      </w:r>
    </w:p>
    <w:p w:rsidR="003D3FA7" w:rsidRPr="000F3039" w:rsidRDefault="003D3FA7" w:rsidP="00250E7D">
      <w:pPr>
        <w:ind w:left="-284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Володимира Вадимовича14.02.2011р.н.</w:t>
      </w:r>
    </w:p>
    <w:p w:rsidR="003D3FA7" w:rsidRDefault="003D3FA7" w:rsidP="00250E7D">
      <w:pPr>
        <w:ind w:left="-284"/>
        <w:jc w:val="both"/>
        <w:rPr>
          <w:b/>
          <w:bCs/>
          <w:sz w:val="28"/>
          <w:szCs w:val="28"/>
          <w:lang w:val="uk-UA"/>
        </w:rPr>
      </w:pP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Керуючись </w:t>
      </w:r>
      <w:r>
        <w:rPr>
          <w:sz w:val="28"/>
          <w:szCs w:val="28"/>
          <w:lang w:val="uk-UA"/>
        </w:rPr>
        <w:t xml:space="preserve"> статтями 141, 150,151, 153, 155, 157, 158, Сімейного кодексу України,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статтями 11, 12,15 Закону України « Про охорону дитинства», </w:t>
      </w:r>
      <w:r>
        <w:rPr>
          <w:sz w:val="28"/>
          <w:szCs w:val="28"/>
          <w:lang w:val="uk-UA"/>
        </w:rPr>
        <w:t>постанови Кабінету Міністрів України №866 від 24 вересня 2008р. «Питання діяльності органів опіки та піклування, пов’язаної із захистом прав дитини»,</w:t>
      </w:r>
      <w:r>
        <w:rPr>
          <w:bCs/>
          <w:sz w:val="28"/>
          <w:szCs w:val="28"/>
          <w:lang w:val="uk-UA"/>
        </w:rPr>
        <w:t xml:space="preserve"> враховуючи рішення № 1 комісії з питань захисту прав дитини при Чечельницькій районній державній адміністрації  </w:t>
      </w:r>
      <w:r>
        <w:rPr>
          <w:sz w:val="28"/>
          <w:szCs w:val="28"/>
          <w:lang w:val="uk-UA"/>
        </w:rPr>
        <w:t xml:space="preserve"> від 11.03.2015р. протоколу № 2 :</w:t>
      </w: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</w:p>
    <w:p w:rsidR="003D3FA7" w:rsidRPr="00250E7D" w:rsidRDefault="003D3FA7" w:rsidP="00250E7D">
      <w:pPr>
        <w:ind w:lef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9298F">
        <w:rPr>
          <w:bCs/>
          <w:sz w:val="28"/>
          <w:szCs w:val="28"/>
          <w:lang w:val="uk-UA"/>
        </w:rPr>
        <w:t xml:space="preserve">Встановити та надати можливість </w:t>
      </w:r>
      <w:r w:rsidRPr="00EE200B">
        <w:rPr>
          <w:bCs/>
          <w:sz w:val="28"/>
          <w:szCs w:val="28"/>
          <w:lang w:val="uk-UA"/>
        </w:rPr>
        <w:t xml:space="preserve">батькові </w:t>
      </w:r>
      <w:r>
        <w:rPr>
          <w:bCs/>
          <w:sz w:val="28"/>
          <w:szCs w:val="28"/>
          <w:lang w:val="uk-UA"/>
        </w:rPr>
        <w:t xml:space="preserve">Гальчинському </w:t>
      </w:r>
      <w:r w:rsidRPr="00250E7D">
        <w:rPr>
          <w:bCs/>
          <w:sz w:val="28"/>
          <w:szCs w:val="28"/>
          <w:lang w:val="uk-UA"/>
        </w:rPr>
        <w:t>Вадиму Васильовичу</w:t>
      </w:r>
      <w:r w:rsidRPr="00EE200B">
        <w:rPr>
          <w:bCs/>
          <w:sz w:val="28"/>
          <w:szCs w:val="28"/>
          <w:lang w:val="uk-UA"/>
        </w:rPr>
        <w:t xml:space="preserve"> брати участь у вихованні </w:t>
      </w:r>
      <w:r>
        <w:rPr>
          <w:bCs/>
          <w:sz w:val="28"/>
          <w:szCs w:val="28"/>
          <w:lang w:val="uk-UA"/>
        </w:rPr>
        <w:t xml:space="preserve">свого сина Гальчинського  </w:t>
      </w:r>
      <w:r w:rsidRPr="00250E7D">
        <w:rPr>
          <w:bCs/>
          <w:sz w:val="28"/>
          <w:szCs w:val="28"/>
          <w:lang w:val="uk-UA"/>
        </w:rPr>
        <w:t>Володимира Вадимовича 14.02.2011р.н</w:t>
      </w:r>
      <w:r>
        <w:rPr>
          <w:bCs/>
          <w:sz w:val="28"/>
          <w:szCs w:val="28"/>
          <w:lang w:val="uk-UA"/>
        </w:rPr>
        <w:t>.у підтриманні з ним</w:t>
      </w:r>
      <w:r w:rsidRPr="0079298F">
        <w:rPr>
          <w:bCs/>
          <w:sz w:val="28"/>
          <w:szCs w:val="28"/>
          <w:lang w:val="uk-UA"/>
        </w:rPr>
        <w:t xml:space="preserve"> регулярних особистих стосунків і забезпечення спілкування</w:t>
      </w:r>
      <w:r>
        <w:rPr>
          <w:bCs/>
          <w:sz w:val="28"/>
          <w:szCs w:val="28"/>
          <w:lang w:val="uk-UA"/>
        </w:rPr>
        <w:t xml:space="preserve">  щосуботи з 09.00 до 18.00 години.</w:t>
      </w: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Надати батькам право змінювати порядок побачення батька з дитиною за їх взаємною згодою з метою забезпечення всебічного розвитку та сімейного виховання дитини.</w:t>
      </w: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розпорядження  залишаю за собою.</w:t>
      </w:r>
    </w:p>
    <w:p w:rsidR="003D3FA7" w:rsidRPr="007078AB" w:rsidRDefault="003D3FA7" w:rsidP="00250E7D">
      <w:pPr>
        <w:ind w:left="-284"/>
        <w:rPr>
          <w:bCs/>
          <w:sz w:val="28"/>
          <w:szCs w:val="28"/>
          <w:lang w:val="uk-UA"/>
        </w:rPr>
      </w:pPr>
    </w:p>
    <w:p w:rsidR="003D3FA7" w:rsidRDefault="003D3FA7" w:rsidP="00250E7D">
      <w:pPr>
        <w:tabs>
          <w:tab w:val="left" w:pos="3645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</w:t>
      </w:r>
    </w:p>
    <w:p w:rsidR="003D3FA7" w:rsidRDefault="003D3FA7" w:rsidP="00250E7D">
      <w:pPr>
        <w:tabs>
          <w:tab w:val="left" w:pos="3645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       С.Пустовий</w:t>
      </w: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</w:p>
    <w:p w:rsidR="003D3FA7" w:rsidRDefault="003D3FA7" w:rsidP="00065735">
      <w:pPr>
        <w:ind w:left="-284" w:firstLine="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Н.Швець</w:t>
      </w:r>
    </w:p>
    <w:p w:rsidR="003D3FA7" w:rsidRDefault="003D3FA7" w:rsidP="0006573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О.Атаманко</w:t>
      </w:r>
    </w:p>
    <w:p w:rsidR="003D3FA7" w:rsidRDefault="003D3FA7" w:rsidP="0006573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Н.Никитюк</w:t>
      </w:r>
      <w:r>
        <w:rPr>
          <w:sz w:val="28"/>
          <w:szCs w:val="28"/>
          <w:lang w:val="uk-UA"/>
        </w:rPr>
        <w:br/>
        <w:t>А.Ланецький</w:t>
      </w:r>
    </w:p>
    <w:p w:rsidR="003D3FA7" w:rsidRDefault="003D3FA7" w:rsidP="00065735">
      <w:pPr>
        <w:ind w:left="-284" w:firstLine="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О.Тимофієва</w:t>
      </w:r>
    </w:p>
    <w:p w:rsidR="003D3FA7" w:rsidRDefault="003D3FA7" w:rsidP="00250E7D">
      <w:pPr>
        <w:rPr>
          <w:sz w:val="28"/>
          <w:szCs w:val="28"/>
          <w:lang w:val="uk-UA"/>
        </w:rPr>
      </w:pPr>
    </w:p>
    <w:p w:rsidR="003D3FA7" w:rsidRDefault="003D3FA7" w:rsidP="00250E7D">
      <w:pPr>
        <w:ind w:left="-284"/>
        <w:jc w:val="center"/>
        <w:rPr>
          <w:sz w:val="28"/>
          <w:szCs w:val="28"/>
          <w:lang w:val="uk-UA"/>
        </w:rPr>
      </w:pPr>
    </w:p>
    <w:p w:rsidR="003D3FA7" w:rsidRPr="009B7DF9" w:rsidRDefault="003D3FA7" w:rsidP="00250E7D">
      <w:pPr>
        <w:ind w:left="-284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ДОВІДКА</w:t>
      </w:r>
    </w:p>
    <w:p w:rsidR="003D3FA7" w:rsidRDefault="003D3FA7" w:rsidP="00250E7D">
      <w:pPr>
        <w:tabs>
          <w:tab w:val="left" w:pos="1020"/>
        </w:tabs>
        <w:ind w:left="-284"/>
        <w:jc w:val="both"/>
        <w:rPr>
          <w:sz w:val="28"/>
          <w:szCs w:val="28"/>
          <w:lang w:val="uk-UA"/>
        </w:rPr>
      </w:pPr>
    </w:p>
    <w:p w:rsidR="003D3FA7" w:rsidRDefault="003D3FA7" w:rsidP="00250E7D">
      <w:pPr>
        <w:ind w:left="-284"/>
        <w:jc w:val="both"/>
        <w:rPr>
          <w:bCs/>
          <w:sz w:val="28"/>
          <w:szCs w:val="28"/>
          <w:lang w:val="uk-UA"/>
        </w:rPr>
      </w:pPr>
      <w:r w:rsidRPr="00865C3E">
        <w:rPr>
          <w:bCs/>
          <w:sz w:val="28"/>
          <w:szCs w:val="28"/>
          <w:lang w:val="uk-UA"/>
        </w:rPr>
        <w:t>про погодження проекту розпорядження</w:t>
      </w:r>
    </w:p>
    <w:p w:rsidR="003D3FA7" w:rsidRPr="00865C3E" w:rsidRDefault="003D3FA7" w:rsidP="00250E7D">
      <w:pPr>
        <w:ind w:left="-284"/>
        <w:jc w:val="both"/>
        <w:rPr>
          <w:sz w:val="28"/>
          <w:szCs w:val="28"/>
          <w:lang w:val="uk-UA"/>
        </w:rPr>
      </w:pPr>
    </w:p>
    <w:p w:rsidR="003D3FA7" w:rsidRPr="00250E7D" w:rsidRDefault="003D3FA7" w:rsidP="00250E7D">
      <w:pPr>
        <w:ind w:lef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A65B44">
        <w:rPr>
          <w:b/>
          <w:bCs/>
          <w:sz w:val="28"/>
          <w:szCs w:val="28"/>
          <w:lang w:val="uk-UA"/>
        </w:rPr>
        <w:t xml:space="preserve">Про встановлення та надання </w:t>
      </w:r>
      <w:r>
        <w:rPr>
          <w:b/>
          <w:bCs/>
          <w:sz w:val="28"/>
          <w:szCs w:val="28"/>
          <w:lang w:val="uk-UA"/>
        </w:rPr>
        <w:t xml:space="preserve"> м</w:t>
      </w:r>
      <w:r w:rsidRPr="00A65B44">
        <w:rPr>
          <w:b/>
          <w:bCs/>
          <w:sz w:val="28"/>
          <w:szCs w:val="28"/>
          <w:lang w:val="uk-UA"/>
        </w:rPr>
        <w:t xml:space="preserve">ожливостібатькові </w:t>
      </w:r>
      <w:r>
        <w:rPr>
          <w:b/>
          <w:bCs/>
          <w:sz w:val="28"/>
          <w:szCs w:val="28"/>
          <w:lang w:val="uk-UA" w:eastAsia="en-US"/>
        </w:rPr>
        <w:t>Гальчинському</w:t>
      </w:r>
    </w:p>
    <w:p w:rsidR="003D3FA7" w:rsidRDefault="003D3FA7" w:rsidP="00250E7D">
      <w:pPr>
        <w:ind w:left="-284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Вадиму Васильовичу </w:t>
      </w:r>
      <w:r w:rsidRPr="000F3039">
        <w:rPr>
          <w:b/>
          <w:bCs/>
          <w:sz w:val="28"/>
          <w:szCs w:val="28"/>
          <w:lang w:val="uk-UA" w:eastAsia="en-US"/>
        </w:rPr>
        <w:t>брати участь у</w:t>
      </w:r>
      <w:r>
        <w:rPr>
          <w:b/>
          <w:bCs/>
          <w:sz w:val="28"/>
          <w:szCs w:val="28"/>
          <w:lang w:val="uk-UA" w:eastAsia="en-US"/>
        </w:rPr>
        <w:t xml:space="preserve"> вихованні свого сина Гальчинського </w:t>
      </w:r>
    </w:p>
    <w:p w:rsidR="003D3FA7" w:rsidRPr="000F3039" w:rsidRDefault="003D3FA7" w:rsidP="00250E7D">
      <w:pPr>
        <w:ind w:left="-284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Володимира Вадимовича14.02.2011р.н.»</w:t>
      </w:r>
    </w:p>
    <w:p w:rsidR="003D3FA7" w:rsidRDefault="003D3FA7" w:rsidP="00250E7D">
      <w:pPr>
        <w:ind w:left="-284"/>
        <w:rPr>
          <w:b/>
          <w:bCs/>
          <w:sz w:val="28"/>
          <w:szCs w:val="28"/>
          <w:lang w:val="uk-UA"/>
        </w:rPr>
      </w:pP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Керуючись </w:t>
      </w:r>
      <w:r>
        <w:rPr>
          <w:sz w:val="28"/>
          <w:szCs w:val="28"/>
          <w:lang w:val="uk-UA"/>
        </w:rPr>
        <w:t xml:space="preserve"> статтями 141, 150,151, 153, 155, 157, 158, Сімейного кодексу України,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статтями 11, 12,15 Закону України « Про охорону дитинства», </w:t>
      </w:r>
      <w:r>
        <w:rPr>
          <w:sz w:val="28"/>
          <w:szCs w:val="28"/>
          <w:lang w:val="uk-UA"/>
        </w:rPr>
        <w:t>постанови Кабінету Міністрів України №866 від 24 вересня 2008р. «Питання діяльності органів опіки та піклування, пов’язаної із захистом прав дитини»,</w:t>
      </w:r>
      <w:r>
        <w:rPr>
          <w:bCs/>
          <w:sz w:val="28"/>
          <w:szCs w:val="28"/>
          <w:lang w:val="uk-UA"/>
        </w:rPr>
        <w:t xml:space="preserve"> враховуючи рішення № 1 комісії з питань захисту прав дитини при Чечельницькій районній державній адміністрації  </w:t>
      </w:r>
      <w:r>
        <w:rPr>
          <w:sz w:val="28"/>
          <w:szCs w:val="28"/>
          <w:lang w:val="uk-UA"/>
        </w:rPr>
        <w:t xml:space="preserve"> від 11.03.2015р. протоколу № 2 :</w:t>
      </w: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</w:p>
    <w:p w:rsidR="003D3FA7" w:rsidRDefault="003D3FA7" w:rsidP="00250E7D">
      <w:pPr>
        <w:rPr>
          <w:sz w:val="28"/>
          <w:szCs w:val="28"/>
          <w:lang w:val="uk-UA"/>
        </w:rPr>
      </w:pPr>
    </w:p>
    <w:p w:rsidR="003D3FA7" w:rsidRPr="00706A9E" w:rsidRDefault="003D3FA7" w:rsidP="00250E7D">
      <w:pPr>
        <w:ind w:left="-284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погоджено:</w:t>
      </w: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без зауважень </w:t>
      </w: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  <w:lang w:val="uk-UA"/>
        </w:rPr>
      </w:pP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Керівник апарату</w:t>
      </w:r>
    </w:p>
    <w:p w:rsidR="003D3FA7" w:rsidRPr="00250E7D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райдержадміністрації                                                          О. Тимофієва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br/>
      </w:r>
      <w:r w:rsidRPr="00250E7D">
        <w:rPr>
          <w:color w:val="000000"/>
          <w:sz w:val="28"/>
          <w:szCs w:val="28"/>
          <w:lang w:val="uk-UA"/>
        </w:rPr>
        <w:t xml:space="preserve">Начальник загального </w:t>
      </w:r>
    </w:p>
    <w:p w:rsidR="003D3FA7" w:rsidRPr="00250E7D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color w:val="000000"/>
          <w:sz w:val="28"/>
          <w:szCs w:val="28"/>
          <w:lang w:val="uk-UA"/>
        </w:rPr>
      </w:pPr>
      <w:r w:rsidRPr="00250E7D">
        <w:rPr>
          <w:color w:val="000000"/>
          <w:sz w:val="28"/>
          <w:szCs w:val="28"/>
          <w:lang w:val="uk-UA"/>
        </w:rPr>
        <w:t>відділу апарату райдержадміністрації                                А. Ланецький</w:t>
      </w: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3D3FA7" w:rsidRPr="00A7626B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  <w:lang w:val="uk-UA"/>
        </w:rPr>
      </w:pPr>
      <w:r w:rsidRPr="00A7626B">
        <w:rPr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3D3FA7" w:rsidRPr="00A7626B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  <w:lang w:val="uk-UA"/>
        </w:rPr>
      </w:pPr>
      <w:r w:rsidRPr="00A7626B">
        <w:rPr>
          <w:color w:val="000000"/>
          <w:sz w:val="28"/>
          <w:szCs w:val="28"/>
          <w:lang w:val="uk-UA"/>
        </w:rPr>
        <w:t xml:space="preserve">     які враховано </w:t>
      </w:r>
      <w:r w:rsidRPr="00A7626B">
        <w:rPr>
          <w:color w:val="000000"/>
          <w:sz w:val="28"/>
          <w:szCs w:val="28"/>
          <w:lang w:val="uk-UA"/>
        </w:rPr>
        <w:br/>
        <w:t xml:space="preserve">     __________________                             __________________________ </w:t>
      </w:r>
      <w:r w:rsidRPr="00A7626B">
        <w:rPr>
          <w:color w:val="000000"/>
          <w:sz w:val="28"/>
          <w:szCs w:val="28"/>
          <w:lang w:val="uk-UA"/>
        </w:rPr>
        <w:br/>
      </w:r>
      <w:r w:rsidRPr="00A7626B">
        <w:rPr>
          <w:color w:val="000000"/>
          <w:sz w:val="20"/>
          <w:szCs w:val="20"/>
          <w:lang w:val="uk-UA"/>
        </w:rPr>
        <w:t xml:space="preserve">(посада)                                                                                      (ініціали та прізвище) </w:t>
      </w:r>
      <w:r w:rsidRPr="00A7626B">
        <w:rPr>
          <w:color w:val="000000"/>
          <w:sz w:val="20"/>
          <w:szCs w:val="20"/>
          <w:lang w:val="uk-UA"/>
        </w:rPr>
        <w:br/>
      </w:r>
    </w:p>
    <w:p w:rsidR="003D3FA7" w:rsidRPr="00A7626B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  <w:lang w:val="uk-UA"/>
        </w:rPr>
      </w:pPr>
      <w:r w:rsidRPr="00A7626B">
        <w:rPr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3D3FA7" w:rsidRPr="00A7626B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  <w:lang w:val="uk-UA"/>
        </w:rPr>
      </w:pPr>
      <w:r w:rsidRPr="00A7626B">
        <w:rPr>
          <w:color w:val="000000"/>
          <w:sz w:val="28"/>
          <w:szCs w:val="28"/>
          <w:lang w:val="uk-UA"/>
        </w:rPr>
        <w:t xml:space="preserve">     які враховано частково </w:t>
      </w:r>
      <w:r w:rsidRPr="00A7626B">
        <w:rPr>
          <w:color w:val="000000"/>
          <w:sz w:val="28"/>
          <w:szCs w:val="28"/>
          <w:lang w:val="uk-UA"/>
        </w:rPr>
        <w:br/>
      </w:r>
    </w:p>
    <w:p w:rsidR="003D3FA7" w:rsidRPr="00A7626B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0"/>
          <w:szCs w:val="20"/>
          <w:lang w:val="uk-UA"/>
        </w:rPr>
      </w:pPr>
      <w:r w:rsidRPr="00A7626B">
        <w:rPr>
          <w:color w:val="000000"/>
          <w:sz w:val="28"/>
          <w:szCs w:val="28"/>
          <w:lang w:val="uk-UA"/>
        </w:rPr>
        <w:t xml:space="preserve">     __________________                              __________________________ </w:t>
      </w:r>
      <w:r w:rsidRPr="00A7626B">
        <w:rPr>
          <w:color w:val="000000"/>
          <w:sz w:val="28"/>
          <w:szCs w:val="28"/>
          <w:lang w:val="uk-UA"/>
        </w:rPr>
        <w:br/>
      </w:r>
      <w:r w:rsidRPr="00A7626B">
        <w:rPr>
          <w:color w:val="000000"/>
          <w:sz w:val="20"/>
          <w:szCs w:val="20"/>
          <w:lang w:val="uk-UA"/>
        </w:rPr>
        <w:t xml:space="preserve">             (посада)                                                                                      (ініціали та прізвище) </w:t>
      </w:r>
      <w:r w:rsidRPr="00A7626B">
        <w:rPr>
          <w:color w:val="000000"/>
          <w:sz w:val="20"/>
          <w:szCs w:val="20"/>
          <w:lang w:val="uk-UA"/>
        </w:rPr>
        <w:br/>
      </w:r>
    </w:p>
    <w:p w:rsidR="003D3FA7" w:rsidRPr="00A7626B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  <w:lang w:val="uk-UA"/>
        </w:rPr>
      </w:pPr>
      <w:r w:rsidRPr="00A7626B">
        <w:rPr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Cs/>
          <w:sz w:val="20"/>
          <w:szCs w:val="20"/>
          <w:u w:val="single"/>
          <w:lang w:val="uk-UA"/>
        </w:rPr>
      </w:pPr>
      <w:r w:rsidRPr="00A7626B">
        <w:rPr>
          <w:sz w:val="28"/>
          <w:szCs w:val="28"/>
          <w:lang w:val="uk-UA"/>
        </w:rPr>
        <w:t xml:space="preserve">     які не враховано</w:t>
      </w:r>
      <w:r w:rsidRPr="00A7626B">
        <w:rPr>
          <w:b/>
          <w:lang w:val="uk-UA"/>
        </w:rPr>
        <w:br/>
        <w:t xml:space="preserve">_____________________                                            __________________________ </w:t>
      </w:r>
      <w:r w:rsidRPr="00A7626B">
        <w:rPr>
          <w:b/>
          <w:lang w:val="uk-UA"/>
        </w:rPr>
        <w:br/>
      </w:r>
      <w:r w:rsidRPr="00A7626B">
        <w:rPr>
          <w:sz w:val="20"/>
          <w:szCs w:val="20"/>
          <w:lang w:val="uk-UA"/>
        </w:rPr>
        <w:t>(посада)                                                                                        (ініціали та прізвище)</w:t>
      </w:r>
      <w:r>
        <w:rPr>
          <w:sz w:val="20"/>
          <w:szCs w:val="20"/>
        </w:rPr>
        <w:br/>
      </w: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начальника служби</w:t>
      </w: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справах дітей                                                           Н.Швець</w:t>
      </w: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sz w:val="28"/>
          <w:szCs w:val="28"/>
          <w:lang w:val="uk-UA"/>
        </w:rPr>
      </w:pP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  <w:sz w:val="28"/>
          <w:szCs w:val="28"/>
          <w:lang w:val="uk-UA"/>
        </w:rPr>
      </w:pPr>
      <w:r w:rsidRPr="009B7DF9">
        <w:rPr>
          <w:b/>
          <w:bCs/>
          <w:sz w:val="28"/>
          <w:szCs w:val="28"/>
          <w:lang w:val="uk-UA"/>
        </w:rPr>
        <w:t>ПОЯСНЮВАЛЬНА ЗАПИСКА</w:t>
      </w:r>
    </w:p>
    <w:p w:rsidR="003D3FA7" w:rsidRPr="009B7DF9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bCs/>
          <w:sz w:val="28"/>
          <w:szCs w:val="28"/>
          <w:u w:val="single"/>
          <w:lang w:val="uk-UA"/>
        </w:rPr>
      </w:pPr>
    </w:p>
    <w:p w:rsidR="003D3FA7" w:rsidRPr="00250E7D" w:rsidRDefault="003D3FA7" w:rsidP="00250E7D">
      <w:pPr>
        <w:ind w:left="-284"/>
        <w:rPr>
          <w:b/>
          <w:bCs/>
          <w:sz w:val="28"/>
          <w:szCs w:val="28"/>
          <w:lang w:val="uk-UA"/>
        </w:rPr>
      </w:pPr>
      <w:r w:rsidRPr="0094177B">
        <w:rPr>
          <w:b/>
          <w:bCs/>
          <w:sz w:val="28"/>
          <w:szCs w:val="28"/>
          <w:lang w:val="uk-UA"/>
        </w:rPr>
        <w:t>«</w:t>
      </w:r>
      <w:r w:rsidRPr="00A65B44">
        <w:rPr>
          <w:b/>
          <w:bCs/>
          <w:sz w:val="28"/>
          <w:szCs w:val="28"/>
          <w:lang w:val="uk-UA"/>
        </w:rPr>
        <w:t xml:space="preserve">Про встановлення та надання </w:t>
      </w:r>
      <w:r>
        <w:rPr>
          <w:b/>
          <w:bCs/>
          <w:sz w:val="28"/>
          <w:szCs w:val="28"/>
          <w:lang w:val="uk-UA"/>
        </w:rPr>
        <w:t xml:space="preserve"> м</w:t>
      </w:r>
      <w:r w:rsidRPr="00A65B44">
        <w:rPr>
          <w:b/>
          <w:bCs/>
          <w:sz w:val="28"/>
          <w:szCs w:val="28"/>
          <w:lang w:val="uk-UA"/>
        </w:rPr>
        <w:t xml:space="preserve">ожливостібатькові </w:t>
      </w:r>
      <w:r>
        <w:rPr>
          <w:b/>
          <w:bCs/>
          <w:sz w:val="28"/>
          <w:szCs w:val="28"/>
          <w:lang w:val="uk-UA" w:eastAsia="en-US"/>
        </w:rPr>
        <w:t>Гальчинському</w:t>
      </w:r>
    </w:p>
    <w:p w:rsidR="003D3FA7" w:rsidRDefault="003D3FA7" w:rsidP="00250E7D">
      <w:pPr>
        <w:ind w:left="-284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Вадиму Васильовичу </w:t>
      </w:r>
      <w:r w:rsidRPr="000F3039">
        <w:rPr>
          <w:b/>
          <w:bCs/>
          <w:sz w:val="28"/>
          <w:szCs w:val="28"/>
          <w:lang w:val="uk-UA" w:eastAsia="en-US"/>
        </w:rPr>
        <w:t>брати участь у</w:t>
      </w:r>
      <w:r>
        <w:rPr>
          <w:b/>
          <w:bCs/>
          <w:sz w:val="28"/>
          <w:szCs w:val="28"/>
          <w:lang w:val="uk-UA" w:eastAsia="en-US"/>
        </w:rPr>
        <w:t xml:space="preserve"> вихованні свого сина Гальчинського </w:t>
      </w:r>
    </w:p>
    <w:p w:rsidR="003D3FA7" w:rsidRPr="000F3039" w:rsidRDefault="003D3FA7" w:rsidP="00250E7D">
      <w:pPr>
        <w:ind w:left="-284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Володимира Вадимовича14.02.2011р.н.»</w:t>
      </w:r>
    </w:p>
    <w:p w:rsidR="003D3FA7" w:rsidRDefault="003D3FA7" w:rsidP="00250E7D">
      <w:pPr>
        <w:ind w:left="-284"/>
        <w:jc w:val="both"/>
        <w:rPr>
          <w:b/>
          <w:bCs/>
          <w:sz w:val="28"/>
          <w:szCs w:val="28"/>
          <w:lang w:val="uk-UA"/>
        </w:rPr>
      </w:pPr>
    </w:p>
    <w:p w:rsidR="003D3FA7" w:rsidRDefault="003D3FA7" w:rsidP="00250E7D">
      <w:pPr>
        <w:ind w:lef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3D3FA7" w:rsidRDefault="003D3FA7" w:rsidP="00250E7D">
      <w:pPr>
        <w:keepNext/>
        <w:autoSpaceDE w:val="0"/>
        <w:autoSpaceDN w:val="0"/>
        <w:ind w:left="-284"/>
        <w:jc w:val="both"/>
        <w:outlineLvl w:val="0"/>
        <w:rPr>
          <w:lang w:val="uk-UA"/>
        </w:rPr>
      </w:pPr>
      <w:r>
        <w:rPr>
          <w:sz w:val="28"/>
          <w:szCs w:val="28"/>
          <w:lang w:val="uk-UA"/>
        </w:rPr>
        <w:t xml:space="preserve">    Участь батька у вихованні дитини.</w:t>
      </w:r>
    </w:p>
    <w:p w:rsidR="003D3FA7" w:rsidRDefault="003D3FA7" w:rsidP="00250E7D">
      <w:pPr>
        <w:keepNext/>
        <w:autoSpaceDE w:val="0"/>
        <w:autoSpaceDN w:val="0"/>
        <w:ind w:left="-284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2.  Мета  і  завдання  розпорядження:</w:t>
      </w:r>
    </w:p>
    <w:p w:rsidR="003D3FA7" w:rsidRDefault="003D3FA7" w:rsidP="00250E7D">
      <w:pPr>
        <w:ind w:left="-284"/>
        <w:jc w:val="both"/>
        <w:rPr>
          <w:bCs/>
          <w:sz w:val="28"/>
          <w:szCs w:val="28"/>
          <w:lang w:val="uk-UA"/>
        </w:rPr>
      </w:pPr>
      <w:r w:rsidRPr="0079298F">
        <w:rPr>
          <w:bCs/>
          <w:sz w:val="28"/>
          <w:szCs w:val="28"/>
          <w:lang w:val="uk-UA"/>
        </w:rPr>
        <w:t xml:space="preserve">Встановити та надати можливість </w:t>
      </w:r>
      <w:r w:rsidRPr="00EE200B">
        <w:rPr>
          <w:bCs/>
          <w:sz w:val="28"/>
          <w:szCs w:val="28"/>
          <w:lang w:val="uk-UA"/>
        </w:rPr>
        <w:t xml:space="preserve">батькові </w:t>
      </w:r>
      <w:r>
        <w:rPr>
          <w:bCs/>
          <w:sz w:val="28"/>
          <w:szCs w:val="28"/>
          <w:lang w:val="uk-UA"/>
        </w:rPr>
        <w:t xml:space="preserve">Гальчинському </w:t>
      </w:r>
      <w:r w:rsidRPr="00250E7D">
        <w:rPr>
          <w:bCs/>
          <w:sz w:val="28"/>
          <w:szCs w:val="28"/>
          <w:lang w:val="uk-UA"/>
        </w:rPr>
        <w:t>Вадиму Васильовичу</w:t>
      </w:r>
      <w:r w:rsidRPr="00EE200B">
        <w:rPr>
          <w:bCs/>
          <w:sz w:val="28"/>
          <w:szCs w:val="28"/>
          <w:lang w:val="uk-UA"/>
        </w:rPr>
        <w:t xml:space="preserve"> брати участь у вихованні </w:t>
      </w:r>
      <w:r>
        <w:rPr>
          <w:bCs/>
          <w:sz w:val="28"/>
          <w:szCs w:val="28"/>
          <w:lang w:val="uk-UA"/>
        </w:rPr>
        <w:t xml:space="preserve">свого сина Гальчинського  </w:t>
      </w:r>
      <w:r w:rsidRPr="00250E7D">
        <w:rPr>
          <w:bCs/>
          <w:sz w:val="28"/>
          <w:szCs w:val="28"/>
          <w:lang w:val="uk-UA"/>
        </w:rPr>
        <w:t>Володимира Вадимовича 14.02.2011р.н</w:t>
      </w:r>
      <w:r>
        <w:rPr>
          <w:bCs/>
          <w:sz w:val="28"/>
          <w:szCs w:val="28"/>
          <w:lang w:val="uk-UA"/>
        </w:rPr>
        <w:t>.у підтриманні з ним</w:t>
      </w:r>
      <w:r w:rsidRPr="0079298F">
        <w:rPr>
          <w:bCs/>
          <w:sz w:val="28"/>
          <w:szCs w:val="28"/>
          <w:lang w:val="uk-UA"/>
        </w:rPr>
        <w:t xml:space="preserve"> регулярних особистих стосунків і забезпечення спілкування</w:t>
      </w:r>
      <w:r>
        <w:rPr>
          <w:bCs/>
          <w:sz w:val="28"/>
          <w:szCs w:val="28"/>
          <w:lang w:val="uk-UA"/>
        </w:rPr>
        <w:t xml:space="preserve">  щосуботи з 09.00 до 18.00.</w:t>
      </w: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3. Правові аспекти.</w:t>
      </w: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 статтями 141, 150,151, 153, 155, 157, 158, Сімейного кодексу України,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статтями 11, 12,15 Закону України « Про охорону дитинства», </w:t>
      </w:r>
      <w:r>
        <w:rPr>
          <w:sz w:val="28"/>
          <w:szCs w:val="28"/>
          <w:lang w:val="uk-UA"/>
        </w:rPr>
        <w:t>постанови Кабінету Міністрів України №866 від 24 вересня 2008р. «Питання діяльності органів опіки та піклування, пов’язаної із захистом прав дитини»,</w:t>
      </w:r>
      <w:r>
        <w:rPr>
          <w:bCs/>
          <w:sz w:val="28"/>
          <w:szCs w:val="28"/>
          <w:lang w:val="uk-UA"/>
        </w:rPr>
        <w:t xml:space="preserve"> враховуючи рішення № 1 комісії з питань захисту прав дитини при Чечельницькій районній державній адміністрації  </w:t>
      </w:r>
      <w:r>
        <w:rPr>
          <w:sz w:val="28"/>
          <w:szCs w:val="28"/>
          <w:lang w:val="uk-UA"/>
        </w:rPr>
        <w:t xml:space="preserve"> від 11.03.2015р. протоколу № 2 :</w:t>
      </w: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3D3FA7" w:rsidRDefault="003D3FA7" w:rsidP="00250E7D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потребує виділенню додаткових коштів.</w:t>
      </w:r>
    </w:p>
    <w:p w:rsidR="003D3FA7" w:rsidRDefault="003D3FA7" w:rsidP="00250E7D">
      <w:pPr>
        <w:ind w:left="-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3D3FA7" w:rsidRDefault="003D3FA7" w:rsidP="00250E7D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Зацікавлені органи: служба у справах дітей райдержадміністрації. </w:t>
      </w:r>
    </w:p>
    <w:p w:rsidR="003D3FA7" w:rsidRPr="006A29D8" w:rsidRDefault="003D3FA7" w:rsidP="00250E7D">
      <w:pPr>
        <w:ind w:left="-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3D3FA7" w:rsidRDefault="003D3FA7" w:rsidP="00250E7D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Не стосується розвитку адміністративно-територіальної одиниці.</w:t>
      </w:r>
    </w:p>
    <w:p w:rsidR="003D3FA7" w:rsidRPr="006A29D8" w:rsidRDefault="003D3FA7" w:rsidP="00250E7D">
      <w:pPr>
        <w:ind w:left="-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3D3FA7" w:rsidRDefault="003D3FA7" w:rsidP="00250E7D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Не потребує.</w:t>
      </w:r>
    </w:p>
    <w:p w:rsidR="003D3FA7" w:rsidRDefault="003D3FA7" w:rsidP="00250E7D">
      <w:pPr>
        <w:ind w:left="-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3D3FA7" w:rsidRDefault="003D3FA7" w:rsidP="00250E7D">
      <w:pPr>
        <w:ind w:left="-284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 реалізації права дитини на належне  виховання  в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ї.</w:t>
      </w:r>
    </w:p>
    <w:p w:rsidR="003D3FA7" w:rsidRDefault="003D3FA7" w:rsidP="00250E7D">
      <w:pPr>
        <w:ind w:left="-284"/>
        <w:rPr>
          <w:sz w:val="28"/>
          <w:szCs w:val="28"/>
          <w:lang w:val="uk-UA"/>
        </w:rPr>
      </w:pPr>
    </w:p>
    <w:p w:rsidR="003D3FA7" w:rsidRDefault="003D3FA7" w:rsidP="00250E7D">
      <w:pPr>
        <w:ind w:left="-284"/>
        <w:rPr>
          <w:lang w:val="uk-UA"/>
        </w:rPr>
      </w:pP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sz w:val="28"/>
          <w:szCs w:val="28"/>
          <w:lang w:val="uk-UA"/>
        </w:rPr>
      </w:pP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начальника служби</w:t>
      </w: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у справах дітей                                                            Н.Швець</w:t>
      </w:r>
    </w:p>
    <w:p w:rsidR="003D3FA7" w:rsidRDefault="003D3FA7" w:rsidP="00250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</w:p>
    <w:p w:rsidR="003D3FA7" w:rsidRPr="00250E7D" w:rsidRDefault="003D3FA7">
      <w:pPr>
        <w:rPr>
          <w:lang w:val="uk-UA"/>
        </w:rPr>
      </w:pPr>
    </w:p>
    <w:sectPr w:rsidR="003D3FA7" w:rsidRPr="00250E7D" w:rsidSect="00250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E7D"/>
    <w:rsid w:val="00024324"/>
    <w:rsid w:val="00065735"/>
    <w:rsid w:val="000844D1"/>
    <w:rsid w:val="000F3039"/>
    <w:rsid w:val="00250E7D"/>
    <w:rsid w:val="002D04EA"/>
    <w:rsid w:val="00310763"/>
    <w:rsid w:val="00313085"/>
    <w:rsid w:val="003D3FA7"/>
    <w:rsid w:val="005208F4"/>
    <w:rsid w:val="006A29D8"/>
    <w:rsid w:val="00706A9E"/>
    <w:rsid w:val="007078AB"/>
    <w:rsid w:val="0079298F"/>
    <w:rsid w:val="00865C3E"/>
    <w:rsid w:val="0094177B"/>
    <w:rsid w:val="009B7DF9"/>
    <w:rsid w:val="009D5E8E"/>
    <w:rsid w:val="00A556A4"/>
    <w:rsid w:val="00A65B44"/>
    <w:rsid w:val="00A7626B"/>
    <w:rsid w:val="00B74DA7"/>
    <w:rsid w:val="00DB1F6F"/>
    <w:rsid w:val="00EE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E7D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E7D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0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7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737</Words>
  <Characters>4205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2</cp:revision>
  <cp:lastPrinted>2015-03-16T06:18:00Z</cp:lastPrinted>
  <dcterms:created xsi:type="dcterms:W3CDTF">2015-03-16T08:26:00Z</dcterms:created>
  <dcterms:modified xsi:type="dcterms:W3CDTF">2015-03-16T08:26:00Z</dcterms:modified>
</cp:coreProperties>
</file>