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C" w:rsidRPr="00997747" w:rsidRDefault="00B441AC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04078556" r:id="rId6"/>
        </w:object>
      </w:r>
    </w:p>
    <w:p w:rsidR="00B441AC" w:rsidRPr="00997747" w:rsidRDefault="00B441AC" w:rsidP="00BF5D42">
      <w:pPr>
        <w:pStyle w:val="Caption"/>
        <w:tabs>
          <w:tab w:val="left" w:pos="5245"/>
        </w:tabs>
        <w:rPr>
          <w:color w:val="auto"/>
        </w:rPr>
      </w:pPr>
      <w:r w:rsidRPr="00997747">
        <w:rPr>
          <w:color w:val="auto"/>
        </w:rPr>
        <w:t>УКРАЇНА</w:t>
      </w:r>
    </w:p>
    <w:p w:rsidR="00B441AC" w:rsidRPr="00997747" w:rsidRDefault="00B441AC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B441AC" w:rsidRPr="00997747" w:rsidRDefault="00B441AC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B441AC" w:rsidRPr="00997747" w:rsidRDefault="00B441AC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B441AC" w:rsidRPr="00997747" w:rsidRDefault="00B441AC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B441AC" w:rsidRPr="00997747" w:rsidRDefault="00B441AC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41AC" w:rsidRPr="00997747" w:rsidRDefault="00B441AC" w:rsidP="00BF5D42">
      <w:pPr>
        <w:pStyle w:val="BodyTextIndent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16 вересня 2015 року</w:t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97747">
        <w:rPr>
          <w:rFonts w:ascii="Times New Roman" w:hAnsi="Times New Roman"/>
          <w:sz w:val="28"/>
          <w:szCs w:val="28"/>
          <w:lang w:val="uk-UA"/>
        </w:rPr>
        <w:t>33</w:t>
      </w:r>
    </w:p>
    <w:p w:rsidR="00B441AC" w:rsidRPr="00997747" w:rsidRDefault="00B441AC" w:rsidP="00BF5D42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BF5D42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Про відзначення Дня працівника лісу</w:t>
      </w:r>
    </w:p>
    <w:p w:rsidR="00B441AC" w:rsidRPr="00997747" w:rsidRDefault="00B441AC" w:rsidP="009B248C">
      <w:pPr>
        <w:pStyle w:val="BodyTextIndent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B441AC" w:rsidRPr="00997747" w:rsidRDefault="00B441AC" w:rsidP="009B248C">
      <w:pPr>
        <w:pStyle w:val="BodyTextIndent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Відповідно до Указу Президента України від 23 серпня 2008 року № 291/1993 «Про День працівника лісу», розпорядження голови райдержадміністрації від 30 липня 2010 року №264 «Про відзнаки районного рівня», з метою відзначення кращих  працівників лісового господарства та з нагоди професійного свята – Дня працівника лісу:</w:t>
      </w:r>
    </w:p>
    <w:p w:rsidR="00B441AC" w:rsidRPr="00997747" w:rsidRDefault="00B441AC" w:rsidP="00EC7079">
      <w:pPr>
        <w:pStyle w:val="BodyTextInden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Нагородити Почесною грамотою районної державної адміністрації працівників державного підприємства «Чечельницький лісгосп» згідно з додатком.</w:t>
      </w:r>
    </w:p>
    <w:p w:rsidR="00B441AC" w:rsidRPr="00997747" w:rsidRDefault="00B441AC" w:rsidP="00EC707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Відділу фінансово-господарського забезпечення апарату районної державної адміністрації  (Н. Коваль) профінансувати видатки з проведення Заходів коштом районного бюджету, передбаченим для нагородження відзнаками  районного рівня, відповідно до кошторису витрат.</w:t>
      </w:r>
    </w:p>
    <w:p w:rsidR="00B441AC" w:rsidRPr="00997747" w:rsidRDefault="00B441AC" w:rsidP="00EC7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1AC" w:rsidRPr="00997747" w:rsidRDefault="00B441AC" w:rsidP="00EC7079">
      <w:pPr>
        <w:pStyle w:val="BodyTextInden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керівника апарату районної державної адміністрації Тимофієву О.Г.</w:t>
      </w:r>
    </w:p>
    <w:p w:rsidR="00B441AC" w:rsidRPr="00997747" w:rsidRDefault="00B441AC" w:rsidP="009B248C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E6241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Голова районної державної</w:t>
      </w:r>
    </w:p>
    <w:p w:rsidR="00B441AC" w:rsidRPr="00997747" w:rsidRDefault="00B441AC" w:rsidP="00E6241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С. Пустовий</w:t>
      </w:r>
    </w:p>
    <w:p w:rsidR="00B441AC" w:rsidRPr="00997747" w:rsidRDefault="00B441AC" w:rsidP="00E62415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2331DF" w:rsidRDefault="00B441AC" w:rsidP="00FF2849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2331DF">
        <w:rPr>
          <w:color w:val="FFFFFF"/>
          <w:szCs w:val="28"/>
          <w:lang w:val="uk-UA"/>
        </w:rPr>
        <w:t>О. П’яніщук</w:t>
      </w:r>
    </w:p>
    <w:p w:rsidR="00B441AC" w:rsidRPr="002331DF" w:rsidRDefault="00B441AC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2331DF">
        <w:rPr>
          <w:color w:val="FFFFFF"/>
          <w:szCs w:val="28"/>
          <w:lang w:val="uk-UA"/>
        </w:rPr>
        <w:t>Н. Никитюк</w:t>
      </w:r>
    </w:p>
    <w:p w:rsidR="00B441AC" w:rsidRPr="002331DF" w:rsidRDefault="00B441AC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2331DF">
        <w:rPr>
          <w:color w:val="FFFFFF"/>
          <w:szCs w:val="28"/>
          <w:lang w:val="uk-UA"/>
        </w:rPr>
        <w:t>М. Коваль</w:t>
      </w:r>
    </w:p>
    <w:p w:rsidR="00B441AC" w:rsidRPr="002331DF" w:rsidRDefault="00B441AC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2331DF">
        <w:rPr>
          <w:color w:val="FFFFFF"/>
          <w:szCs w:val="28"/>
          <w:lang w:val="uk-UA"/>
        </w:rPr>
        <w:t>Н. Коваль</w:t>
      </w:r>
    </w:p>
    <w:p w:rsidR="00B441AC" w:rsidRPr="002331DF" w:rsidRDefault="00B441AC" w:rsidP="00E62415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2331DF">
        <w:rPr>
          <w:color w:val="FFFFFF"/>
          <w:szCs w:val="28"/>
          <w:lang w:val="uk-UA"/>
        </w:rPr>
        <w:t>О. Атаманенко</w:t>
      </w:r>
    </w:p>
    <w:p w:rsidR="00B441AC" w:rsidRPr="002331DF" w:rsidRDefault="00B441AC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2331DF">
        <w:rPr>
          <w:color w:val="FFFFFF"/>
          <w:szCs w:val="28"/>
          <w:lang w:val="uk-UA"/>
        </w:rPr>
        <w:t>О. Тимофієва</w:t>
      </w:r>
    </w:p>
    <w:p w:rsidR="00B441AC" w:rsidRPr="002331DF" w:rsidRDefault="00B441AC" w:rsidP="00BF5D42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  <w:sectPr w:rsidR="00B441AC" w:rsidRPr="002331DF">
          <w:pgSz w:w="11909" w:h="16834"/>
          <w:pgMar w:top="1134" w:right="567" w:bottom="1134" w:left="1701" w:header="708" w:footer="708" w:gutter="0"/>
          <w:cols w:space="720"/>
        </w:sectPr>
      </w:pPr>
    </w:p>
    <w:p w:rsidR="00B441AC" w:rsidRPr="00997747" w:rsidRDefault="00B441AC" w:rsidP="00BF5D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B441AC" w:rsidRPr="00997747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  <w:r w:rsidRPr="002331DF">
        <w:rPr>
          <w:rFonts w:ascii="Times New Roman" w:hAnsi="Times New Roman"/>
          <w:color w:val="FFFFFF"/>
          <w:sz w:val="28"/>
          <w:szCs w:val="28"/>
          <w:lang w:val="uk-UA"/>
        </w:rPr>
        <w:tab/>
        <w:t xml:space="preserve">        О. Беседа</w:t>
      </w:r>
    </w:p>
    <w:p w:rsidR="00B441AC" w:rsidRPr="00997747" w:rsidRDefault="00B441AC" w:rsidP="00EC7079">
      <w:pPr>
        <w:pStyle w:val="BodyText"/>
        <w:ind w:left="5529"/>
        <w:rPr>
          <w:b/>
        </w:rPr>
      </w:pPr>
      <w:r w:rsidRPr="00997747">
        <w:rPr>
          <w:b/>
        </w:rPr>
        <w:t>ДОДАТОК</w:t>
      </w:r>
    </w:p>
    <w:p w:rsidR="00B441AC" w:rsidRPr="00997747" w:rsidRDefault="00B441AC" w:rsidP="00EC7079">
      <w:pPr>
        <w:pStyle w:val="BodyText"/>
        <w:ind w:left="5529"/>
        <w:rPr>
          <w:b/>
        </w:rPr>
      </w:pPr>
      <w:r w:rsidRPr="00997747">
        <w:t>розпорядження голови райдержадміністрації</w:t>
      </w:r>
    </w:p>
    <w:p w:rsidR="00B441AC" w:rsidRPr="00997747" w:rsidRDefault="00B441AC" w:rsidP="00EC7079">
      <w:pPr>
        <w:pStyle w:val="BodyText"/>
        <w:ind w:left="5529"/>
      </w:pPr>
      <w:r w:rsidRPr="00997747">
        <w:t>від  16 вересня 2015 року №</w:t>
      </w:r>
      <w:r>
        <w:t>2</w:t>
      </w:r>
      <w:r w:rsidRPr="00997747">
        <w:t>33</w:t>
      </w:r>
    </w:p>
    <w:p w:rsidR="00B441AC" w:rsidRPr="00997747" w:rsidRDefault="00B441AC" w:rsidP="00A717AA">
      <w:pPr>
        <w:pStyle w:val="BodyText"/>
        <w:ind w:left="5529"/>
        <w:jc w:val="right"/>
      </w:pPr>
    </w:p>
    <w:p w:rsidR="00B441AC" w:rsidRDefault="00B441AC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441AC" w:rsidRDefault="00B441AC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441AC" w:rsidRPr="00997747" w:rsidRDefault="00B441AC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97747">
        <w:rPr>
          <w:rFonts w:ascii="Times New Roman" w:hAnsi="Times New Roman"/>
          <w:b/>
          <w:sz w:val="28"/>
          <w:lang w:val="uk-UA"/>
        </w:rPr>
        <w:t>СПИСОК</w:t>
      </w:r>
    </w:p>
    <w:p w:rsidR="00B441AC" w:rsidRPr="00997747" w:rsidRDefault="00B441AC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працівників державного підприємства «Чечельницький лісгосп»,</w:t>
      </w:r>
    </w:p>
    <w:p w:rsidR="00B441AC" w:rsidRPr="00997747" w:rsidRDefault="00B441AC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97747">
        <w:rPr>
          <w:rFonts w:ascii="Times New Roman" w:hAnsi="Times New Roman"/>
          <w:b/>
          <w:sz w:val="28"/>
          <w:lang w:val="uk-UA"/>
        </w:rPr>
        <w:t xml:space="preserve">нагороджених  Почесною  грамотою райдержадміністрації з нагоди професійного свята – 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 Дня працівника лісу</w:t>
      </w:r>
    </w:p>
    <w:p w:rsidR="00B441AC" w:rsidRPr="00997747" w:rsidRDefault="00B441AC" w:rsidP="00ED3093">
      <w:pPr>
        <w:pStyle w:val="BodyTextIndent"/>
        <w:spacing w:after="0"/>
        <w:ind w:firstLine="720"/>
        <w:jc w:val="center"/>
        <w:rPr>
          <w:b/>
          <w:lang w:val="uk-UA"/>
        </w:rPr>
      </w:pPr>
    </w:p>
    <w:tbl>
      <w:tblPr>
        <w:tblW w:w="0" w:type="auto"/>
        <w:tblLook w:val="01E0"/>
      </w:tblPr>
      <w:tblGrid>
        <w:gridCol w:w="4428"/>
        <w:gridCol w:w="4419"/>
      </w:tblGrid>
      <w:tr w:rsidR="00B441AC" w:rsidTr="0095155A">
        <w:trPr>
          <w:trHeight w:val="576"/>
        </w:trPr>
        <w:tc>
          <w:tcPr>
            <w:tcW w:w="4428" w:type="dxa"/>
          </w:tcPr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Баранюк </w:t>
            </w:r>
          </w:p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>Віктор Петрович</w:t>
            </w:r>
          </w:p>
        </w:tc>
        <w:tc>
          <w:tcPr>
            <w:tcW w:w="4419" w:type="dxa"/>
          </w:tcPr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>- головний бухгалтер</w:t>
            </w:r>
          </w:p>
        </w:tc>
      </w:tr>
      <w:tr w:rsidR="00B441AC" w:rsidTr="0095155A">
        <w:tc>
          <w:tcPr>
            <w:tcW w:w="4428" w:type="dxa"/>
          </w:tcPr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Пащенко </w:t>
            </w:r>
          </w:p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>Степан Володимирович</w:t>
            </w:r>
          </w:p>
        </w:tc>
        <w:tc>
          <w:tcPr>
            <w:tcW w:w="4419" w:type="dxa"/>
          </w:tcPr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>- майстер лісу Стратіївського лісництва</w:t>
            </w:r>
          </w:p>
        </w:tc>
      </w:tr>
      <w:tr w:rsidR="00B441AC" w:rsidTr="0095155A">
        <w:tc>
          <w:tcPr>
            <w:tcW w:w="4428" w:type="dxa"/>
          </w:tcPr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Сокиринський </w:t>
            </w:r>
          </w:p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4419" w:type="dxa"/>
          </w:tcPr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>- лісничий Червоногреблянського лісництва</w:t>
            </w:r>
          </w:p>
        </w:tc>
      </w:tr>
      <w:tr w:rsidR="00B441AC" w:rsidTr="0095155A">
        <w:tc>
          <w:tcPr>
            <w:tcW w:w="4428" w:type="dxa"/>
          </w:tcPr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Шевченко </w:t>
            </w:r>
          </w:p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4419" w:type="dxa"/>
          </w:tcPr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>- лісничий Бритавського лісництва</w:t>
            </w:r>
          </w:p>
          <w:p w:rsidR="00B441AC" w:rsidRPr="0095155A" w:rsidRDefault="00B441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441AC" w:rsidRPr="00997747" w:rsidRDefault="00B441AC" w:rsidP="00A71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41AC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Керівник апарату районної</w:t>
      </w: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  <w:t>О. Тимофієва</w:t>
      </w: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41AC" w:rsidRPr="00997747" w:rsidRDefault="00B441AC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B441AC" w:rsidRPr="00997747" w:rsidSect="00BD0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745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A4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D64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C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CC9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78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FED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03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A8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D6A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D7A2A"/>
    <w:multiLevelType w:val="hybridMultilevel"/>
    <w:tmpl w:val="A82C20C4"/>
    <w:lvl w:ilvl="0" w:tplc="1332A8C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E73E1"/>
    <w:multiLevelType w:val="hybridMultilevel"/>
    <w:tmpl w:val="80F0EC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42"/>
    <w:rsid w:val="00011E1E"/>
    <w:rsid w:val="00016615"/>
    <w:rsid w:val="000556A8"/>
    <w:rsid w:val="0010271B"/>
    <w:rsid w:val="00126D09"/>
    <w:rsid w:val="001B3C49"/>
    <w:rsid w:val="002331DF"/>
    <w:rsid w:val="00234D6F"/>
    <w:rsid w:val="00257A91"/>
    <w:rsid w:val="002B3CFF"/>
    <w:rsid w:val="00341643"/>
    <w:rsid w:val="00475300"/>
    <w:rsid w:val="005A1451"/>
    <w:rsid w:val="00633235"/>
    <w:rsid w:val="007332CF"/>
    <w:rsid w:val="0095155A"/>
    <w:rsid w:val="00997747"/>
    <w:rsid w:val="009B057E"/>
    <w:rsid w:val="009B248C"/>
    <w:rsid w:val="00A078A8"/>
    <w:rsid w:val="00A717AA"/>
    <w:rsid w:val="00B12AC0"/>
    <w:rsid w:val="00B441AC"/>
    <w:rsid w:val="00B94555"/>
    <w:rsid w:val="00BA4462"/>
    <w:rsid w:val="00BB7C20"/>
    <w:rsid w:val="00BD090C"/>
    <w:rsid w:val="00BD6925"/>
    <w:rsid w:val="00BF5D42"/>
    <w:rsid w:val="00C320E2"/>
    <w:rsid w:val="00DA6C07"/>
    <w:rsid w:val="00E62415"/>
    <w:rsid w:val="00EC7079"/>
    <w:rsid w:val="00ED3093"/>
    <w:rsid w:val="00EF45A8"/>
    <w:rsid w:val="00F279F1"/>
    <w:rsid w:val="00FB57D6"/>
    <w:rsid w:val="00FF2849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0C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Header">
    <w:name w:val="header"/>
    <w:basedOn w:val="Normal"/>
    <w:link w:val="HeaderChar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5D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5D4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Emphasis">
    <w:name w:val="Emphasis"/>
    <w:basedOn w:val="DefaultParagraphFont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table" w:styleId="TableGrid">
    <w:name w:val="Table Grid"/>
    <w:basedOn w:val="TableNormal"/>
    <w:uiPriority w:val="99"/>
    <w:locked/>
    <w:rsid w:val="0099774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1154</Words>
  <Characters>658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2015-09-18T07:49:00Z</cp:lastPrinted>
  <dcterms:created xsi:type="dcterms:W3CDTF">2015-06-22T12:05:00Z</dcterms:created>
  <dcterms:modified xsi:type="dcterms:W3CDTF">2015-09-18T07:50:00Z</dcterms:modified>
</cp:coreProperties>
</file>