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90" w:rsidRPr="00997747" w:rsidRDefault="00281B90" w:rsidP="00BF5D42">
      <w:pPr>
        <w:tabs>
          <w:tab w:val="left" w:pos="-2410"/>
          <w:tab w:val="left" w:pos="-1985"/>
          <w:tab w:val="left" w:pos="-1843"/>
          <w:tab w:val="left" w:pos="5245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04079054" r:id="rId6"/>
        </w:object>
      </w:r>
    </w:p>
    <w:p w:rsidR="00281B90" w:rsidRPr="00997747" w:rsidRDefault="00281B90" w:rsidP="00BF5D42">
      <w:pPr>
        <w:pStyle w:val="Caption"/>
        <w:tabs>
          <w:tab w:val="left" w:pos="5245"/>
        </w:tabs>
        <w:rPr>
          <w:color w:val="auto"/>
        </w:rPr>
      </w:pPr>
      <w:r w:rsidRPr="00997747">
        <w:rPr>
          <w:color w:val="auto"/>
        </w:rPr>
        <w:t>УКРАЇНА</w:t>
      </w:r>
    </w:p>
    <w:p w:rsidR="00281B90" w:rsidRPr="00997747" w:rsidRDefault="00281B90" w:rsidP="00BF5D42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>ЧЕЧЕЛЬНИЦЬКА  РАЙОННА  ДЕРЖАВНА  АДМІНІСТРАЦІЯ</w:t>
      </w:r>
    </w:p>
    <w:p w:rsidR="00281B90" w:rsidRPr="00997747" w:rsidRDefault="00281B90" w:rsidP="00BF5D42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>ВІННИЦЬКОЇ   ОБЛАСТІ</w:t>
      </w:r>
    </w:p>
    <w:p w:rsidR="00281B90" w:rsidRPr="00997747" w:rsidRDefault="00281B90" w:rsidP="00BF5D42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_x0000_s1026" style="position:absolute;left:0;text-align:left;z-index:251658240" from="0,0" to="477pt,0" o:allowincell="f" strokeweight="4pt">
            <v:stroke linestyle="thickThin"/>
          </v:line>
        </w:pict>
      </w:r>
    </w:p>
    <w:p w:rsidR="00281B90" w:rsidRPr="00997747" w:rsidRDefault="00281B90" w:rsidP="00BF5D42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color w:val="000000"/>
          <w:sz w:val="28"/>
          <w:szCs w:val="28"/>
          <w:lang w:val="uk-UA"/>
        </w:rPr>
        <w:t>РОЗПОРЯДЖЕННЯ</w:t>
      </w:r>
    </w:p>
    <w:p w:rsidR="00281B90" w:rsidRPr="00997747" w:rsidRDefault="00281B90" w:rsidP="00BF5D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81B90" w:rsidRPr="00997747" w:rsidRDefault="00281B90" w:rsidP="00BF5D42">
      <w:pPr>
        <w:pStyle w:val="BodyTextIndent"/>
        <w:jc w:val="both"/>
        <w:rPr>
          <w:rFonts w:ascii="Times New Roman" w:hAnsi="Times New Roman"/>
          <w:sz w:val="28"/>
          <w:szCs w:val="28"/>
          <w:lang w:val="uk-UA"/>
        </w:rPr>
      </w:pPr>
      <w:r w:rsidRPr="00997747">
        <w:rPr>
          <w:rFonts w:ascii="Times New Roman" w:hAnsi="Times New Roman"/>
          <w:sz w:val="28"/>
          <w:szCs w:val="28"/>
          <w:lang w:val="uk-UA"/>
        </w:rPr>
        <w:t>16 вересня 2015 року</w:t>
      </w:r>
      <w:r w:rsidRPr="00997747">
        <w:rPr>
          <w:rFonts w:ascii="Times New Roman" w:hAnsi="Times New Roman"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997747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281B90" w:rsidRPr="00997747" w:rsidRDefault="00281B90" w:rsidP="00BF5D42">
      <w:pPr>
        <w:pStyle w:val="BodyTextIndent"/>
        <w:spacing w:line="280" w:lineRule="exact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1B90" w:rsidRPr="00997747" w:rsidRDefault="00281B90" w:rsidP="00BF5D42">
      <w:pPr>
        <w:pStyle w:val="BodyTextIndent"/>
        <w:spacing w:line="280" w:lineRule="exact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 xml:space="preserve">Про відзначення Дня </w:t>
      </w:r>
      <w:r>
        <w:rPr>
          <w:rFonts w:ascii="Times New Roman" w:hAnsi="Times New Roman"/>
          <w:b/>
          <w:sz w:val="28"/>
          <w:szCs w:val="28"/>
          <w:lang w:val="uk-UA"/>
        </w:rPr>
        <w:t>рятівника</w:t>
      </w:r>
    </w:p>
    <w:p w:rsidR="00281B90" w:rsidRPr="00997747" w:rsidRDefault="00281B90" w:rsidP="009B248C">
      <w:pPr>
        <w:pStyle w:val="BodyTextIndent"/>
        <w:spacing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</w:p>
    <w:p w:rsidR="00281B90" w:rsidRPr="00997747" w:rsidRDefault="00281B90" w:rsidP="009B248C">
      <w:pPr>
        <w:pStyle w:val="BodyTextIndent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7747">
        <w:rPr>
          <w:rFonts w:ascii="Times New Roman" w:hAnsi="Times New Roman"/>
          <w:sz w:val="28"/>
          <w:szCs w:val="28"/>
          <w:lang w:val="uk-UA"/>
        </w:rPr>
        <w:t xml:space="preserve">Відповідно до Указу Президента України від </w:t>
      </w:r>
      <w:r>
        <w:rPr>
          <w:rFonts w:ascii="Times New Roman" w:hAnsi="Times New Roman"/>
          <w:sz w:val="28"/>
          <w:szCs w:val="28"/>
          <w:lang w:val="uk-UA"/>
        </w:rPr>
        <w:t>12 вересня 2008 року №830</w:t>
      </w:r>
      <w:r w:rsidRPr="00997747">
        <w:rPr>
          <w:rFonts w:ascii="Times New Roman" w:hAnsi="Times New Roman"/>
          <w:sz w:val="28"/>
          <w:szCs w:val="28"/>
          <w:lang w:val="uk-UA"/>
        </w:rPr>
        <w:t xml:space="preserve">/1993 «Про День </w:t>
      </w:r>
      <w:r>
        <w:rPr>
          <w:rFonts w:ascii="Times New Roman" w:hAnsi="Times New Roman"/>
          <w:sz w:val="28"/>
          <w:szCs w:val="28"/>
          <w:lang w:val="uk-UA"/>
        </w:rPr>
        <w:t>рятівника</w:t>
      </w:r>
      <w:r w:rsidRPr="00997747">
        <w:rPr>
          <w:rFonts w:ascii="Times New Roman" w:hAnsi="Times New Roman"/>
          <w:sz w:val="28"/>
          <w:szCs w:val="28"/>
          <w:lang w:val="uk-UA"/>
        </w:rPr>
        <w:t>», розпорядження голови райдержадміністрації від 30 липня 2010 року №264 «Про відзнаки районного рівня», з метою відзначення кращих  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 Чечельницького районного сектору ДПРЧ-33 з нагоди професійного свята – Дня рятівника</w:t>
      </w:r>
      <w:r w:rsidRPr="00997747">
        <w:rPr>
          <w:rFonts w:ascii="Times New Roman" w:hAnsi="Times New Roman"/>
          <w:sz w:val="28"/>
          <w:szCs w:val="28"/>
          <w:lang w:val="uk-UA"/>
        </w:rPr>
        <w:t>:</w:t>
      </w:r>
    </w:p>
    <w:p w:rsidR="00281B90" w:rsidRPr="00997747" w:rsidRDefault="00281B90" w:rsidP="00EC7079">
      <w:pPr>
        <w:pStyle w:val="BodyTextInden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7747">
        <w:rPr>
          <w:rFonts w:ascii="Times New Roman" w:hAnsi="Times New Roman"/>
          <w:sz w:val="28"/>
          <w:szCs w:val="28"/>
          <w:lang w:val="uk-UA"/>
        </w:rPr>
        <w:t xml:space="preserve">Нагородити Почесною грамотою районної державної адміністрації працівників </w:t>
      </w:r>
      <w:r>
        <w:rPr>
          <w:rFonts w:ascii="Times New Roman" w:hAnsi="Times New Roman"/>
          <w:sz w:val="28"/>
          <w:szCs w:val="28"/>
          <w:lang w:val="uk-UA"/>
        </w:rPr>
        <w:t>Чечельницького районного сектору ДПРЧ-33</w:t>
      </w:r>
      <w:r w:rsidRPr="00997747">
        <w:rPr>
          <w:rFonts w:ascii="Times New Roman" w:hAnsi="Times New Roman"/>
          <w:sz w:val="28"/>
          <w:szCs w:val="28"/>
          <w:lang w:val="uk-UA"/>
        </w:rPr>
        <w:t xml:space="preserve"> згідно з додатком.</w:t>
      </w:r>
    </w:p>
    <w:p w:rsidR="00281B90" w:rsidRPr="00997747" w:rsidRDefault="00281B90" w:rsidP="00EC707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7747">
        <w:rPr>
          <w:rFonts w:ascii="Times New Roman" w:hAnsi="Times New Roman"/>
          <w:sz w:val="28"/>
          <w:szCs w:val="28"/>
          <w:lang w:val="uk-UA"/>
        </w:rPr>
        <w:t>Відділу фінансово-господарського забезпечення апарату районної державної адміністрації  (Н. Коваль) профінансувати видатки з проведення Заходів коштом районного бюджету, передбаченим для нагородження відзнаками  районного рівня, відповідно до кошторису витрат.</w:t>
      </w:r>
    </w:p>
    <w:p w:rsidR="00281B90" w:rsidRPr="00997747" w:rsidRDefault="00281B90" w:rsidP="00EC7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1B90" w:rsidRPr="00997747" w:rsidRDefault="00281B90" w:rsidP="00EC7079">
      <w:pPr>
        <w:pStyle w:val="BodyTextInden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7747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керівника апарату районної державної адміністрації Тимофієву О.Г.</w:t>
      </w:r>
    </w:p>
    <w:p w:rsidR="00281B90" w:rsidRPr="00997747" w:rsidRDefault="00281B90" w:rsidP="009B248C">
      <w:pPr>
        <w:pStyle w:val="BodyTextIndent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1B90" w:rsidRPr="00997747" w:rsidRDefault="00281B90" w:rsidP="00E62415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>Голова районної державної</w:t>
      </w:r>
    </w:p>
    <w:p w:rsidR="00281B90" w:rsidRPr="00997747" w:rsidRDefault="00281B90" w:rsidP="00E62415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>адміністрації</w:t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С. Пустовий</w:t>
      </w:r>
    </w:p>
    <w:p w:rsidR="00281B90" w:rsidRPr="00997747" w:rsidRDefault="00281B90" w:rsidP="00E62415">
      <w:pPr>
        <w:pStyle w:val="BodyTextIndent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1B90" w:rsidRPr="007C4270" w:rsidRDefault="00281B90" w:rsidP="00FF2849">
      <w:pPr>
        <w:pStyle w:val="BodyTextIndent3"/>
        <w:ind w:left="567" w:firstLine="708"/>
        <w:rPr>
          <w:color w:val="FFFFFF"/>
          <w:szCs w:val="28"/>
          <w:lang w:val="uk-UA"/>
        </w:rPr>
      </w:pPr>
      <w:r w:rsidRPr="007C4270">
        <w:rPr>
          <w:color w:val="FFFFFF"/>
          <w:szCs w:val="28"/>
          <w:lang w:val="uk-UA"/>
        </w:rPr>
        <w:t>О. П’яніщук</w:t>
      </w:r>
    </w:p>
    <w:p w:rsidR="00281B90" w:rsidRPr="007C4270" w:rsidRDefault="00281B90" w:rsidP="00BF5D42">
      <w:pPr>
        <w:pStyle w:val="BodyTextIndent3"/>
        <w:ind w:left="567" w:firstLine="708"/>
        <w:rPr>
          <w:color w:val="FFFFFF"/>
          <w:szCs w:val="28"/>
          <w:lang w:val="uk-UA"/>
        </w:rPr>
      </w:pPr>
      <w:r w:rsidRPr="007C4270">
        <w:rPr>
          <w:color w:val="FFFFFF"/>
          <w:szCs w:val="28"/>
          <w:lang w:val="uk-UA"/>
        </w:rPr>
        <w:t>Н. Никитюк</w:t>
      </w:r>
    </w:p>
    <w:p w:rsidR="00281B90" w:rsidRPr="007C4270" w:rsidRDefault="00281B90" w:rsidP="00BF5D42">
      <w:pPr>
        <w:pStyle w:val="BodyTextIndent3"/>
        <w:ind w:left="567" w:firstLine="708"/>
        <w:rPr>
          <w:color w:val="FFFFFF"/>
          <w:szCs w:val="28"/>
          <w:lang w:val="uk-UA"/>
        </w:rPr>
      </w:pPr>
      <w:r w:rsidRPr="007C4270">
        <w:rPr>
          <w:color w:val="FFFFFF"/>
          <w:szCs w:val="28"/>
          <w:lang w:val="uk-UA"/>
        </w:rPr>
        <w:t>М. Коваль</w:t>
      </w:r>
    </w:p>
    <w:p w:rsidR="00281B90" w:rsidRPr="007C4270" w:rsidRDefault="00281B90" w:rsidP="00BF5D42">
      <w:pPr>
        <w:pStyle w:val="BodyTextIndent3"/>
        <w:ind w:left="567" w:firstLine="708"/>
        <w:rPr>
          <w:color w:val="FFFFFF"/>
          <w:szCs w:val="28"/>
          <w:lang w:val="uk-UA"/>
        </w:rPr>
      </w:pPr>
      <w:r w:rsidRPr="007C4270">
        <w:rPr>
          <w:color w:val="FFFFFF"/>
          <w:szCs w:val="28"/>
          <w:lang w:val="uk-UA"/>
        </w:rPr>
        <w:t>Н. Коваль</w:t>
      </w:r>
    </w:p>
    <w:p w:rsidR="00281B90" w:rsidRPr="007C4270" w:rsidRDefault="00281B90" w:rsidP="00E62415">
      <w:pPr>
        <w:pStyle w:val="BodyTextIndent3"/>
        <w:ind w:left="567" w:firstLine="708"/>
        <w:rPr>
          <w:color w:val="FFFFFF"/>
          <w:szCs w:val="28"/>
          <w:lang w:val="uk-UA"/>
        </w:rPr>
      </w:pPr>
      <w:r w:rsidRPr="007C4270">
        <w:rPr>
          <w:color w:val="FFFFFF"/>
          <w:szCs w:val="28"/>
          <w:lang w:val="uk-UA"/>
        </w:rPr>
        <w:t>О. Атаманенко</w:t>
      </w:r>
    </w:p>
    <w:p w:rsidR="00281B90" w:rsidRPr="007C4270" w:rsidRDefault="00281B90" w:rsidP="00BF5D42">
      <w:pPr>
        <w:pStyle w:val="BodyTextIndent3"/>
        <w:ind w:left="567" w:firstLine="708"/>
        <w:rPr>
          <w:color w:val="FFFFFF"/>
          <w:szCs w:val="28"/>
          <w:lang w:val="uk-UA"/>
        </w:rPr>
      </w:pPr>
      <w:r w:rsidRPr="007C4270">
        <w:rPr>
          <w:color w:val="FFFFFF"/>
          <w:szCs w:val="28"/>
          <w:lang w:val="uk-UA"/>
        </w:rPr>
        <w:t>О. Тимофієва</w:t>
      </w:r>
    </w:p>
    <w:p w:rsidR="00281B90" w:rsidRPr="007C4270" w:rsidRDefault="00281B90" w:rsidP="00BF5D42">
      <w:pPr>
        <w:pStyle w:val="BodyTextIndent3"/>
        <w:ind w:left="567" w:firstLine="708"/>
        <w:rPr>
          <w:color w:val="FFFFFF"/>
          <w:szCs w:val="28"/>
          <w:lang w:val="uk-UA"/>
        </w:rPr>
      </w:pPr>
      <w:r w:rsidRPr="007C4270">
        <w:rPr>
          <w:color w:val="FFFFFF"/>
          <w:szCs w:val="28"/>
          <w:lang w:val="uk-UA"/>
        </w:rPr>
        <w:t>О. Беседа</w:t>
      </w:r>
    </w:p>
    <w:p w:rsidR="00281B90" w:rsidRPr="00997747" w:rsidRDefault="00281B90" w:rsidP="00BF5D4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281B90" w:rsidRPr="00997747">
          <w:pgSz w:w="11909" w:h="16834"/>
          <w:pgMar w:top="1134" w:right="567" w:bottom="1134" w:left="1701" w:header="708" w:footer="708" w:gutter="0"/>
          <w:cols w:space="720"/>
        </w:sectPr>
      </w:pPr>
    </w:p>
    <w:p w:rsidR="00281B90" w:rsidRPr="00997747" w:rsidRDefault="00281B90" w:rsidP="00EC7079">
      <w:pPr>
        <w:pStyle w:val="BodyText"/>
        <w:ind w:left="5529"/>
        <w:rPr>
          <w:b/>
        </w:rPr>
      </w:pPr>
      <w:r w:rsidRPr="00997747">
        <w:rPr>
          <w:b/>
        </w:rPr>
        <w:t>ДОДАТОК</w:t>
      </w:r>
    </w:p>
    <w:p w:rsidR="00281B90" w:rsidRPr="00997747" w:rsidRDefault="00281B90" w:rsidP="00EC7079">
      <w:pPr>
        <w:pStyle w:val="BodyText"/>
        <w:ind w:left="5529"/>
        <w:rPr>
          <w:b/>
        </w:rPr>
      </w:pPr>
      <w:r w:rsidRPr="00997747">
        <w:t>розпорядження голови райдержадміністрації</w:t>
      </w:r>
    </w:p>
    <w:p w:rsidR="00281B90" w:rsidRPr="00997747" w:rsidRDefault="00281B90" w:rsidP="00EC7079">
      <w:pPr>
        <w:pStyle w:val="BodyText"/>
        <w:ind w:left="5529"/>
      </w:pPr>
      <w:r w:rsidRPr="00997747">
        <w:t>від  16 вересня 2015 року №</w:t>
      </w:r>
      <w:r>
        <w:t>2</w:t>
      </w:r>
      <w:r w:rsidRPr="00997747">
        <w:t>3</w:t>
      </w:r>
      <w:r>
        <w:t>4</w:t>
      </w:r>
    </w:p>
    <w:p w:rsidR="00281B90" w:rsidRPr="00997747" w:rsidRDefault="00281B90" w:rsidP="00A717AA">
      <w:pPr>
        <w:pStyle w:val="BodyText"/>
        <w:ind w:left="5529"/>
        <w:jc w:val="right"/>
      </w:pPr>
    </w:p>
    <w:p w:rsidR="00281B90" w:rsidRDefault="00281B90" w:rsidP="00ED309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281B90" w:rsidRDefault="00281B90" w:rsidP="00ED309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281B90" w:rsidRPr="00997747" w:rsidRDefault="00281B90" w:rsidP="00ED309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997747">
        <w:rPr>
          <w:rFonts w:ascii="Times New Roman" w:hAnsi="Times New Roman"/>
          <w:b/>
          <w:sz w:val="28"/>
          <w:lang w:val="uk-UA"/>
        </w:rPr>
        <w:t>СПИСОК</w:t>
      </w:r>
    </w:p>
    <w:p w:rsidR="00281B90" w:rsidRPr="00997747" w:rsidRDefault="00281B90" w:rsidP="00ED3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 xml:space="preserve">працівників </w:t>
      </w:r>
      <w:r w:rsidRPr="007F27CE">
        <w:rPr>
          <w:rFonts w:ascii="Times New Roman" w:hAnsi="Times New Roman"/>
          <w:b/>
          <w:sz w:val="28"/>
          <w:szCs w:val="28"/>
          <w:lang w:val="uk-UA"/>
        </w:rPr>
        <w:t>Чечельницького</w:t>
      </w:r>
      <w:r w:rsidRPr="00085378">
        <w:rPr>
          <w:rFonts w:ascii="Times New Roman" w:hAnsi="Times New Roman"/>
          <w:b/>
          <w:sz w:val="28"/>
          <w:szCs w:val="28"/>
          <w:lang w:val="uk-UA"/>
        </w:rPr>
        <w:t xml:space="preserve"> районного</w:t>
      </w:r>
      <w:r w:rsidRPr="007F27CE">
        <w:rPr>
          <w:rFonts w:ascii="Times New Roman" w:hAnsi="Times New Roman"/>
          <w:b/>
          <w:sz w:val="28"/>
          <w:szCs w:val="28"/>
          <w:lang w:val="uk-UA"/>
        </w:rPr>
        <w:t xml:space="preserve"> сектору ДПРЧ-33,</w:t>
      </w:r>
    </w:p>
    <w:p w:rsidR="00281B90" w:rsidRPr="00997747" w:rsidRDefault="00281B90" w:rsidP="00ED309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997747">
        <w:rPr>
          <w:rFonts w:ascii="Times New Roman" w:hAnsi="Times New Roman"/>
          <w:b/>
          <w:sz w:val="28"/>
          <w:lang w:val="uk-UA"/>
        </w:rPr>
        <w:t xml:space="preserve">нагороджених  Почесною  грамотою райдержадміністрації з нагоди професійного свята – </w:t>
      </w:r>
      <w:r w:rsidRPr="00997747">
        <w:rPr>
          <w:rFonts w:ascii="Times New Roman" w:hAnsi="Times New Roman"/>
          <w:b/>
          <w:sz w:val="28"/>
          <w:szCs w:val="28"/>
          <w:lang w:val="uk-UA"/>
        </w:rPr>
        <w:t xml:space="preserve"> Дня </w:t>
      </w:r>
      <w:r>
        <w:rPr>
          <w:rFonts w:ascii="Times New Roman" w:hAnsi="Times New Roman"/>
          <w:b/>
          <w:sz w:val="28"/>
          <w:szCs w:val="28"/>
          <w:lang w:val="uk-UA"/>
        </w:rPr>
        <w:t>рятівника</w:t>
      </w:r>
    </w:p>
    <w:p w:rsidR="00281B90" w:rsidRPr="00997747" w:rsidRDefault="00281B90" w:rsidP="00ED3093">
      <w:pPr>
        <w:pStyle w:val="BodyTextIndent"/>
        <w:spacing w:after="0"/>
        <w:ind w:firstLine="720"/>
        <w:jc w:val="center"/>
        <w:rPr>
          <w:b/>
          <w:lang w:val="uk-UA"/>
        </w:rPr>
      </w:pPr>
    </w:p>
    <w:tbl>
      <w:tblPr>
        <w:tblW w:w="0" w:type="auto"/>
        <w:tblLook w:val="01E0"/>
      </w:tblPr>
      <w:tblGrid>
        <w:gridCol w:w="4428"/>
        <w:gridCol w:w="4419"/>
      </w:tblGrid>
      <w:tr w:rsidR="00281B90" w:rsidTr="00BA43DF">
        <w:trPr>
          <w:trHeight w:val="576"/>
        </w:trPr>
        <w:tc>
          <w:tcPr>
            <w:tcW w:w="4428" w:type="dxa"/>
          </w:tcPr>
          <w:p w:rsidR="00281B90" w:rsidRPr="00BA43DF" w:rsidRDefault="00281B90" w:rsidP="00BA4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Байбуз</w:t>
            </w:r>
            <w:r w:rsidRPr="00BA43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81B90" w:rsidRPr="00BA43DF" w:rsidRDefault="00281B90" w:rsidP="00BA4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Олег Якович</w:t>
            </w:r>
          </w:p>
        </w:tc>
        <w:tc>
          <w:tcPr>
            <w:tcW w:w="4419" w:type="dxa"/>
          </w:tcPr>
          <w:p w:rsidR="00281B90" w:rsidRDefault="00281B90" w:rsidP="00BA4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43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водій, старшина служби цивільного захисту</w:t>
            </w:r>
          </w:p>
          <w:p w:rsidR="00281B90" w:rsidRPr="00BA43DF" w:rsidRDefault="00281B90" w:rsidP="00BA4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1B90" w:rsidTr="00BA43DF">
        <w:tc>
          <w:tcPr>
            <w:tcW w:w="4428" w:type="dxa"/>
          </w:tcPr>
          <w:p w:rsidR="00281B90" w:rsidRPr="00BA43DF" w:rsidRDefault="00281B90" w:rsidP="00BA4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Григор’єв</w:t>
            </w:r>
          </w:p>
          <w:p w:rsidR="00281B90" w:rsidRPr="00BA43DF" w:rsidRDefault="00281B90" w:rsidP="00BA4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Юрій Дмитрович</w:t>
            </w:r>
          </w:p>
        </w:tc>
        <w:tc>
          <w:tcPr>
            <w:tcW w:w="4419" w:type="dxa"/>
          </w:tcPr>
          <w:p w:rsidR="00281B90" w:rsidRDefault="00281B90" w:rsidP="00BA4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43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караулу, молодший лейтенант служби цивільного захисту</w:t>
            </w:r>
          </w:p>
          <w:p w:rsidR="00281B90" w:rsidRPr="00BA43DF" w:rsidRDefault="00281B90" w:rsidP="00BA4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1B90" w:rsidTr="00BA43DF">
        <w:tc>
          <w:tcPr>
            <w:tcW w:w="4428" w:type="dxa"/>
          </w:tcPr>
          <w:p w:rsidR="00281B90" w:rsidRPr="00BA43DF" w:rsidRDefault="00281B90" w:rsidP="00BA4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П’яніщук</w:t>
            </w:r>
            <w:r w:rsidRPr="00BA43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81B90" w:rsidRPr="00BA43DF" w:rsidRDefault="00281B90" w:rsidP="00BA4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Андрій Сергійович</w:t>
            </w:r>
          </w:p>
        </w:tc>
        <w:tc>
          <w:tcPr>
            <w:tcW w:w="4419" w:type="dxa"/>
          </w:tcPr>
          <w:p w:rsidR="00281B90" w:rsidRDefault="00281B90" w:rsidP="00BA4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43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пожежний, молодший сержант служби цивільного захисту</w:t>
            </w:r>
          </w:p>
          <w:p w:rsidR="00281B90" w:rsidRPr="00BA43DF" w:rsidRDefault="00281B90" w:rsidP="00BA4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1B90" w:rsidTr="00BA43DF">
        <w:tc>
          <w:tcPr>
            <w:tcW w:w="4428" w:type="dxa"/>
          </w:tcPr>
          <w:p w:rsidR="00281B90" w:rsidRPr="00BA43DF" w:rsidRDefault="00281B90" w:rsidP="00BA4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Ситник</w:t>
            </w:r>
            <w:r w:rsidRPr="00BA43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81B90" w:rsidRPr="00BA43DF" w:rsidRDefault="00281B90" w:rsidP="00BA4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Михайло Володимирович</w:t>
            </w:r>
          </w:p>
        </w:tc>
        <w:tc>
          <w:tcPr>
            <w:tcW w:w="4419" w:type="dxa"/>
          </w:tcPr>
          <w:p w:rsidR="00281B90" w:rsidRPr="00BA43DF" w:rsidRDefault="00281B90" w:rsidP="00BA4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43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пожежний, молодший сержант служби цивільного захисту</w:t>
            </w:r>
          </w:p>
          <w:p w:rsidR="00281B90" w:rsidRPr="00BA43DF" w:rsidRDefault="00281B90" w:rsidP="00BA4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81B90" w:rsidRPr="00997747" w:rsidRDefault="00281B90" w:rsidP="00A717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1B90" w:rsidRDefault="00281B9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1B90" w:rsidRDefault="00281B9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1B90" w:rsidRDefault="00281B9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1B90" w:rsidRDefault="00281B9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1B90" w:rsidRDefault="00281B9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1B90" w:rsidRDefault="00281B9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1B90" w:rsidRDefault="00281B9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1B90" w:rsidRDefault="00281B9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1B90" w:rsidRDefault="00281B9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1B90" w:rsidRDefault="00281B9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1B90" w:rsidRPr="00997747" w:rsidRDefault="00281B9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1B90" w:rsidRPr="00997747" w:rsidRDefault="00281B9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>Керівник апарату районної</w:t>
      </w:r>
    </w:p>
    <w:p w:rsidR="00281B90" w:rsidRPr="00997747" w:rsidRDefault="00281B9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>державної адміністрації</w:t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  <w:t>О. Тимофієва</w:t>
      </w:r>
    </w:p>
    <w:p w:rsidR="00281B90" w:rsidRPr="00997747" w:rsidRDefault="00281B9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1B90" w:rsidRPr="00997747" w:rsidRDefault="00281B9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1B90" w:rsidRPr="00997747" w:rsidRDefault="00281B9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1B90" w:rsidRPr="00997747" w:rsidRDefault="00281B9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1B90" w:rsidRPr="00997747" w:rsidRDefault="00281B9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1B90" w:rsidRPr="00997747" w:rsidRDefault="00281B9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1B90" w:rsidRPr="00997747" w:rsidRDefault="00281B9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1B90" w:rsidRPr="00997747" w:rsidRDefault="00281B9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</w:p>
    <w:sectPr w:rsidR="00281B90" w:rsidRPr="00997747" w:rsidSect="00BD09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745F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CA42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D64B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C53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CC9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789D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FED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5035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A8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D6A9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FD7A2A"/>
    <w:multiLevelType w:val="hybridMultilevel"/>
    <w:tmpl w:val="A82C20C4"/>
    <w:lvl w:ilvl="0" w:tplc="1332A8C2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3B562F"/>
    <w:multiLevelType w:val="hybridMultilevel"/>
    <w:tmpl w:val="4030BBC4"/>
    <w:lvl w:ilvl="0" w:tplc="474222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FAC59BF"/>
    <w:multiLevelType w:val="hybridMultilevel"/>
    <w:tmpl w:val="766445E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9E73E1"/>
    <w:multiLevelType w:val="hybridMultilevel"/>
    <w:tmpl w:val="80F0EC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D42"/>
    <w:rsid w:val="00085378"/>
    <w:rsid w:val="0010271B"/>
    <w:rsid w:val="00126D09"/>
    <w:rsid w:val="001B3C49"/>
    <w:rsid w:val="00234D6F"/>
    <w:rsid w:val="00257A91"/>
    <w:rsid w:val="00281B90"/>
    <w:rsid w:val="00350E04"/>
    <w:rsid w:val="00475300"/>
    <w:rsid w:val="00487006"/>
    <w:rsid w:val="005A1451"/>
    <w:rsid w:val="00633235"/>
    <w:rsid w:val="00642307"/>
    <w:rsid w:val="007332CF"/>
    <w:rsid w:val="007B2859"/>
    <w:rsid w:val="007C4270"/>
    <w:rsid w:val="007F27CE"/>
    <w:rsid w:val="00857089"/>
    <w:rsid w:val="00904699"/>
    <w:rsid w:val="00910B1A"/>
    <w:rsid w:val="00997747"/>
    <w:rsid w:val="009A6768"/>
    <w:rsid w:val="009B057E"/>
    <w:rsid w:val="009B248C"/>
    <w:rsid w:val="00A078A8"/>
    <w:rsid w:val="00A717AA"/>
    <w:rsid w:val="00B12AC0"/>
    <w:rsid w:val="00B94555"/>
    <w:rsid w:val="00BA43DF"/>
    <w:rsid w:val="00BB7C20"/>
    <w:rsid w:val="00BD090C"/>
    <w:rsid w:val="00BD6925"/>
    <w:rsid w:val="00BF5D42"/>
    <w:rsid w:val="00C320E2"/>
    <w:rsid w:val="00DA6C07"/>
    <w:rsid w:val="00DB6844"/>
    <w:rsid w:val="00E62415"/>
    <w:rsid w:val="00EC7079"/>
    <w:rsid w:val="00ED3093"/>
    <w:rsid w:val="00EF45A8"/>
    <w:rsid w:val="00F157C8"/>
    <w:rsid w:val="00F279F1"/>
    <w:rsid w:val="00FB57D6"/>
    <w:rsid w:val="00FF2849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0C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7A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5D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26"/>
      <w:jc w:val="both"/>
      <w:outlineLvl w:val="2"/>
    </w:pPr>
    <w:rPr>
      <w:rFonts w:ascii="Times New Roman" w:hAnsi="Times New Roman"/>
      <w:b/>
      <w:bCs/>
      <w:color w:val="000000"/>
      <w:sz w:val="28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17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5D42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  <w:lang w:val="uk-UA" w:eastAsia="uk-UA"/>
    </w:rPr>
  </w:style>
  <w:style w:type="paragraph" w:styleId="Header">
    <w:name w:val="header"/>
    <w:basedOn w:val="Normal"/>
    <w:link w:val="HeaderChar"/>
    <w:uiPriority w:val="99"/>
    <w:semiHidden/>
    <w:rsid w:val="00BF5D42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5D42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BF5D42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BF5D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bCs/>
      <w:color w:val="000000"/>
      <w:sz w:val="28"/>
      <w:szCs w:val="28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5D42"/>
    <w:rPr>
      <w:rFonts w:ascii="Times New Roman" w:hAnsi="Times New Roman" w:cs="Times New Roman"/>
      <w:bCs/>
      <w:color w:val="000000"/>
      <w:sz w:val="28"/>
      <w:szCs w:val="28"/>
      <w:shd w:val="clear" w:color="auto" w:fill="FFFFFF"/>
      <w:lang w:val="uk-UA" w:eastAsia="uk-UA"/>
    </w:rPr>
  </w:style>
  <w:style w:type="paragraph" w:styleId="BodyTextIndent">
    <w:name w:val="Body Text Indent"/>
    <w:basedOn w:val="Normal"/>
    <w:link w:val="BodyTextIndentChar"/>
    <w:uiPriority w:val="99"/>
    <w:semiHidden/>
    <w:rsid w:val="00BF5D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5D42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BF5D42"/>
    <w:pPr>
      <w:widowControl w:val="0"/>
      <w:autoSpaceDE w:val="0"/>
      <w:autoSpaceDN w:val="0"/>
      <w:adjustRightInd w:val="0"/>
      <w:spacing w:after="0" w:line="240" w:lineRule="auto"/>
      <w:ind w:left="5760"/>
    </w:pPr>
    <w:rPr>
      <w:rFonts w:ascii="Times New Roman" w:hAnsi="Times New Roman"/>
      <w:iCs/>
      <w:sz w:val="28"/>
      <w:szCs w:val="20"/>
      <w:lang w:eastAsia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F5D42"/>
    <w:rPr>
      <w:rFonts w:ascii="Times New Roman" w:hAnsi="Times New Roman" w:cs="Times New Roman"/>
      <w:iCs/>
      <w:sz w:val="20"/>
      <w:szCs w:val="20"/>
      <w:lang w:eastAsia="uk-UA"/>
    </w:rPr>
  </w:style>
  <w:style w:type="character" w:styleId="Emphasis">
    <w:name w:val="Emphasis"/>
    <w:basedOn w:val="DefaultParagraphFont"/>
    <w:uiPriority w:val="99"/>
    <w:qFormat/>
    <w:rsid w:val="00A717AA"/>
    <w:rPr>
      <w:rFonts w:cs="Times New Roman"/>
      <w:i/>
      <w:iCs/>
    </w:rPr>
  </w:style>
  <w:style w:type="paragraph" w:customStyle="1" w:styleId="ParagraphStyle">
    <w:name w:val="Paragraph Style"/>
    <w:uiPriority w:val="99"/>
    <w:rsid w:val="00A717A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character" w:customStyle="1" w:styleId="FontStyle">
    <w:name w:val="Font Style"/>
    <w:uiPriority w:val="99"/>
    <w:rsid w:val="00A717AA"/>
    <w:rPr>
      <w:color w:val="000000"/>
      <w:sz w:val="20"/>
    </w:rPr>
  </w:style>
  <w:style w:type="table" w:styleId="TableGrid">
    <w:name w:val="Table Grid"/>
    <w:basedOn w:val="TableNormal"/>
    <w:uiPriority w:val="99"/>
    <w:locked/>
    <w:rsid w:val="00997747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2</Pages>
  <Words>1175</Words>
  <Characters>671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2015-09-18T07:55:00Z</cp:lastPrinted>
  <dcterms:created xsi:type="dcterms:W3CDTF">2015-06-22T12:05:00Z</dcterms:created>
  <dcterms:modified xsi:type="dcterms:W3CDTF">2015-09-18T07:58:00Z</dcterms:modified>
</cp:coreProperties>
</file>