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04" w:rsidRPr="0019029B" w:rsidRDefault="00A87604" w:rsidP="0094534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34pt;height:47pt;z-index:251658240" fillcolor="window">
            <v:imagedata r:id="rId5" o:title=""/>
            <w10:wrap type="topAndBottom"/>
          </v:shape>
          <o:OLEObject Type="Embed" ProgID="Word.Picture.8" ShapeID="_x0000_s1026" DrawAspect="Content" ObjectID="_1505803693" r:id="rId6"/>
        </w:pict>
      </w:r>
    </w:p>
    <w:p w:rsidR="00A87604" w:rsidRDefault="00A87604" w:rsidP="00945346">
      <w:pPr>
        <w:pStyle w:val="Caption"/>
        <w:rPr>
          <w:color w:val="auto"/>
        </w:rPr>
      </w:pPr>
      <w:r>
        <w:rPr>
          <w:color w:val="auto"/>
        </w:rPr>
        <w:t>УКРАЇНА</w:t>
      </w:r>
    </w:p>
    <w:p w:rsidR="00A87604" w:rsidRDefault="00A87604" w:rsidP="0094534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A87604" w:rsidRDefault="00A87604" w:rsidP="0094534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A87604" w:rsidRDefault="00A87604" w:rsidP="00945346">
      <w:pPr>
        <w:rPr>
          <w:sz w:val="10"/>
          <w:szCs w:val="10"/>
          <w:lang w:val="uk-UA"/>
        </w:rPr>
      </w:pPr>
    </w:p>
    <w:p w:rsidR="00A87604" w:rsidRDefault="00A87604" w:rsidP="00945346">
      <w:pPr>
        <w:rPr>
          <w:sz w:val="10"/>
          <w:szCs w:val="10"/>
          <w:lang w:val="uk-UA"/>
        </w:rPr>
      </w:pPr>
    </w:p>
    <w:p w:rsidR="00A87604" w:rsidRDefault="00A87604" w:rsidP="00945346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7" style="position:absolute;z-index:251657216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A87604" w:rsidRPr="00177C9E" w:rsidRDefault="00A87604" w:rsidP="00945346">
      <w:pPr>
        <w:pStyle w:val="1"/>
        <w:jc w:val="center"/>
        <w:rPr>
          <w:lang w:val="uk-UA"/>
        </w:rPr>
      </w:pPr>
      <w:r w:rsidRPr="00177C9E">
        <w:rPr>
          <w:lang w:val="uk-UA"/>
        </w:rPr>
        <w:t>РОЗПОРЯДЖЕННЯ</w:t>
      </w:r>
    </w:p>
    <w:p w:rsidR="00A87604" w:rsidRDefault="00A87604" w:rsidP="00945346">
      <w:pPr>
        <w:pStyle w:val="1"/>
        <w:rPr>
          <w:b w:val="0"/>
          <w:bCs w:val="0"/>
          <w:lang w:val="uk-UA"/>
        </w:rPr>
      </w:pPr>
    </w:p>
    <w:p w:rsidR="00A87604" w:rsidRDefault="00A87604" w:rsidP="00945346">
      <w:pPr>
        <w:pStyle w:val="1"/>
        <w:rPr>
          <w:lang w:val="uk-UA"/>
        </w:rPr>
      </w:pPr>
      <w:r w:rsidRPr="00177C9E">
        <w:rPr>
          <w:lang w:val="uk-UA"/>
        </w:rPr>
        <w:t xml:space="preserve"> “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9 ”"/>
        </w:smartTagPr>
        <w:r>
          <w:rPr>
            <w:lang w:val="uk-UA"/>
          </w:rPr>
          <w:t xml:space="preserve">29 </w:t>
        </w:r>
        <w:r w:rsidRPr="00177C9E">
          <w:rPr>
            <w:lang w:val="uk-UA"/>
          </w:rPr>
          <w:t>”</w:t>
        </w:r>
      </w:smartTag>
      <w:r w:rsidRPr="000F7E29">
        <w:rPr>
          <w:lang w:val="uk-UA"/>
        </w:rPr>
        <w:t xml:space="preserve">       09                </w:t>
      </w:r>
      <w:r>
        <w:rPr>
          <w:lang w:val="uk-UA"/>
        </w:rPr>
        <w:t>2015</w:t>
      </w:r>
      <w:r w:rsidRPr="00177C9E">
        <w:rPr>
          <w:lang w:val="uk-UA"/>
        </w:rPr>
        <w:t>р.                                                   №</w:t>
      </w:r>
      <w:r>
        <w:rPr>
          <w:lang w:val="uk-UA"/>
        </w:rPr>
        <w:t xml:space="preserve"> </w:t>
      </w:r>
      <w:r w:rsidRPr="000F7E29">
        <w:rPr>
          <w:u w:val="single"/>
          <w:lang w:val="uk-UA"/>
        </w:rPr>
        <w:t>245</w:t>
      </w:r>
    </w:p>
    <w:p w:rsidR="00A87604" w:rsidRDefault="00A87604" w:rsidP="00945346">
      <w:pPr>
        <w:rPr>
          <w:lang w:val="uk-UA"/>
        </w:rPr>
      </w:pPr>
    </w:p>
    <w:p w:rsidR="00A87604" w:rsidRDefault="00A87604" w:rsidP="00945346">
      <w:pPr>
        <w:rPr>
          <w:lang w:val="uk-UA"/>
        </w:rPr>
      </w:pPr>
    </w:p>
    <w:p w:rsidR="00A87604" w:rsidRDefault="00A87604" w:rsidP="00945346">
      <w:pPr>
        <w:jc w:val="center"/>
        <w:rPr>
          <w:b/>
          <w:bCs/>
          <w:sz w:val="28"/>
          <w:szCs w:val="28"/>
          <w:lang w:val="uk-UA"/>
        </w:rPr>
      </w:pPr>
      <w:r w:rsidRPr="00153146">
        <w:rPr>
          <w:b/>
          <w:bCs/>
          <w:sz w:val="28"/>
          <w:szCs w:val="28"/>
          <w:lang w:val="uk-UA"/>
        </w:rPr>
        <w:t xml:space="preserve">Про внесення змін до </w:t>
      </w:r>
      <w:r>
        <w:rPr>
          <w:b/>
          <w:bCs/>
          <w:sz w:val="28"/>
          <w:szCs w:val="28"/>
          <w:lang w:val="uk-UA"/>
        </w:rPr>
        <w:t xml:space="preserve">структури апарату районної </w:t>
      </w:r>
    </w:p>
    <w:p w:rsidR="00A87604" w:rsidRDefault="00A87604" w:rsidP="0094534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державної адміністрації</w:t>
      </w:r>
    </w:p>
    <w:p w:rsidR="00A87604" w:rsidRDefault="00A87604" w:rsidP="00945346">
      <w:pPr>
        <w:jc w:val="center"/>
        <w:rPr>
          <w:sz w:val="28"/>
          <w:szCs w:val="28"/>
          <w:lang w:val="uk-UA"/>
        </w:rPr>
      </w:pPr>
    </w:p>
    <w:p w:rsidR="00A87604" w:rsidRDefault="00A87604" w:rsidP="00945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частини другої статті 5 Закону України «Про місцеві державні адміністрації», розпорядження голови райдержадміністрації від       27 листопада 2014 року </w:t>
      </w:r>
      <w:r>
        <w:rPr>
          <w:b/>
          <w:bCs/>
          <w:sz w:val="28"/>
          <w:lang w:val="uk-UA"/>
        </w:rPr>
        <w:t>«</w:t>
      </w:r>
      <w:r w:rsidRPr="00FF1019">
        <w:rPr>
          <w:bCs/>
          <w:sz w:val="28"/>
          <w:lang w:val="uk-UA"/>
        </w:rPr>
        <w:t>Про перелік структурних підрозділів райдержадміністрації</w:t>
      </w:r>
      <w:r>
        <w:rPr>
          <w:bCs/>
          <w:sz w:val="28"/>
          <w:lang w:val="uk-UA"/>
        </w:rPr>
        <w:t xml:space="preserve">», </w:t>
      </w:r>
      <w:r>
        <w:rPr>
          <w:sz w:val="28"/>
          <w:szCs w:val="28"/>
          <w:lang w:val="uk-UA"/>
        </w:rPr>
        <w:t>з метою приведення структури апарату райдержадміністрації у відповідність з вимогами вищеназваних  нормативно-правових актів внести в структуру апарату райдержадміністрації такі зміни:</w:t>
      </w:r>
    </w:p>
    <w:p w:rsidR="00A87604" w:rsidRDefault="00A87604" w:rsidP="00945346">
      <w:pPr>
        <w:jc w:val="both"/>
        <w:rPr>
          <w:sz w:val="28"/>
          <w:szCs w:val="28"/>
          <w:lang w:val="uk-UA"/>
        </w:rPr>
      </w:pPr>
    </w:p>
    <w:p w:rsidR="00A87604" w:rsidRDefault="00A87604" w:rsidP="004F47B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Ліквідувати посаду</w:t>
      </w:r>
      <w:r w:rsidRPr="004F47B5">
        <w:rPr>
          <w:sz w:val="28"/>
          <w:szCs w:val="28"/>
          <w:lang w:val="uk-UA"/>
        </w:rPr>
        <w:t xml:space="preserve"> головного спеціалі</w:t>
      </w:r>
      <w:r>
        <w:rPr>
          <w:sz w:val="28"/>
          <w:szCs w:val="28"/>
          <w:lang w:val="uk-UA"/>
        </w:rPr>
        <w:t>ста з питань мобілізаційної  та</w:t>
      </w:r>
    </w:p>
    <w:p w:rsidR="00A87604" w:rsidRDefault="00A87604" w:rsidP="00E638D5">
      <w:pPr>
        <w:jc w:val="both"/>
        <w:rPr>
          <w:sz w:val="28"/>
          <w:szCs w:val="28"/>
          <w:lang w:val="uk-UA"/>
        </w:rPr>
      </w:pPr>
      <w:r w:rsidRPr="00E638D5">
        <w:rPr>
          <w:sz w:val="28"/>
          <w:szCs w:val="28"/>
          <w:lang w:val="uk-UA"/>
        </w:rPr>
        <w:t>режимно-секретної роботи</w:t>
      </w:r>
      <w:r>
        <w:rPr>
          <w:sz w:val="28"/>
          <w:szCs w:val="28"/>
          <w:lang w:val="uk-UA"/>
        </w:rPr>
        <w:t xml:space="preserve"> апарату райдержадміністрації</w:t>
      </w:r>
      <w:r w:rsidRPr="00E638D5">
        <w:rPr>
          <w:sz w:val="28"/>
          <w:szCs w:val="28"/>
          <w:lang w:val="uk-UA"/>
        </w:rPr>
        <w:t>.</w:t>
      </w:r>
    </w:p>
    <w:p w:rsidR="00A87604" w:rsidRPr="00E638D5" w:rsidRDefault="00A87604" w:rsidP="00E638D5">
      <w:pPr>
        <w:jc w:val="both"/>
        <w:rPr>
          <w:sz w:val="28"/>
          <w:szCs w:val="28"/>
          <w:lang w:val="uk-UA"/>
        </w:rPr>
      </w:pPr>
    </w:p>
    <w:p w:rsidR="00A87604" w:rsidRPr="005B5A14" w:rsidRDefault="00A87604" w:rsidP="00E638D5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посаду головного спеціаліста з питань мобілізаційної роботи </w:t>
      </w:r>
      <w:r w:rsidRPr="005B5A14">
        <w:rPr>
          <w:sz w:val="28"/>
          <w:szCs w:val="28"/>
          <w:lang w:val="uk-UA"/>
        </w:rPr>
        <w:t>апарату райдержадміністрації.</w:t>
      </w:r>
    </w:p>
    <w:p w:rsidR="00A87604" w:rsidRPr="00E638D5" w:rsidRDefault="00A87604" w:rsidP="00E638D5">
      <w:pPr>
        <w:jc w:val="both"/>
        <w:rPr>
          <w:sz w:val="28"/>
          <w:szCs w:val="28"/>
          <w:lang w:val="uk-UA"/>
        </w:rPr>
      </w:pPr>
    </w:p>
    <w:p w:rsidR="00A87604" w:rsidRDefault="00A87604" w:rsidP="00945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Начальнику відділу фінансово-господарського забезпечення апарату райдержадміністрації Коваль Н.В. внести відповідні зміни до штатного розпису апарату райдержадміністрації.</w:t>
      </w:r>
    </w:p>
    <w:p w:rsidR="00A87604" w:rsidRDefault="00A87604" w:rsidP="00945346">
      <w:pPr>
        <w:jc w:val="both"/>
        <w:rPr>
          <w:sz w:val="28"/>
          <w:szCs w:val="28"/>
          <w:lang w:val="uk-UA"/>
        </w:rPr>
      </w:pPr>
    </w:p>
    <w:p w:rsidR="00A87604" w:rsidRDefault="00A87604" w:rsidP="00945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цього розпорядження залишаю за собою.</w:t>
      </w:r>
    </w:p>
    <w:p w:rsidR="00A87604" w:rsidRDefault="00A87604" w:rsidP="00945346">
      <w:pPr>
        <w:jc w:val="both"/>
        <w:rPr>
          <w:sz w:val="28"/>
          <w:szCs w:val="28"/>
          <w:lang w:val="uk-UA"/>
        </w:rPr>
      </w:pPr>
    </w:p>
    <w:p w:rsidR="00A87604" w:rsidRDefault="00A87604" w:rsidP="009453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державної</w:t>
      </w:r>
    </w:p>
    <w:p w:rsidR="00A87604" w:rsidRDefault="00A87604" w:rsidP="009453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адміністрації                                                                                    С. Пустовий</w:t>
      </w:r>
    </w:p>
    <w:p w:rsidR="00A87604" w:rsidRPr="00A14121" w:rsidRDefault="00A87604" w:rsidP="00945346">
      <w:pPr>
        <w:jc w:val="both"/>
        <w:rPr>
          <w:color w:val="FFFF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14121">
        <w:rPr>
          <w:color w:val="FFFFFF"/>
          <w:sz w:val="28"/>
          <w:szCs w:val="28"/>
          <w:lang w:val="uk-UA"/>
        </w:rPr>
        <w:t>Н.Никитюк</w:t>
      </w:r>
    </w:p>
    <w:p w:rsidR="00A87604" w:rsidRPr="00A14121" w:rsidRDefault="00A87604" w:rsidP="00945346">
      <w:pPr>
        <w:jc w:val="both"/>
        <w:rPr>
          <w:color w:val="FFFFFF"/>
          <w:sz w:val="28"/>
          <w:szCs w:val="28"/>
          <w:lang w:val="uk-UA"/>
        </w:rPr>
      </w:pPr>
      <w:r w:rsidRPr="00A14121">
        <w:rPr>
          <w:color w:val="FFFFFF"/>
          <w:sz w:val="28"/>
          <w:szCs w:val="28"/>
          <w:lang w:val="uk-UA"/>
        </w:rPr>
        <w:tab/>
        <w:t>Н.Коваль</w:t>
      </w:r>
    </w:p>
    <w:p w:rsidR="00A87604" w:rsidRPr="00A14121" w:rsidRDefault="00A87604" w:rsidP="00945346">
      <w:pPr>
        <w:jc w:val="both"/>
        <w:rPr>
          <w:color w:val="FFFFFF"/>
          <w:sz w:val="28"/>
          <w:szCs w:val="28"/>
          <w:lang w:val="uk-UA"/>
        </w:rPr>
      </w:pPr>
      <w:r w:rsidRPr="00A14121">
        <w:rPr>
          <w:color w:val="FFFFFF"/>
          <w:sz w:val="28"/>
          <w:szCs w:val="28"/>
          <w:lang w:val="uk-UA"/>
        </w:rPr>
        <w:t xml:space="preserve">          М.Коваль</w:t>
      </w:r>
    </w:p>
    <w:p w:rsidR="00A87604" w:rsidRPr="00104F32" w:rsidRDefault="00A87604" w:rsidP="00945346">
      <w:pPr>
        <w:jc w:val="both"/>
        <w:rPr>
          <w:color w:val="000000"/>
          <w:sz w:val="28"/>
          <w:szCs w:val="28"/>
          <w:lang w:val="uk-UA"/>
        </w:rPr>
      </w:pPr>
      <w:r w:rsidRPr="00A14121">
        <w:rPr>
          <w:color w:val="FFFFFF"/>
          <w:sz w:val="28"/>
          <w:szCs w:val="28"/>
          <w:lang w:val="uk-UA"/>
        </w:rPr>
        <w:t xml:space="preserve">          О.Тимофієва</w:t>
      </w:r>
    </w:p>
    <w:p w:rsidR="00A87604" w:rsidRPr="00104F32" w:rsidRDefault="00A87604" w:rsidP="00945346">
      <w:pPr>
        <w:jc w:val="both"/>
        <w:rPr>
          <w:color w:val="000000"/>
          <w:sz w:val="28"/>
          <w:szCs w:val="28"/>
          <w:lang w:val="uk-UA"/>
        </w:rPr>
      </w:pPr>
    </w:p>
    <w:p w:rsidR="00A87604" w:rsidRDefault="00A87604" w:rsidP="00945346">
      <w:pPr>
        <w:rPr>
          <w:color w:val="000000"/>
          <w:lang w:val="uk-UA"/>
        </w:rPr>
      </w:pPr>
    </w:p>
    <w:p w:rsidR="00A87604" w:rsidRDefault="00A87604" w:rsidP="00945346">
      <w:pPr>
        <w:rPr>
          <w:color w:val="000000"/>
          <w:lang w:val="uk-UA"/>
        </w:rPr>
      </w:pPr>
    </w:p>
    <w:p w:rsidR="00A87604" w:rsidRDefault="00A87604" w:rsidP="00945346">
      <w:pPr>
        <w:rPr>
          <w:color w:val="000000"/>
          <w:lang w:val="uk-UA"/>
        </w:rPr>
      </w:pPr>
    </w:p>
    <w:p w:rsidR="00A87604" w:rsidRDefault="00A87604" w:rsidP="00945346">
      <w:pPr>
        <w:rPr>
          <w:color w:val="000000"/>
          <w:lang w:val="uk-UA"/>
        </w:rPr>
      </w:pPr>
    </w:p>
    <w:p w:rsidR="00A87604" w:rsidRDefault="00A87604" w:rsidP="00945346">
      <w:pPr>
        <w:rPr>
          <w:color w:val="000000"/>
          <w:lang w:val="uk-UA"/>
        </w:rPr>
      </w:pPr>
    </w:p>
    <w:p w:rsidR="00A87604" w:rsidRPr="00104F32" w:rsidRDefault="00A87604" w:rsidP="00945346">
      <w:pPr>
        <w:rPr>
          <w:color w:val="000000"/>
          <w:lang w:val="uk-UA"/>
        </w:rPr>
      </w:pPr>
    </w:p>
    <w:p w:rsidR="00A87604" w:rsidRPr="00945346" w:rsidRDefault="00A87604">
      <w:pPr>
        <w:rPr>
          <w:lang w:val="uk-UA"/>
        </w:rPr>
      </w:pPr>
    </w:p>
    <w:sectPr w:rsidR="00A87604" w:rsidRPr="00945346" w:rsidSect="001D122B">
      <w:pgSz w:w="11906" w:h="16838"/>
      <w:pgMar w:top="568" w:right="850" w:bottom="899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Uighu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70D"/>
    <w:multiLevelType w:val="hybridMultilevel"/>
    <w:tmpl w:val="00FAE1DE"/>
    <w:lvl w:ilvl="0" w:tplc="0A663E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AE530EF"/>
    <w:multiLevelType w:val="hybridMultilevel"/>
    <w:tmpl w:val="8766D92C"/>
    <w:lvl w:ilvl="0" w:tplc="5F4685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346"/>
    <w:rsid w:val="00002F6F"/>
    <w:rsid w:val="000A0E93"/>
    <w:rsid w:val="000E0338"/>
    <w:rsid w:val="000F7E29"/>
    <w:rsid w:val="00104F32"/>
    <w:rsid w:val="00153146"/>
    <w:rsid w:val="00177C9E"/>
    <w:rsid w:val="0019029B"/>
    <w:rsid w:val="001D122B"/>
    <w:rsid w:val="001F4915"/>
    <w:rsid w:val="00221998"/>
    <w:rsid w:val="002B4427"/>
    <w:rsid w:val="002E76AF"/>
    <w:rsid w:val="00452FBB"/>
    <w:rsid w:val="00495F42"/>
    <w:rsid w:val="004F47B5"/>
    <w:rsid w:val="00517AD1"/>
    <w:rsid w:val="0057371F"/>
    <w:rsid w:val="005B5A14"/>
    <w:rsid w:val="005D18B1"/>
    <w:rsid w:val="006130F5"/>
    <w:rsid w:val="00623ABA"/>
    <w:rsid w:val="007A4BA5"/>
    <w:rsid w:val="00882559"/>
    <w:rsid w:val="008A124B"/>
    <w:rsid w:val="008F5B9F"/>
    <w:rsid w:val="00910F91"/>
    <w:rsid w:val="00945346"/>
    <w:rsid w:val="009612E7"/>
    <w:rsid w:val="009E381D"/>
    <w:rsid w:val="00A14121"/>
    <w:rsid w:val="00A87604"/>
    <w:rsid w:val="00A945D9"/>
    <w:rsid w:val="00AE037F"/>
    <w:rsid w:val="00B70070"/>
    <w:rsid w:val="00BC5E03"/>
    <w:rsid w:val="00C10003"/>
    <w:rsid w:val="00C47913"/>
    <w:rsid w:val="00D647B7"/>
    <w:rsid w:val="00D855B4"/>
    <w:rsid w:val="00D8666E"/>
    <w:rsid w:val="00DC711C"/>
    <w:rsid w:val="00DD0342"/>
    <w:rsid w:val="00E638D5"/>
    <w:rsid w:val="00EA1116"/>
    <w:rsid w:val="00FF1019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Uighur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4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53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5346"/>
    <w:rPr>
      <w:rFonts w:ascii="Arial" w:hAnsi="Arial" w:cs="Arial"/>
      <w:b/>
      <w:bCs/>
      <w:i/>
      <w:iCs/>
      <w:sz w:val="28"/>
      <w:szCs w:val="28"/>
      <w:lang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5346"/>
    <w:rPr>
      <w:rFonts w:ascii="Times New Roman" w:hAnsi="Times New Roman" w:cs="Times New Roman"/>
      <w:b/>
      <w:bCs/>
      <w:i/>
      <w:iCs/>
      <w:sz w:val="26"/>
      <w:szCs w:val="26"/>
      <w:lang w:eastAsia="ru-RU" w:bidi="ar-SA"/>
    </w:rPr>
  </w:style>
  <w:style w:type="paragraph" w:customStyle="1" w:styleId="1">
    <w:name w:val="заголовок 1"/>
    <w:basedOn w:val="Normal"/>
    <w:next w:val="Normal"/>
    <w:uiPriority w:val="99"/>
    <w:rsid w:val="00945346"/>
    <w:pPr>
      <w:keepNext/>
      <w:outlineLvl w:val="0"/>
    </w:pPr>
    <w:rPr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945346"/>
    <w:pPr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">
    <w:name w:val="Знак Знак"/>
    <w:basedOn w:val="Normal"/>
    <w:uiPriority w:val="99"/>
    <w:rsid w:val="00945346"/>
    <w:pPr>
      <w:autoSpaceDE/>
      <w:autoSpaceDN/>
    </w:pPr>
    <w:rPr>
      <w:rFonts w:ascii="Verdana" w:hAnsi="Verdana" w:cs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45346"/>
    <w:pPr>
      <w:jc w:val="center"/>
    </w:pPr>
    <w:rPr>
      <w:b/>
      <w:bCs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5346"/>
    <w:rPr>
      <w:rFonts w:ascii="Times New Roman" w:hAnsi="Times New Roman" w:cs="Times New Roman"/>
      <w:b/>
      <w:bCs/>
      <w:sz w:val="28"/>
      <w:szCs w:val="28"/>
      <w:lang w:val="uk-UA" w:eastAsia="ru-RU" w:bidi="ar-SA"/>
    </w:rPr>
  </w:style>
  <w:style w:type="paragraph" w:customStyle="1" w:styleId="2">
    <w:name w:val="заголовок 2"/>
    <w:basedOn w:val="Normal"/>
    <w:next w:val="Normal"/>
    <w:uiPriority w:val="99"/>
    <w:rsid w:val="00945346"/>
    <w:pPr>
      <w:keepNext/>
      <w:ind w:right="-1192"/>
      <w:jc w:val="both"/>
      <w:outlineLvl w:val="1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945346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5346"/>
    <w:rPr>
      <w:rFonts w:ascii="Times New Roman" w:hAnsi="Times New Roman" w:cs="Times New Roman"/>
      <w:sz w:val="24"/>
      <w:szCs w:val="24"/>
      <w:lang w:eastAsia="ru-RU" w:bidi="ar-SA"/>
    </w:rPr>
  </w:style>
  <w:style w:type="paragraph" w:styleId="ListParagraph">
    <w:name w:val="List Paragraph"/>
    <w:basedOn w:val="Normal"/>
    <w:uiPriority w:val="99"/>
    <w:qFormat/>
    <w:rsid w:val="004F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Lanetskiy</cp:lastModifiedBy>
  <cp:revision>7</cp:revision>
  <cp:lastPrinted>2015-09-29T04:25:00Z</cp:lastPrinted>
  <dcterms:created xsi:type="dcterms:W3CDTF">2015-09-25T18:36:00Z</dcterms:created>
  <dcterms:modified xsi:type="dcterms:W3CDTF">2015-10-08T06:02:00Z</dcterms:modified>
</cp:coreProperties>
</file>